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33" w:rsidRDefault="005A0FC5">
      <w:pPr>
        <w:rPr>
          <w:rFonts w:ascii="Times New Roman" w:hAnsi="Times New Roman"/>
          <w:b/>
          <w:sz w:val="28"/>
          <w:lang w:val="en-US"/>
        </w:rPr>
      </w:pPr>
      <w:bookmarkStart w:id="0" w:name="_GoBack"/>
      <w:bookmarkEnd w:id="0"/>
      <w:r w:rsidRPr="00CE5008">
        <w:rPr>
          <w:rFonts w:ascii="Times New Roman" w:hAnsi="Times New Roman"/>
          <w:b/>
          <w:sz w:val="28"/>
          <w:lang w:val="en-US"/>
        </w:rPr>
        <w:t>DAFTAR PUSTAKA</w:t>
      </w:r>
    </w:p>
    <w:p w:rsidR="001B6285" w:rsidRDefault="001B6285">
      <w:pPr>
        <w:rPr>
          <w:rFonts w:ascii="Times New Roman" w:hAnsi="Times New Roman"/>
          <w:b/>
          <w:sz w:val="28"/>
          <w:lang w:val="en-US"/>
        </w:rPr>
      </w:pPr>
    </w:p>
    <w:p w:rsidR="001B6285" w:rsidRPr="00CE5008" w:rsidRDefault="001B6285">
      <w:pPr>
        <w:rPr>
          <w:rFonts w:ascii="Times New Roman" w:hAnsi="Times New Roman"/>
          <w:b/>
          <w:sz w:val="28"/>
          <w:lang w:val="en-US"/>
        </w:rPr>
      </w:pP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Abdul. (2016).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Manajemen Pemasaran. Edisi Pertama.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Jakarta: Mitra Wacana Media.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Alma. (2011).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Manajemen Pemasaran dan Pemasaran Jasa.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Bandung: Alfabeta.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Arikunto, S. (2013).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Prosedur Penelitian Suatu Pendekatan Praktik.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Jakarta: Rineka Cipta.</w:t>
      </w:r>
    </w:p>
    <w:p w:rsidR="001B6285" w:rsidRPr="00592D5E" w:rsidRDefault="001B6285" w:rsidP="001B6285">
      <w:pPr>
        <w:pStyle w:val="Bibliography"/>
        <w:spacing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592D5E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Broto dan Wenas. (2016). Analisis Citra Merek, Kualitas Produk, Dan Fasilitas Terhadap Keputusan Pembelian Konsumen Mobil Toyota Agya Pada Pt. Hasjrat Abadi Cabang Bitung. </w:t>
      </w:r>
      <w:r w:rsidRPr="00592D5E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Jurnal EMBA: Jurnal Riset Ekonomi, Manajemen, Bisnis dan Akuntansi</w:t>
      </w:r>
      <w:r w:rsidRPr="00592D5E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Pr="00592D5E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, Vol.2</w:t>
      </w:r>
      <w:r w:rsidRPr="00592D5E">
        <w:rPr>
          <w:rFonts w:ascii="Times New Roman" w:hAnsi="Times New Roman"/>
          <w:noProof/>
          <w:color w:val="000000"/>
          <w:sz w:val="24"/>
          <w:szCs w:val="24"/>
          <w:lang w:val="en-US"/>
        </w:rPr>
        <w:t>, 150-165.</w:t>
      </w:r>
    </w:p>
    <w:p w:rsidR="001B6285" w:rsidRPr="00592D5E" w:rsidRDefault="001B6285" w:rsidP="001B6285">
      <w:pPr>
        <w:spacing w:after="240" w:line="240" w:lineRule="auto"/>
        <w:ind w:left="851" w:firstLine="0"/>
        <w:jc w:val="left"/>
        <w:rPr>
          <w:rFonts w:ascii="Times New Roman" w:hAnsi="Times New Roman"/>
          <w:sz w:val="24"/>
          <w:lang w:val="en-US"/>
        </w:rPr>
      </w:pPr>
      <w:r w:rsidRPr="00592D5E">
        <w:rPr>
          <w:rFonts w:ascii="Times New Roman" w:hAnsi="Times New Roman"/>
          <w:sz w:val="24"/>
          <w:lang w:val="en-US"/>
        </w:rPr>
        <w:t>https://ejournal.unsrat.ac.id/index.php/emba/article/view/12544</w:t>
      </w:r>
    </w:p>
    <w:p w:rsidR="001B6285" w:rsidRPr="00CE5008" w:rsidRDefault="001B6285" w:rsidP="001B6285">
      <w:pPr>
        <w:pStyle w:val="Bibliography"/>
        <w:spacing w:after="240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Daniel. (2001).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Pemasaran.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Jakarta: Salemba Empat.</w:t>
      </w:r>
    </w:p>
    <w:p w:rsidR="001B6285" w:rsidRDefault="001B6285" w:rsidP="001B6285">
      <w:pPr>
        <w:pStyle w:val="Bibliography"/>
        <w:spacing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Ernawati. (2019). Pengaruh Inovasi Produk Dan Kualitas Produk Terhadap Keputusan Pembelian Pada PT Agung Toyota Batam.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Jurnal Manajemen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, Vol.2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>, 45-60.</w:t>
      </w:r>
    </w:p>
    <w:p w:rsidR="001B6285" w:rsidRPr="00221B25" w:rsidRDefault="001B6285" w:rsidP="001B6285">
      <w:pPr>
        <w:pStyle w:val="Bibliography"/>
        <w:spacing w:after="100" w:afterAutospacing="1" w:line="240" w:lineRule="auto"/>
        <w:ind w:left="855" w:right="0" w:hanging="4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Style w:val="Hyperlink"/>
          <w:rFonts w:ascii="Times New Roman" w:hAnsi="Times New Roman"/>
          <w:color w:val="000000"/>
          <w:sz w:val="24"/>
          <w:szCs w:val="24"/>
          <w:lang w:val="en-US"/>
        </w:rPr>
        <w:t>http://repository.upbatam.ac.id/id/eprint/885</w:t>
      </w:r>
      <w:r>
        <w:t xml:space="preserve"> 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Ghozali, I. (2016).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Aplikasi analisis Multivariate dengan Program SPSS.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Semarang: Badan Penerbit UNDIP.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Hendri. (2005).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Pemasaran Ritel.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Jakarta: PT Gramedia Pustaka Utama .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Kotler. (2012).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. Manajemen Pemasaran Edisi 13, Bahasa Indonesia Jilid 1.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Jakarta: Rajawali.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Kotler dan Amstrong. (2012).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Keputusan Pembelian 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Jakarta: Erlangga.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Kotler dan Keller. (2012).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Manajemen Pemasaran Jilid I Edisi ke 12.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Jakarta: Erlangga.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Kotler. (2008).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Manajemen Pemasaran. Jilid 1. Edisi ke 13.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Jakarta: Erlangga.</w:t>
      </w:r>
    </w:p>
    <w:p w:rsidR="001B6285" w:rsidRDefault="001B6285" w:rsidP="001B6285">
      <w:pPr>
        <w:pStyle w:val="Bibliography"/>
        <w:spacing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Listiono. (2015). Pengaruh Store Atmosphere Terhadap Loyalitas Konsumen Dengan Kepuasan Konsumen sebagai Variabel Intervening di Libreria Eatery Surabaya.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Jurnal Strategi Pemasaran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, Vol.1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>, 1-9.</w:t>
      </w:r>
    </w:p>
    <w:p w:rsidR="001B6285" w:rsidRPr="00221B25" w:rsidRDefault="001B6285" w:rsidP="001B6285">
      <w:pPr>
        <w:pStyle w:val="Bibliography"/>
        <w:spacing w:after="100" w:afterAutospacing="1" w:line="240" w:lineRule="auto"/>
        <w:ind w:left="855" w:right="0" w:hanging="4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Style w:val="Hyperlink"/>
          <w:rFonts w:ascii="Times New Roman" w:hAnsi="Times New Roman"/>
          <w:color w:val="000000"/>
          <w:sz w:val="24"/>
          <w:szCs w:val="24"/>
          <w:lang w:val="en-US"/>
        </w:rPr>
        <w:t>http://publication.petra.ac.id/index.php/manajemen-pemasaran/article/view/3200</w:t>
      </w:r>
      <w:r>
        <w:t xml:space="preserve"> </w:t>
      </w:r>
    </w:p>
    <w:p w:rsidR="001B6285" w:rsidRPr="00CE5008" w:rsidRDefault="001B6285" w:rsidP="001B6285">
      <w:pPr>
        <w:pStyle w:val="Bibliography"/>
        <w:spacing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lastRenderedPageBreak/>
        <w:t xml:space="preserve">Prasetyo. (2020). Peran Kreativitas Dan Inovasi Dalam Diversifikasi Produk Terhadap Pengembangan Bisnis Kuliner (Studi Kasus Pada Rumah Makan Pelangi Pedesaan Desa Banjaranyar Sokaraja Banyumas.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Jurnal EMBA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, Vol.1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>, 35-55.</w:t>
      </w:r>
    </w:p>
    <w:p w:rsidR="001B6285" w:rsidRPr="00CE5008" w:rsidRDefault="001B6285" w:rsidP="001B6285">
      <w:pPr>
        <w:pStyle w:val="ListParagraph"/>
        <w:spacing w:after="100" w:afterAutospacing="1" w:line="240" w:lineRule="auto"/>
        <w:ind w:left="851" w:righ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CE5008">
        <w:rPr>
          <w:rStyle w:val="Hyperlink"/>
          <w:rFonts w:ascii="Times New Roman" w:hAnsi="Times New Roman"/>
          <w:color w:val="000000"/>
          <w:sz w:val="24"/>
          <w:szCs w:val="24"/>
          <w:lang w:val="en-US"/>
        </w:rPr>
        <w:t>http://repository.iainpurwokerto.ac.id/7953/</w:t>
      </w:r>
      <w:r>
        <w:t xml:space="preserve"> </w:t>
      </w:r>
    </w:p>
    <w:p w:rsidR="001B6285" w:rsidRPr="00CE5008" w:rsidRDefault="001B6285" w:rsidP="001B6285">
      <w:pPr>
        <w:pStyle w:val="Bibliography"/>
        <w:spacing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Putri. (2014). Pengaruh Store Atmosphere Terhadap Keputusan Pembelian Dan Kepuasan Pelanggan (Studi Pada Monopoli Cafe And Resto Soekarno Hatta Malang) (Doctoral Dissertation, Brawijaya University).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Jurnal Manajemen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, Vol.1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>, 15-35.</w:t>
      </w:r>
    </w:p>
    <w:p w:rsidR="001B6285" w:rsidRPr="00CE5008" w:rsidRDefault="001B6285" w:rsidP="001B6285">
      <w:pPr>
        <w:pStyle w:val="ListParagraph"/>
        <w:spacing w:after="100" w:afterAutospacing="1" w:line="240" w:lineRule="auto"/>
        <w:ind w:left="851" w:righ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CE5008">
        <w:rPr>
          <w:rStyle w:val="Hyperlink"/>
          <w:rFonts w:ascii="Times New Roman" w:hAnsi="Times New Roman"/>
          <w:color w:val="000000"/>
          <w:sz w:val="24"/>
          <w:szCs w:val="24"/>
          <w:lang w:val="en-US"/>
        </w:rPr>
        <w:t>https://www.neliti.com/publications/84724/pengaruh-store-atmosphere-terhadap-keputusan-pembelian-dan-kepuasan-pelanggan-st</w:t>
      </w:r>
      <w:r>
        <w:t xml:space="preserve"> </w:t>
      </w:r>
    </w:p>
    <w:p w:rsidR="001B6285" w:rsidRPr="00CE5008" w:rsidRDefault="001B6285" w:rsidP="001B6285">
      <w:pPr>
        <w:pStyle w:val="Bibliography"/>
        <w:spacing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Saidani. (2012). Pengaruh Kualitas Produk Dan Kualitas Layanan Terhadap Kepuasan Konsumen Dan Minat Beli Pada Ranch Market.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Jurnal Riset Manajemen Sains Indonesia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, Vol.3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>, 1-22.</w:t>
      </w:r>
    </w:p>
    <w:p w:rsidR="001B6285" w:rsidRPr="00CE5008" w:rsidRDefault="001B6285" w:rsidP="001B6285">
      <w:pPr>
        <w:pStyle w:val="ListParagraph"/>
        <w:spacing w:after="100" w:afterAutospacing="1" w:line="240" w:lineRule="auto"/>
        <w:ind w:left="851" w:righ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color w:val="000000"/>
          <w:sz w:val="24"/>
          <w:szCs w:val="24"/>
          <w:lang w:val="en-US"/>
        </w:rPr>
        <w:t>http://journal.unj.ac.id/unj/index.php/jrmsi/article/view/766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Siswanto. (2020).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Pengantar Manajemen Pemasaran.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Jakarta: Bumi Aksara.</w:t>
      </w:r>
    </w:p>
    <w:p w:rsidR="001B6285" w:rsidRPr="00CE5008" w:rsidRDefault="001B6285" w:rsidP="001B6285">
      <w:pPr>
        <w:pStyle w:val="Bibliography"/>
        <w:spacing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Soegoto dan Soepeno. (2018). Analisis Pengaruh Inovasi Produk, Kualitas Pproduk Dan Citra Merek terhadap Keputusan Pembelian Mobil Nissan Grand Livina Pada PT. Wahana Wirawan Manado.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Jurnal EMBA: Jurnal Riset Ekonomi, Manajemen, Bisnis Dan Akuntansi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, Vol.6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>, 350-380.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4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Style w:val="Hyperlink"/>
          <w:rFonts w:ascii="Times New Roman" w:hAnsi="Times New Roman"/>
          <w:color w:val="000000"/>
          <w:sz w:val="24"/>
          <w:szCs w:val="24"/>
          <w:lang w:val="en-US"/>
        </w:rPr>
        <w:t>https://ejournal.unsrat.ac.id/index.php/emba/article/view/21659</w:t>
      </w:r>
      <w:r>
        <w:t xml:space="preserve"> 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Sugiyono. (2017).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Metode Penelitian Kuantitatif, Kualitatif dan R &amp; D.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Bandung: CV.Alfabeta.</w:t>
      </w:r>
    </w:p>
    <w:p w:rsidR="001B6285" w:rsidRPr="00CE5008" w:rsidRDefault="001B6285" w:rsidP="001B6285">
      <w:pPr>
        <w:pStyle w:val="Bibliography"/>
        <w:spacing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Sularso. (2013). Analisis Pengaruh Inovasi Produk Terhadap Kepuasan Konsumen Dengan Keunggulan Bersaing Sebagai Variabel Intervening Pada Produk Gula Pasir Sebelas (Gupalas) Pabrik Gula Semboro PTP Nusantara XI (Persero).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Jurnal Ekonomi Akuntansi dan Manajemen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(Vol.2), 20-35.</w:t>
      </w:r>
    </w:p>
    <w:p w:rsidR="001B6285" w:rsidRPr="00CE5008" w:rsidRDefault="001B6285" w:rsidP="001B6285">
      <w:pPr>
        <w:pStyle w:val="ListParagraph"/>
        <w:spacing w:after="100" w:afterAutospacing="1" w:line="240" w:lineRule="auto"/>
        <w:ind w:left="851" w:right="0" w:firstLine="0"/>
        <w:jc w:val="both"/>
        <w:rPr>
          <w:rFonts w:ascii="Times New Roman" w:hAnsi="Times New Roman"/>
          <w:color w:val="000000"/>
          <w:sz w:val="24"/>
          <w:lang w:val="en-US"/>
        </w:rPr>
      </w:pPr>
      <w:r w:rsidRPr="00CE5008">
        <w:rPr>
          <w:rFonts w:ascii="Times New Roman" w:hAnsi="Times New Roman"/>
          <w:color w:val="000000"/>
          <w:sz w:val="24"/>
          <w:lang w:val="en-US"/>
        </w:rPr>
        <w:t>http://jurnal.unej.ac.id/index.php/JEAM/article/view/1105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Suliyanto. (2018).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Metode Penelitian Bisnis untuk Skripsi, Tesis, &amp; Disertasi.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Yogyakarta: Andi Offset.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Sunyoto. (2015).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Strategi Pemasaran.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Yogyakarta: Center for Academic. Publishing Service (CAPS).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Suryadana. (2015).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Pengantar Pemasaran.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Bandung: Alfabeta.</w:t>
      </w:r>
    </w:p>
    <w:p w:rsidR="001B6285" w:rsidRPr="00CE5008" w:rsidRDefault="001B6285" w:rsidP="001B6285">
      <w:pPr>
        <w:pStyle w:val="Bibliography"/>
        <w:spacing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Suswati. (2017). Pengaruh Inovasi Produk Terhadap Keputusan Pembelian Konsumen Bisnis Pada Umkm Keripik Pisang Dharma Jaya.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Jurnal Manajemen Terapan Dan Keuangan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, Vol.6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>, 195-207.</w:t>
      </w:r>
    </w:p>
    <w:p w:rsidR="001B6285" w:rsidRPr="00CE5008" w:rsidRDefault="001B6285" w:rsidP="001B6285">
      <w:pPr>
        <w:pStyle w:val="ListParagraph"/>
        <w:spacing w:after="100" w:afterAutospacing="1" w:line="240" w:lineRule="auto"/>
        <w:ind w:left="851" w:righ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CE5008">
        <w:rPr>
          <w:rStyle w:val="Hyperlink"/>
          <w:rFonts w:ascii="Times New Roman" w:hAnsi="Times New Roman"/>
          <w:color w:val="000000"/>
          <w:sz w:val="24"/>
          <w:szCs w:val="24"/>
          <w:lang w:val="en-US"/>
        </w:rPr>
        <w:lastRenderedPageBreak/>
        <w:t>https://online-journal.unja.ac.id/mankeu/article/view/4255</w:t>
      </w:r>
      <w:r>
        <w:t xml:space="preserve"> 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Utami. (2010).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Manajemen Ritel: Strategi dan Implementasi Rite Modern.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Jakarta: Salemba Empat.</w:t>
      </w:r>
    </w:p>
    <w:p w:rsidR="001B6285" w:rsidRPr="00CE5008" w:rsidRDefault="001B6285" w:rsidP="001B6285">
      <w:pPr>
        <w:pStyle w:val="Bibliography"/>
        <w:spacing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Widayat. (2015). Pengaruh Store Atmosphere dan Word Of Mouth Terhadap Minat Beli Konsumen.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Jurnal Ilmu dan Riset Manajemen (JIRM)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, Vol.4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>, 20-35.</w:t>
      </w:r>
    </w:p>
    <w:p w:rsidR="001B6285" w:rsidRPr="00CE5008" w:rsidRDefault="001B6285" w:rsidP="001B6285">
      <w:pPr>
        <w:pStyle w:val="Bibliography"/>
        <w:spacing w:after="240" w:line="240" w:lineRule="auto"/>
        <w:ind w:left="855" w:right="0" w:hanging="4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Style w:val="Hyperlink"/>
          <w:rFonts w:ascii="Times New Roman" w:hAnsi="Times New Roman"/>
          <w:color w:val="000000"/>
          <w:sz w:val="24"/>
          <w:szCs w:val="24"/>
          <w:lang w:val="en-US"/>
        </w:rPr>
        <w:t>http://jurnalmahasiswa.stiesia.ac.id/index.php/jirm/article/download/3157/3173</w:t>
      </w:r>
      <w:r>
        <w:t xml:space="preserve"> </w:t>
      </w:r>
    </w:p>
    <w:p w:rsidR="001B6285" w:rsidRPr="00CE5008" w:rsidRDefault="001B6285" w:rsidP="001B6285">
      <w:pPr>
        <w:pStyle w:val="Bibliography"/>
        <w:spacing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Yogi. (2019). Pengaruh Kualitas Produk Dan Desain Produk Terhadap Keputusan Pembelian.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Jurnal Manajemen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, Vol.5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>, 26-33.</w:t>
      </w:r>
    </w:p>
    <w:p w:rsidR="001B6285" w:rsidRPr="00CE5008" w:rsidRDefault="001B6285" w:rsidP="001B6285">
      <w:pPr>
        <w:pStyle w:val="ListParagraph"/>
        <w:spacing w:after="100" w:afterAutospacing="1" w:line="240" w:lineRule="auto"/>
        <w:ind w:left="851" w:right="0" w:firstLine="0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t xml:space="preserve"> </w:t>
      </w:r>
      <w:r w:rsidRPr="00CE5008">
        <w:rPr>
          <w:rStyle w:val="Hyperlink"/>
          <w:rFonts w:ascii="Times New Roman" w:hAnsi="Times New Roman"/>
          <w:color w:val="000000"/>
          <w:sz w:val="24"/>
          <w:szCs w:val="24"/>
          <w:lang w:val="en-US"/>
        </w:rPr>
        <w:t>https://ejournal.undiksha.ac.id/index.php/BISMA-JM/article/view/21982</w:t>
      </w:r>
      <w:r>
        <w:t xml:space="preserve"> </w:t>
      </w:r>
    </w:p>
    <w:p w:rsidR="001B6285" w:rsidRPr="00CE5008" w:rsidRDefault="001B6285" w:rsidP="001B6285">
      <w:pPr>
        <w:pStyle w:val="Bibliography"/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noProof/>
          <w:color w:val="000000"/>
          <w:sz w:val="24"/>
          <w:szCs w:val="24"/>
          <w:lang w:val="en-US"/>
        </w:rPr>
      </w:pP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Zaida. (2015). </w:t>
      </w:r>
      <w:r w:rsidRPr="00CE5008">
        <w:rPr>
          <w:rFonts w:ascii="Times New Roman" w:hAnsi="Times New Roman"/>
          <w:i/>
          <w:iCs/>
          <w:noProof/>
          <w:color w:val="000000"/>
          <w:sz w:val="24"/>
          <w:szCs w:val="24"/>
          <w:lang w:val="en-US"/>
        </w:rPr>
        <w:t>Manajamen Pemasaran.</w:t>
      </w:r>
      <w:r w:rsidRPr="00CE5008">
        <w:rPr>
          <w:rFonts w:ascii="Times New Roman" w:hAnsi="Times New Roman"/>
          <w:noProof/>
          <w:color w:val="000000"/>
          <w:sz w:val="24"/>
          <w:szCs w:val="24"/>
          <w:lang w:val="en-US"/>
        </w:rPr>
        <w:t xml:space="preserve"> Jakarta: Erlangga.</w:t>
      </w:r>
    </w:p>
    <w:p w:rsidR="001B6285" w:rsidRPr="00CE5008" w:rsidRDefault="001B6285" w:rsidP="001B6285">
      <w:pPr>
        <w:spacing w:after="100" w:afterAutospacing="1" w:line="240" w:lineRule="auto"/>
        <w:ind w:left="855" w:right="0" w:hanging="855"/>
        <w:jc w:val="both"/>
        <w:rPr>
          <w:rFonts w:ascii="Times New Roman" w:hAnsi="Times New Roman"/>
          <w:b/>
          <w:sz w:val="28"/>
          <w:lang w:val="en-US"/>
        </w:rPr>
      </w:pPr>
    </w:p>
    <w:p w:rsidR="001B6285" w:rsidRPr="00CE5008" w:rsidRDefault="001B6285" w:rsidP="001B6285">
      <w:pPr>
        <w:rPr>
          <w:rFonts w:ascii="Times New Roman" w:hAnsi="Times New Roman"/>
          <w:b/>
          <w:sz w:val="28"/>
          <w:lang w:val="en-US"/>
        </w:rPr>
      </w:pPr>
    </w:p>
    <w:p w:rsidR="001B6285" w:rsidRPr="00CE5008" w:rsidRDefault="001B6285" w:rsidP="001B6285">
      <w:pPr>
        <w:rPr>
          <w:rFonts w:ascii="Times New Roman" w:hAnsi="Times New Roman"/>
          <w:b/>
          <w:sz w:val="28"/>
          <w:lang w:val="en-US"/>
        </w:rPr>
      </w:pPr>
    </w:p>
    <w:p w:rsidR="001B6285" w:rsidRPr="00CE5008" w:rsidRDefault="001B6285" w:rsidP="001B6285">
      <w:pPr>
        <w:rPr>
          <w:rFonts w:ascii="Times New Roman" w:hAnsi="Times New Roman"/>
          <w:b/>
          <w:sz w:val="28"/>
          <w:lang w:val="en-US"/>
        </w:rPr>
      </w:pPr>
    </w:p>
    <w:p w:rsidR="001B6285" w:rsidRPr="00CE5008" w:rsidRDefault="001B6285" w:rsidP="001B6285">
      <w:pPr>
        <w:rPr>
          <w:rFonts w:ascii="Times New Roman" w:hAnsi="Times New Roman"/>
          <w:b/>
          <w:sz w:val="28"/>
          <w:lang w:val="en-US"/>
        </w:rPr>
      </w:pPr>
    </w:p>
    <w:p w:rsidR="001B6285" w:rsidRPr="00CE5008" w:rsidRDefault="001B6285" w:rsidP="001B6285">
      <w:pPr>
        <w:rPr>
          <w:rFonts w:ascii="Times New Roman" w:hAnsi="Times New Roman"/>
          <w:b/>
          <w:sz w:val="28"/>
          <w:lang w:val="en-US"/>
        </w:rPr>
      </w:pPr>
    </w:p>
    <w:p w:rsidR="001B6285" w:rsidRPr="00CE5008" w:rsidRDefault="001B6285" w:rsidP="001B6285">
      <w:pPr>
        <w:rPr>
          <w:rFonts w:ascii="Times New Roman" w:hAnsi="Times New Roman"/>
          <w:b/>
          <w:sz w:val="28"/>
          <w:lang w:val="en-US"/>
        </w:rPr>
      </w:pPr>
    </w:p>
    <w:p w:rsidR="001B6285" w:rsidRPr="00CE5008" w:rsidRDefault="001B6285" w:rsidP="001B6285">
      <w:pPr>
        <w:rPr>
          <w:rFonts w:ascii="Times New Roman" w:hAnsi="Times New Roman"/>
          <w:b/>
          <w:sz w:val="28"/>
          <w:lang w:val="en-US"/>
        </w:rPr>
      </w:pPr>
    </w:p>
    <w:p w:rsidR="001B6285" w:rsidRPr="00CE5008" w:rsidRDefault="001B6285" w:rsidP="001B6285">
      <w:pPr>
        <w:rPr>
          <w:rFonts w:ascii="Times New Roman" w:hAnsi="Times New Roman"/>
          <w:b/>
          <w:sz w:val="28"/>
          <w:lang w:val="en-US"/>
        </w:rPr>
      </w:pPr>
    </w:p>
    <w:p w:rsidR="001B6285" w:rsidRPr="00CE5008" w:rsidRDefault="001B6285" w:rsidP="001B6285">
      <w:pPr>
        <w:rPr>
          <w:rFonts w:ascii="Times New Roman" w:hAnsi="Times New Roman"/>
          <w:b/>
          <w:sz w:val="28"/>
          <w:lang w:val="en-US"/>
        </w:rPr>
      </w:pPr>
    </w:p>
    <w:p w:rsidR="001B6285" w:rsidRPr="00CE5008" w:rsidRDefault="001B6285" w:rsidP="001B6285">
      <w:pPr>
        <w:rPr>
          <w:rFonts w:ascii="Times New Roman" w:hAnsi="Times New Roman"/>
          <w:b/>
          <w:sz w:val="28"/>
          <w:lang w:val="en-US"/>
        </w:rPr>
      </w:pPr>
    </w:p>
    <w:p w:rsidR="001B6285" w:rsidRPr="00CE5008" w:rsidRDefault="001B6285" w:rsidP="001B6285">
      <w:pPr>
        <w:rPr>
          <w:rFonts w:ascii="Times New Roman" w:hAnsi="Times New Roman"/>
          <w:b/>
          <w:sz w:val="28"/>
          <w:lang w:val="en-US"/>
        </w:rPr>
      </w:pPr>
    </w:p>
    <w:p w:rsidR="00496F1F" w:rsidRPr="00CE5008" w:rsidRDefault="00496F1F">
      <w:pPr>
        <w:rPr>
          <w:rFonts w:ascii="Times New Roman" w:hAnsi="Times New Roman"/>
          <w:b/>
          <w:sz w:val="28"/>
          <w:lang w:val="en-US"/>
        </w:rPr>
      </w:pPr>
    </w:p>
    <w:p w:rsidR="00712FD3" w:rsidRPr="001B6285" w:rsidRDefault="00712FD3" w:rsidP="005A0FC5">
      <w:pPr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  <w:sectPr w:rsidR="00712FD3" w:rsidRPr="001B6285" w:rsidSect="00712FD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268" w:right="1700" w:bottom="1701" w:left="2268" w:header="709" w:footer="709" w:gutter="0"/>
          <w:cols w:space="708"/>
          <w:titlePg/>
          <w:docGrid w:linePitch="360"/>
        </w:sectPr>
      </w:pPr>
    </w:p>
    <w:p w:rsidR="00595DC1" w:rsidRDefault="00595DC1" w:rsidP="00595DC1">
      <w:pPr>
        <w:spacing w:line="240" w:lineRule="auto"/>
        <w:ind w:left="0" w:firstLine="0"/>
        <w:rPr>
          <w:rFonts w:ascii="Times New Roman" w:hAnsi="Times New Roman"/>
          <w:b/>
          <w:sz w:val="138"/>
          <w:szCs w:val="138"/>
          <w:lang w:val="en-US"/>
        </w:rPr>
      </w:pPr>
    </w:p>
    <w:p w:rsidR="00595DC1" w:rsidRDefault="00595DC1" w:rsidP="00595DC1">
      <w:pPr>
        <w:spacing w:line="240" w:lineRule="auto"/>
        <w:ind w:left="0" w:firstLine="0"/>
        <w:rPr>
          <w:rFonts w:ascii="Times New Roman" w:hAnsi="Times New Roman"/>
          <w:b/>
          <w:sz w:val="138"/>
          <w:szCs w:val="138"/>
          <w:lang w:val="en-US"/>
        </w:rPr>
      </w:pPr>
    </w:p>
    <w:p w:rsidR="00595DC1" w:rsidRDefault="00595DC1" w:rsidP="00595DC1">
      <w:pPr>
        <w:spacing w:line="240" w:lineRule="auto"/>
        <w:ind w:left="0" w:firstLine="0"/>
        <w:rPr>
          <w:rFonts w:ascii="Times New Roman" w:hAnsi="Times New Roman"/>
          <w:b/>
          <w:sz w:val="138"/>
          <w:szCs w:val="138"/>
          <w:lang w:val="en-US"/>
        </w:rPr>
      </w:pPr>
    </w:p>
    <w:p w:rsidR="00595DC1" w:rsidRPr="00595DC1" w:rsidRDefault="00595DC1" w:rsidP="00595DC1">
      <w:pPr>
        <w:spacing w:line="240" w:lineRule="auto"/>
        <w:ind w:left="0" w:firstLine="0"/>
        <w:rPr>
          <w:rFonts w:ascii="Times New Roman" w:hAnsi="Times New Roman"/>
          <w:b/>
          <w:sz w:val="138"/>
          <w:szCs w:val="138"/>
          <w:lang w:val="en-US"/>
        </w:rPr>
      </w:pPr>
      <w:r w:rsidRPr="00595DC1">
        <w:rPr>
          <w:rFonts w:ascii="Times New Roman" w:hAnsi="Times New Roman"/>
          <w:b/>
          <w:sz w:val="138"/>
          <w:szCs w:val="138"/>
          <w:lang w:val="en-US"/>
        </w:rPr>
        <w:t>LAMPIRAN</w:t>
      </w:r>
    </w:p>
    <w:p w:rsidR="00595DC1" w:rsidRDefault="00595DC1" w:rsidP="005A0FC5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5DC1" w:rsidRDefault="00595DC1" w:rsidP="005A0FC5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5DC1" w:rsidRDefault="00595DC1" w:rsidP="005A0FC5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5DC1" w:rsidRDefault="00595DC1" w:rsidP="005A0FC5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5DC1" w:rsidRDefault="00595DC1" w:rsidP="005A0FC5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5DC1" w:rsidRDefault="00595DC1" w:rsidP="005A0FC5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5DC1" w:rsidRDefault="00595DC1" w:rsidP="005A0FC5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5DC1" w:rsidRDefault="00595DC1" w:rsidP="005A0FC5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5DC1" w:rsidRDefault="00595DC1" w:rsidP="005A0FC5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5DC1" w:rsidRDefault="00595DC1" w:rsidP="005A0FC5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5DC1" w:rsidRDefault="00595DC1" w:rsidP="005A0FC5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5DC1" w:rsidRDefault="00595DC1" w:rsidP="005A0FC5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5DC1" w:rsidRDefault="00595DC1" w:rsidP="005A0FC5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A0FC5" w:rsidRPr="00CE5008" w:rsidRDefault="005A0FC5" w:rsidP="005A0FC5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 w:rsidRPr="00CE5008">
        <w:rPr>
          <w:rFonts w:ascii="Times New Roman" w:hAnsi="Times New Roman"/>
          <w:b/>
          <w:sz w:val="28"/>
          <w:lang w:val="en-US"/>
        </w:rPr>
        <w:lastRenderedPageBreak/>
        <w:t>LAMPIRAN 1</w:t>
      </w:r>
    </w:p>
    <w:p w:rsidR="005A0FC5" w:rsidRPr="00CE5008" w:rsidRDefault="005A0FC5" w:rsidP="005A0FC5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A0FC5" w:rsidRPr="00CE5008" w:rsidRDefault="005A0FC5" w:rsidP="005A0FC5">
      <w:pPr>
        <w:rPr>
          <w:rFonts w:ascii="Times New Roman" w:hAnsi="Times New Roman"/>
          <w:b/>
          <w:sz w:val="28"/>
          <w:lang w:val="en-US"/>
        </w:rPr>
      </w:pPr>
      <w:r w:rsidRPr="00CE5008">
        <w:rPr>
          <w:rFonts w:ascii="Times New Roman" w:hAnsi="Times New Roman"/>
          <w:b/>
          <w:sz w:val="28"/>
          <w:lang w:val="en-US"/>
        </w:rPr>
        <w:t>KUESIONER</w:t>
      </w:r>
    </w:p>
    <w:p w:rsidR="005A0FC5" w:rsidRPr="00CE5008" w:rsidRDefault="005A0FC5" w:rsidP="005A0FC5">
      <w:pPr>
        <w:rPr>
          <w:rFonts w:ascii="Times New Roman" w:hAnsi="Times New Roman"/>
          <w:b/>
          <w:sz w:val="28"/>
          <w:lang w:val="en-US"/>
        </w:rPr>
      </w:pPr>
    </w:p>
    <w:p w:rsidR="005A0FC5" w:rsidRPr="00CE5008" w:rsidRDefault="005A0FC5" w:rsidP="005A0FC5">
      <w:pPr>
        <w:pStyle w:val="ListParagraph"/>
        <w:ind w:left="0" w:right="0" w:firstLine="0"/>
        <w:rPr>
          <w:rFonts w:ascii="Times New Roman" w:hAnsi="Times New Roman"/>
          <w:b/>
          <w:sz w:val="24"/>
          <w:lang w:val="en-US"/>
        </w:rPr>
      </w:pPr>
      <w:r w:rsidRPr="00CE5008">
        <w:rPr>
          <w:rFonts w:ascii="Times New Roman" w:hAnsi="Times New Roman"/>
          <w:b/>
          <w:sz w:val="24"/>
        </w:rPr>
        <w:t xml:space="preserve">PENGARUH </w:t>
      </w:r>
      <w:r w:rsidR="00D30B80">
        <w:rPr>
          <w:rFonts w:ascii="Times New Roman" w:hAnsi="Times New Roman"/>
          <w:b/>
          <w:sz w:val="24"/>
        </w:rPr>
        <w:t>PERSEPSI KUALITAS PRODUK</w:t>
      </w:r>
      <w:r w:rsidRPr="00CE5008">
        <w:rPr>
          <w:rFonts w:ascii="Times New Roman" w:hAnsi="Times New Roman"/>
          <w:b/>
          <w:sz w:val="24"/>
        </w:rPr>
        <w:t xml:space="preserve">, </w:t>
      </w:r>
      <w:r w:rsidR="00D30B80">
        <w:rPr>
          <w:rFonts w:ascii="Times New Roman" w:hAnsi="Times New Roman"/>
          <w:b/>
          <w:sz w:val="24"/>
          <w:lang w:val="en-US"/>
        </w:rPr>
        <w:t>PERSEPSI INOVASI PRODUK</w:t>
      </w:r>
      <w:r w:rsidRPr="00CE5008">
        <w:rPr>
          <w:rFonts w:ascii="Times New Roman" w:hAnsi="Times New Roman"/>
          <w:b/>
          <w:sz w:val="24"/>
        </w:rPr>
        <w:t xml:space="preserve">, DAN </w:t>
      </w:r>
      <w:r w:rsidRPr="00CE5008">
        <w:rPr>
          <w:rFonts w:ascii="Times New Roman" w:hAnsi="Times New Roman"/>
          <w:b/>
          <w:i/>
          <w:sz w:val="24"/>
          <w:lang w:val="en-US"/>
        </w:rPr>
        <w:t xml:space="preserve">STORE </w:t>
      </w:r>
      <w:r w:rsidR="00095B06" w:rsidRPr="00CE5008">
        <w:rPr>
          <w:rFonts w:ascii="Times New Roman" w:hAnsi="Times New Roman"/>
          <w:b/>
          <w:i/>
          <w:sz w:val="24"/>
          <w:lang w:val="en-US"/>
        </w:rPr>
        <w:t>ATMOS</w:t>
      </w:r>
      <w:r w:rsidR="008928EF" w:rsidRPr="00CE5008">
        <w:rPr>
          <w:rFonts w:ascii="Times New Roman" w:hAnsi="Times New Roman"/>
          <w:b/>
          <w:i/>
          <w:sz w:val="24"/>
          <w:lang w:val="en-US"/>
        </w:rPr>
        <w:t>PHERE</w:t>
      </w:r>
      <w:r w:rsidRPr="00CE5008">
        <w:rPr>
          <w:rFonts w:ascii="Times New Roman" w:hAnsi="Times New Roman"/>
          <w:b/>
          <w:sz w:val="24"/>
        </w:rPr>
        <w:t xml:space="preserve"> TERHADAP </w:t>
      </w:r>
      <w:r w:rsidRPr="00CE5008">
        <w:rPr>
          <w:rFonts w:ascii="Times New Roman" w:hAnsi="Times New Roman"/>
          <w:b/>
          <w:sz w:val="24"/>
          <w:lang w:val="en-US"/>
        </w:rPr>
        <w:t xml:space="preserve">KEPUTUSAN PEMBELIAN PADA </w:t>
      </w:r>
      <w:r w:rsidR="00961E4E" w:rsidRPr="00CE5008">
        <w:rPr>
          <w:rFonts w:ascii="Times New Roman" w:hAnsi="Times New Roman"/>
          <w:b/>
          <w:sz w:val="24"/>
          <w:lang w:val="en-US"/>
        </w:rPr>
        <w:t xml:space="preserve">KEDAI </w:t>
      </w:r>
      <w:r w:rsidRPr="00CE5008">
        <w:rPr>
          <w:rFonts w:ascii="Times New Roman" w:hAnsi="Times New Roman"/>
          <w:b/>
          <w:sz w:val="24"/>
          <w:lang w:val="en-US"/>
        </w:rPr>
        <w:t>D’BONG KOTA TEGAL</w:t>
      </w:r>
    </w:p>
    <w:p w:rsidR="005A0FC5" w:rsidRPr="00CE5008" w:rsidRDefault="005A0FC5" w:rsidP="005A0FC5">
      <w:pPr>
        <w:pStyle w:val="ListParagraph"/>
        <w:ind w:left="0" w:right="0" w:firstLine="0"/>
        <w:rPr>
          <w:rFonts w:ascii="Times New Roman" w:hAnsi="Times New Roman"/>
          <w:b/>
          <w:sz w:val="24"/>
          <w:lang w:val="en-US"/>
        </w:rPr>
      </w:pPr>
    </w:p>
    <w:p w:rsidR="005A0FC5" w:rsidRPr="00CE5008" w:rsidRDefault="005A0FC5" w:rsidP="00B53391">
      <w:pPr>
        <w:pStyle w:val="ListParagraph"/>
        <w:numPr>
          <w:ilvl w:val="0"/>
          <w:numId w:val="29"/>
        </w:numPr>
        <w:ind w:left="567" w:hanging="283"/>
        <w:jc w:val="left"/>
        <w:rPr>
          <w:rFonts w:ascii="Times New Roman" w:hAnsi="Times New Roman"/>
          <w:b/>
          <w:sz w:val="24"/>
          <w:szCs w:val="28"/>
          <w:lang w:val="en-US"/>
        </w:rPr>
      </w:pPr>
      <w:r w:rsidRPr="00CE5008">
        <w:rPr>
          <w:rFonts w:ascii="Times New Roman" w:hAnsi="Times New Roman"/>
          <w:b/>
          <w:sz w:val="24"/>
          <w:szCs w:val="24"/>
          <w:lang w:val="en-US"/>
        </w:rPr>
        <w:t>PETUNJUK PENGISIAN</w:t>
      </w:r>
    </w:p>
    <w:p w:rsidR="005A0FC5" w:rsidRPr="00CE5008" w:rsidRDefault="005A0FC5" w:rsidP="00B5339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73" w:lineRule="exact"/>
        <w:ind w:left="851" w:right="0" w:hanging="283"/>
        <w:jc w:val="both"/>
        <w:rPr>
          <w:rFonts w:ascii="Times New Roman" w:eastAsia="Times New Roman" w:hAnsi="Times New Roman"/>
          <w:sz w:val="24"/>
          <w:lang w:eastAsia="en-ID"/>
        </w:rPr>
      </w:pPr>
      <w:r w:rsidRPr="00CE5008">
        <w:rPr>
          <w:rFonts w:ascii="Times New Roman" w:eastAsia="Times New Roman" w:hAnsi="Times New Roman"/>
          <w:sz w:val="24"/>
          <w:lang w:eastAsia="en-ID"/>
        </w:rPr>
        <w:t xml:space="preserve">Kepada </w:t>
      </w:r>
      <w:r w:rsidR="00EC3F75" w:rsidRPr="00CE5008">
        <w:rPr>
          <w:rFonts w:ascii="Times New Roman" w:eastAsia="Times New Roman" w:hAnsi="Times New Roman"/>
          <w:sz w:val="24"/>
          <w:lang w:val="en-US" w:eastAsia="en-ID"/>
        </w:rPr>
        <w:t>Bapak/Ibu</w:t>
      </w:r>
      <w:r w:rsidRPr="00CE5008">
        <w:rPr>
          <w:rFonts w:ascii="Times New Roman" w:eastAsia="Times New Roman" w:hAnsi="Times New Roman"/>
          <w:sz w:val="24"/>
          <w:lang w:val="en-US" w:eastAsia="en-ID"/>
        </w:rPr>
        <w:t>/</w:t>
      </w:r>
      <w:r w:rsidR="00EC3F75" w:rsidRPr="00CE5008">
        <w:rPr>
          <w:rFonts w:ascii="Times New Roman" w:eastAsia="Times New Roman" w:hAnsi="Times New Roman"/>
          <w:sz w:val="24"/>
          <w:lang w:val="en-US" w:eastAsia="en-ID"/>
        </w:rPr>
        <w:t>Sdr/</w:t>
      </w:r>
      <w:r w:rsidRPr="00CE5008">
        <w:rPr>
          <w:rFonts w:ascii="Times New Roman" w:eastAsia="Times New Roman" w:hAnsi="Times New Roman"/>
          <w:sz w:val="24"/>
          <w:lang w:val="en-US" w:eastAsia="en-ID"/>
        </w:rPr>
        <w:t>i</w:t>
      </w:r>
      <w:r w:rsidRPr="00CE5008">
        <w:rPr>
          <w:rFonts w:ascii="Times New Roman" w:eastAsia="Times New Roman" w:hAnsi="Times New Roman"/>
          <w:sz w:val="24"/>
          <w:lang w:eastAsia="en-ID"/>
        </w:rPr>
        <w:t xml:space="preserve"> diharapkan untuk menjawab seluruh pertanyaan yang ada dengan jujur dan sebenarnya </w:t>
      </w:r>
    </w:p>
    <w:p w:rsidR="005A0FC5" w:rsidRPr="00CE5008" w:rsidRDefault="005A0FC5" w:rsidP="00B53391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273" w:lineRule="exact"/>
        <w:ind w:left="851" w:right="0" w:hanging="283"/>
        <w:jc w:val="both"/>
        <w:rPr>
          <w:rFonts w:ascii="Times New Roman" w:eastAsia="Times New Roman" w:hAnsi="Times New Roman"/>
          <w:sz w:val="24"/>
          <w:lang w:eastAsia="en-ID"/>
        </w:rPr>
      </w:pPr>
      <w:r w:rsidRPr="00CE5008">
        <w:rPr>
          <w:rFonts w:ascii="Times New Roman" w:eastAsia="Times New Roman" w:hAnsi="Times New Roman"/>
          <w:sz w:val="24"/>
          <w:lang w:eastAsia="en-ID"/>
        </w:rPr>
        <w:t xml:space="preserve">Berilah tanda ( √ ) pada kolom yang tersedia dan pilih salah satu jawaban sesuai dengan keadaan yang sebenarnya. </w:t>
      </w:r>
    </w:p>
    <w:p w:rsidR="005A0FC5" w:rsidRPr="00CE5008" w:rsidRDefault="005A0FC5" w:rsidP="00B53391">
      <w:pPr>
        <w:pStyle w:val="ListParagraph"/>
        <w:numPr>
          <w:ilvl w:val="0"/>
          <w:numId w:val="27"/>
        </w:numPr>
        <w:spacing w:line="480" w:lineRule="auto"/>
        <w:ind w:left="851" w:right="0" w:hanging="283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CE5008">
        <w:rPr>
          <w:rFonts w:ascii="Times New Roman" w:eastAsia="Times New Roman" w:hAnsi="Times New Roman"/>
          <w:sz w:val="24"/>
          <w:lang w:eastAsia="en-ID"/>
        </w:rPr>
        <w:t xml:space="preserve">Ada </w:t>
      </w:r>
      <w:r w:rsidRPr="00CE5008">
        <w:rPr>
          <w:rFonts w:ascii="Times New Roman" w:eastAsia="Times New Roman" w:hAnsi="Times New Roman"/>
          <w:w w:val="107"/>
          <w:sz w:val="24"/>
          <w:lang w:eastAsia="en-ID"/>
        </w:rPr>
        <w:t xml:space="preserve">5 </w:t>
      </w:r>
      <w:r w:rsidRPr="00CE5008">
        <w:rPr>
          <w:rFonts w:ascii="Times New Roman" w:eastAsia="Times New Roman" w:hAnsi="Times New Roman"/>
          <w:sz w:val="24"/>
          <w:lang w:eastAsia="en-ID"/>
        </w:rPr>
        <w:t>(lima) altematif jawaban yaitu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1134"/>
      </w:tblGrid>
      <w:tr w:rsidR="005A0FC5" w:rsidRPr="00CB383A" w:rsidTr="001008AA">
        <w:tc>
          <w:tcPr>
            <w:tcW w:w="709" w:type="dxa"/>
            <w:shd w:val="clear" w:color="auto" w:fill="auto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-533" w:right="-392"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CB383A">
              <w:rPr>
                <w:rFonts w:ascii="Times New Roman" w:hAnsi="Times New Roman"/>
                <w:b/>
                <w:sz w:val="24"/>
                <w:szCs w:val="28"/>
              </w:rPr>
              <w:t>No</w:t>
            </w:r>
          </w:p>
        </w:tc>
        <w:tc>
          <w:tcPr>
            <w:tcW w:w="3686" w:type="dxa"/>
            <w:shd w:val="clear" w:color="auto" w:fill="auto"/>
          </w:tcPr>
          <w:p w:rsidR="005A0FC5" w:rsidRPr="00CB383A" w:rsidRDefault="005A0FC5" w:rsidP="001008AA">
            <w:pPr>
              <w:pStyle w:val="ListParagraph"/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8"/>
              </w:rPr>
            </w:pPr>
            <w:r w:rsidRPr="00CB383A">
              <w:rPr>
                <w:rFonts w:ascii="Times New Roman" w:hAnsi="Times New Roman"/>
                <w:b/>
                <w:sz w:val="24"/>
                <w:szCs w:val="28"/>
              </w:rPr>
              <w:t>Jenis Jawaban</w:t>
            </w:r>
          </w:p>
        </w:tc>
        <w:tc>
          <w:tcPr>
            <w:tcW w:w="1134" w:type="dxa"/>
            <w:shd w:val="clear" w:color="auto" w:fill="auto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31" w:right="0" w:firstLine="2"/>
              <w:rPr>
                <w:rFonts w:ascii="Times New Roman" w:hAnsi="Times New Roman"/>
                <w:b/>
                <w:sz w:val="24"/>
                <w:szCs w:val="28"/>
              </w:rPr>
            </w:pPr>
            <w:r w:rsidRPr="00CB383A">
              <w:rPr>
                <w:rFonts w:ascii="Times New Roman" w:hAnsi="Times New Roman"/>
                <w:b/>
                <w:sz w:val="24"/>
                <w:szCs w:val="28"/>
              </w:rPr>
              <w:t>Bobot</w:t>
            </w:r>
          </w:p>
        </w:tc>
      </w:tr>
      <w:tr w:rsidR="005A0FC5" w:rsidRPr="00CB383A" w:rsidTr="001008AA">
        <w:tc>
          <w:tcPr>
            <w:tcW w:w="709" w:type="dxa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-391" w:right="-392" w:firstLine="4"/>
              <w:rPr>
                <w:rFonts w:ascii="Times New Roman" w:hAnsi="Times New Roman"/>
                <w:sz w:val="24"/>
                <w:szCs w:val="28"/>
              </w:rPr>
            </w:pPr>
            <w:r w:rsidRPr="00CB383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86" w:type="dxa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8"/>
              </w:rPr>
            </w:pPr>
            <w:r w:rsidRPr="00CB383A">
              <w:rPr>
                <w:rFonts w:ascii="Times New Roman" w:hAnsi="Times New Roman"/>
                <w:sz w:val="24"/>
                <w:szCs w:val="28"/>
              </w:rPr>
              <w:t>Sangat Tidak Setuju (STS)</w:t>
            </w:r>
          </w:p>
        </w:tc>
        <w:tc>
          <w:tcPr>
            <w:tcW w:w="1134" w:type="dxa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33" w:right="0" w:firstLine="0"/>
              <w:rPr>
                <w:rFonts w:ascii="Times New Roman" w:hAnsi="Times New Roman"/>
                <w:sz w:val="24"/>
                <w:szCs w:val="28"/>
              </w:rPr>
            </w:pPr>
            <w:r w:rsidRPr="00CB383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5A0FC5" w:rsidRPr="00CB383A" w:rsidTr="001008AA">
        <w:tc>
          <w:tcPr>
            <w:tcW w:w="709" w:type="dxa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-391" w:right="-392" w:firstLine="4"/>
              <w:rPr>
                <w:rFonts w:ascii="Times New Roman" w:hAnsi="Times New Roman"/>
                <w:sz w:val="24"/>
                <w:szCs w:val="28"/>
              </w:rPr>
            </w:pPr>
            <w:r w:rsidRPr="00CB383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686" w:type="dxa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8"/>
              </w:rPr>
            </w:pPr>
            <w:r w:rsidRPr="00CB383A">
              <w:rPr>
                <w:rFonts w:ascii="Times New Roman" w:hAnsi="Times New Roman"/>
                <w:sz w:val="24"/>
                <w:szCs w:val="28"/>
              </w:rPr>
              <w:t>Tidak Setuju (TS)</w:t>
            </w:r>
          </w:p>
        </w:tc>
        <w:tc>
          <w:tcPr>
            <w:tcW w:w="1134" w:type="dxa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33" w:right="0" w:firstLine="0"/>
              <w:rPr>
                <w:rFonts w:ascii="Times New Roman" w:hAnsi="Times New Roman"/>
                <w:sz w:val="24"/>
                <w:szCs w:val="28"/>
              </w:rPr>
            </w:pPr>
            <w:r w:rsidRPr="00CB383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5A0FC5" w:rsidRPr="00CB383A" w:rsidTr="001008AA">
        <w:tc>
          <w:tcPr>
            <w:tcW w:w="709" w:type="dxa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-391" w:right="-392" w:firstLine="4"/>
              <w:rPr>
                <w:rFonts w:ascii="Times New Roman" w:hAnsi="Times New Roman"/>
                <w:sz w:val="24"/>
                <w:szCs w:val="28"/>
              </w:rPr>
            </w:pPr>
            <w:r w:rsidRPr="00CB383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686" w:type="dxa"/>
          </w:tcPr>
          <w:p w:rsidR="005A0FC5" w:rsidRPr="00CB383A" w:rsidRDefault="00EC3F75" w:rsidP="001008A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8"/>
                <w:lang w:val="en-US"/>
              </w:rPr>
              <w:t>Kurang Setuju (KS</w:t>
            </w:r>
            <w:r w:rsidR="00076C6C">
              <w:rPr>
                <w:rFonts w:ascii="Times New Roman" w:hAnsi="Times New Roman"/>
                <w:sz w:val="24"/>
                <w:szCs w:val="28"/>
                <w:lang w:val="en-US"/>
              </w:rPr>
              <w:t>)</w:t>
            </w:r>
          </w:p>
        </w:tc>
        <w:tc>
          <w:tcPr>
            <w:tcW w:w="1134" w:type="dxa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33" w:right="0" w:firstLine="0"/>
              <w:rPr>
                <w:rFonts w:ascii="Times New Roman" w:hAnsi="Times New Roman"/>
                <w:sz w:val="24"/>
                <w:szCs w:val="28"/>
              </w:rPr>
            </w:pPr>
            <w:r w:rsidRPr="00CB383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5A0FC5" w:rsidRPr="00CB383A" w:rsidTr="001008AA">
        <w:tc>
          <w:tcPr>
            <w:tcW w:w="709" w:type="dxa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-391" w:right="-392" w:firstLine="4"/>
              <w:rPr>
                <w:rFonts w:ascii="Times New Roman" w:hAnsi="Times New Roman"/>
                <w:sz w:val="24"/>
                <w:szCs w:val="28"/>
              </w:rPr>
            </w:pPr>
            <w:r w:rsidRPr="00CB383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686" w:type="dxa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8"/>
              </w:rPr>
            </w:pPr>
            <w:r w:rsidRPr="00CB383A">
              <w:rPr>
                <w:rFonts w:ascii="Times New Roman" w:hAnsi="Times New Roman"/>
                <w:sz w:val="24"/>
                <w:szCs w:val="28"/>
              </w:rPr>
              <w:t>Setuju (S)</w:t>
            </w:r>
          </w:p>
        </w:tc>
        <w:tc>
          <w:tcPr>
            <w:tcW w:w="1134" w:type="dxa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33" w:right="0" w:firstLine="0"/>
              <w:rPr>
                <w:rFonts w:ascii="Times New Roman" w:hAnsi="Times New Roman"/>
                <w:sz w:val="24"/>
                <w:szCs w:val="28"/>
              </w:rPr>
            </w:pPr>
            <w:r w:rsidRPr="00CB383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5A0FC5" w:rsidRPr="00CB383A" w:rsidTr="001008AA">
        <w:tc>
          <w:tcPr>
            <w:tcW w:w="709" w:type="dxa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-391" w:right="-392" w:firstLine="4"/>
              <w:rPr>
                <w:rFonts w:ascii="Times New Roman" w:hAnsi="Times New Roman"/>
                <w:sz w:val="24"/>
                <w:szCs w:val="28"/>
              </w:rPr>
            </w:pPr>
            <w:r w:rsidRPr="00CB383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686" w:type="dxa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8"/>
              </w:rPr>
            </w:pPr>
            <w:r w:rsidRPr="00CB383A">
              <w:rPr>
                <w:rFonts w:ascii="Times New Roman" w:hAnsi="Times New Roman"/>
                <w:sz w:val="24"/>
                <w:szCs w:val="28"/>
              </w:rPr>
              <w:t>Sangat Setuju (SS)</w:t>
            </w:r>
          </w:p>
        </w:tc>
        <w:tc>
          <w:tcPr>
            <w:tcW w:w="1134" w:type="dxa"/>
          </w:tcPr>
          <w:p w:rsidR="005A0FC5" w:rsidRPr="00CB383A" w:rsidRDefault="005A0FC5" w:rsidP="001008AA">
            <w:pPr>
              <w:pStyle w:val="ListParagraph"/>
              <w:spacing w:line="240" w:lineRule="auto"/>
              <w:ind w:left="33" w:right="0" w:firstLine="0"/>
              <w:rPr>
                <w:rFonts w:ascii="Times New Roman" w:hAnsi="Times New Roman"/>
                <w:sz w:val="24"/>
                <w:szCs w:val="28"/>
              </w:rPr>
            </w:pPr>
            <w:r w:rsidRPr="00CB383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</w:tbl>
    <w:p w:rsidR="005A0FC5" w:rsidRPr="00CE5008" w:rsidRDefault="005A0FC5" w:rsidP="005A0FC5">
      <w:pPr>
        <w:tabs>
          <w:tab w:val="left" w:pos="2373"/>
        </w:tabs>
        <w:spacing w:line="276" w:lineRule="auto"/>
        <w:rPr>
          <w:rFonts w:ascii="Times New Roman" w:hAnsi="Times New Roman"/>
          <w:b/>
          <w:sz w:val="28"/>
          <w:szCs w:val="24"/>
          <w:lang w:val="en-US"/>
        </w:rPr>
      </w:pPr>
    </w:p>
    <w:p w:rsidR="005A0FC5" w:rsidRPr="00CE5008" w:rsidRDefault="005A0FC5" w:rsidP="00B53391">
      <w:pPr>
        <w:pStyle w:val="ListParagraph"/>
        <w:numPr>
          <w:ilvl w:val="0"/>
          <w:numId w:val="29"/>
        </w:numPr>
        <w:spacing w:line="480" w:lineRule="auto"/>
        <w:ind w:left="567" w:right="0" w:hanging="283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CE5008">
        <w:rPr>
          <w:rFonts w:ascii="Times New Roman" w:hAnsi="Times New Roman"/>
          <w:b/>
          <w:sz w:val="24"/>
          <w:szCs w:val="24"/>
          <w:lang w:val="en-US"/>
        </w:rPr>
        <w:t>IDENTITAS RESPONDEN</w:t>
      </w:r>
    </w:p>
    <w:p w:rsidR="005A0FC5" w:rsidRPr="00CE5008" w:rsidRDefault="00CA4235" w:rsidP="00B53391">
      <w:pPr>
        <w:pStyle w:val="ListParagraph"/>
        <w:numPr>
          <w:ilvl w:val="0"/>
          <w:numId w:val="28"/>
        </w:numPr>
        <w:spacing w:line="480" w:lineRule="auto"/>
        <w:ind w:left="851" w:right="0" w:hanging="283"/>
        <w:jc w:val="left"/>
        <w:rPr>
          <w:rFonts w:ascii="Times New Roman" w:hAnsi="Times New Roman"/>
          <w:sz w:val="24"/>
          <w:szCs w:val="24"/>
          <w:lang w:val="en-US"/>
        </w:rPr>
      </w:pPr>
      <w:r w:rsidRPr="00EE64CC">
        <w:rPr>
          <w:rFonts w:ascii="Times New Roman" w:hAnsi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340360</wp:posOffset>
                </wp:positionV>
                <wp:extent cx="248285" cy="219075"/>
                <wp:effectExtent l="0" t="0" r="0" b="9525"/>
                <wp:wrapNone/>
                <wp:docPr id="2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E714" id="Rectangle 92" o:spid="_x0000_s1026" style="position:absolute;margin-left:227.45pt;margin-top:26.8pt;width:19.5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"/>
            </w:pict>
          </mc:Fallback>
        </mc:AlternateContent>
      </w:r>
      <w:r w:rsidRPr="00EE64CC">
        <w:rPr>
          <w:rFonts w:ascii="Times New Roman" w:hAnsi="Times New Roman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322580</wp:posOffset>
                </wp:positionV>
                <wp:extent cx="248285" cy="219075"/>
                <wp:effectExtent l="0" t="0" r="0" b="9525"/>
                <wp:wrapNone/>
                <wp:docPr id="2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321D9" id="Rectangle 91" o:spid="_x0000_s1026" style="position:absolute;margin-left:45.45pt;margin-top:25.4pt;width:19.55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11HwIAAD0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"/>
            </w:pict>
          </mc:Fallback>
        </mc:AlternateContent>
      </w:r>
      <w:r w:rsidR="005A0FC5" w:rsidRPr="00CE5008">
        <w:rPr>
          <w:rFonts w:ascii="Times New Roman" w:hAnsi="Times New Roman"/>
          <w:sz w:val="24"/>
          <w:szCs w:val="24"/>
          <w:lang w:val="en-US"/>
        </w:rPr>
        <w:t xml:space="preserve">Jenis Kelamin </w:t>
      </w:r>
      <w:r w:rsidR="005A3048" w:rsidRPr="00CE5008">
        <w:rPr>
          <w:rFonts w:ascii="Times New Roman" w:eastAsia="Times New Roman" w:hAnsi="Times New Roman"/>
          <w:sz w:val="24"/>
          <w:lang w:val="en-US" w:eastAsia="en-ID"/>
        </w:rPr>
        <w:t>Bapak/Ibu/Sdr/I :</w:t>
      </w:r>
    </w:p>
    <w:p w:rsidR="005A0FC5" w:rsidRPr="00CE5008" w:rsidRDefault="005A0FC5" w:rsidP="005A0FC5">
      <w:pPr>
        <w:pStyle w:val="ListParagraph"/>
        <w:spacing w:line="480" w:lineRule="auto"/>
        <w:ind w:left="851"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CE5008">
        <w:rPr>
          <w:rFonts w:ascii="Times New Roman" w:hAnsi="Times New Roman"/>
          <w:sz w:val="24"/>
          <w:szCs w:val="24"/>
          <w:lang w:val="en-US"/>
        </w:rPr>
        <w:tab/>
        <w:t>Laki-Laki</w:t>
      </w:r>
      <w:r w:rsidRPr="00CE5008">
        <w:rPr>
          <w:rFonts w:ascii="Times New Roman" w:hAnsi="Times New Roman"/>
          <w:sz w:val="24"/>
          <w:szCs w:val="24"/>
          <w:lang w:val="en-US"/>
        </w:rPr>
        <w:tab/>
      </w:r>
      <w:r w:rsidRPr="00CE5008">
        <w:rPr>
          <w:rFonts w:ascii="Times New Roman" w:hAnsi="Times New Roman"/>
          <w:sz w:val="24"/>
          <w:szCs w:val="24"/>
          <w:lang w:val="en-US"/>
        </w:rPr>
        <w:tab/>
      </w:r>
      <w:r w:rsidRPr="00CE5008">
        <w:rPr>
          <w:rFonts w:ascii="Times New Roman" w:hAnsi="Times New Roman"/>
          <w:sz w:val="24"/>
          <w:szCs w:val="24"/>
          <w:lang w:val="en-US"/>
        </w:rPr>
        <w:tab/>
      </w:r>
      <w:r w:rsidRPr="00CE5008">
        <w:rPr>
          <w:rFonts w:ascii="Times New Roman" w:hAnsi="Times New Roman"/>
          <w:sz w:val="24"/>
          <w:szCs w:val="24"/>
          <w:lang w:val="en-US"/>
        </w:rPr>
        <w:tab/>
        <w:t>Perempuan</w:t>
      </w:r>
    </w:p>
    <w:p w:rsidR="005A0FC5" w:rsidRPr="00CE5008" w:rsidRDefault="00CA4235" w:rsidP="00B53391">
      <w:pPr>
        <w:pStyle w:val="ListParagraph"/>
        <w:numPr>
          <w:ilvl w:val="0"/>
          <w:numId w:val="28"/>
        </w:numPr>
        <w:spacing w:line="480" w:lineRule="auto"/>
        <w:ind w:left="851" w:right="0" w:hanging="283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331470</wp:posOffset>
                </wp:positionV>
                <wp:extent cx="248285" cy="219075"/>
                <wp:effectExtent l="0" t="0" r="0" b="9525"/>
                <wp:wrapNone/>
                <wp:docPr id="2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07EC8" id="Rectangle 92" o:spid="_x0000_s1026" style="position:absolute;margin-left:227.95pt;margin-top:26.1pt;width:19.5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tmIQIAAD0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"/>
            </w:pict>
          </mc:Fallback>
        </mc:AlternateContent>
      </w:r>
      <w:r w:rsidR="005A3048" w:rsidRPr="00CE5008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Usia </w:t>
      </w:r>
      <w:r w:rsidR="005A3048" w:rsidRPr="00CE5008">
        <w:rPr>
          <w:rFonts w:ascii="Times New Roman" w:eastAsia="Times New Roman" w:hAnsi="Times New Roman"/>
          <w:sz w:val="24"/>
          <w:lang w:val="en-US" w:eastAsia="en-ID"/>
        </w:rPr>
        <w:t>Bapak/Ibu/Sdr/I :</w:t>
      </w:r>
    </w:p>
    <w:p w:rsidR="005A0FC5" w:rsidRPr="00CE5008" w:rsidRDefault="00CA4235" w:rsidP="005A0FC5">
      <w:pPr>
        <w:pStyle w:val="ListParagraph"/>
        <w:spacing w:line="480" w:lineRule="auto"/>
        <w:ind w:left="851"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EE64CC">
        <w:rPr>
          <w:rFonts w:ascii="Times New Roman" w:hAnsi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336550</wp:posOffset>
                </wp:positionV>
                <wp:extent cx="248285" cy="219075"/>
                <wp:effectExtent l="0" t="0" r="0" b="9525"/>
                <wp:wrapNone/>
                <wp:docPr id="2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EA0D0" id="Rectangle 92" o:spid="_x0000_s1026" style="position:absolute;margin-left:227.45pt;margin-top:26.5pt;width:19.5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N5IQIAAD0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"/>
            </w:pict>
          </mc:Fallback>
        </mc:AlternateContent>
      </w:r>
      <w:r w:rsidRPr="00EE64CC">
        <w:rPr>
          <w:rFonts w:ascii="Times New Roman" w:hAnsi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1270</wp:posOffset>
                </wp:positionV>
                <wp:extent cx="248285" cy="219075"/>
                <wp:effectExtent l="0" t="0" r="0" b="9525"/>
                <wp:wrapNone/>
                <wp:docPr id="1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D613" id="Rectangle 91" o:spid="_x0000_s1026" style="position:absolute;margin-left:44.95pt;margin-top:.1pt;width:19.5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8CxHwIAAD0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"/>
            </w:pict>
          </mc:Fallback>
        </mc:AlternateContent>
      </w:r>
      <w:r w:rsidR="005A0FC5" w:rsidRPr="00CE5008">
        <w:rPr>
          <w:rFonts w:ascii="Times New Roman" w:hAnsi="Times New Roman"/>
          <w:sz w:val="24"/>
          <w:szCs w:val="24"/>
          <w:lang w:val="en-US"/>
        </w:rPr>
        <w:tab/>
      </w:r>
      <w:r w:rsidR="005A3048" w:rsidRPr="00CE5008">
        <w:rPr>
          <w:rFonts w:ascii="Times New Roman" w:hAnsi="Times New Roman"/>
          <w:sz w:val="24"/>
          <w:szCs w:val="24"/>
          <w:lang w:val="en-US"/>
        </w:rPr>
        <w:t>20-30 Tahun</w:t>
      </w:r>
      <w:r w:rsidR="005A0FC5" w:rsidRPr="00CE5008">
        <w:rPr>
          <w:rFonts w:ascii="Times New Roman" w:hAnsi="Times New Roman"/>
          <w:sz w:val="24"/>
          <w:szCs w:val="24"/>
          <w:lang w:val="en-US"/>
        </w:rPr>
        <w:tab/>
      </w:r>
      <w:r w:rsidR="005A0FC5" w:rsidRPr="00CE5008">
        <w:rPr>
          <w:rFonts w:ascii="Times New Roman" w:hAnsi="Times New Roman"/>
          <w:sz w:val="24"/>
          <w:szCs w:val="24"/>
          <w:lang w:val="en-US"/>
        </w:rPr>
        <w:tab/>
      </w:r>
      <w:r w:rsidR="005A3048" w:rsidRPr="00CE5008">
        <w:rPr>
          <w:rFonts w:ascii="Times New Roman" w:hAnsi="Times New Roman"/>
          <w:sz w:val="24"/>
          <w:szCs w:val="24"/>
          <w:lang w:val="en-US"/>
        </w:rPr>
        <w:tab/>
      </w:r>
      <w:r w:rsidR="005A3048" w:rsidRPr="00CE5008">
        <w:rPr>
          <w:rFonts w:ascii="Times New Roman" w:hAnsi="Times New Roman"/>
          <w:sz w:val="24"/>
          <w:szCs w:val="24"/>
          <w:lang w:val="en-US"/>
        </w:rPr>
        <w:tab/>
        <w:t>31-40 Tahun</w:t>
      </w:r>
    </w:p>
    <w:p w:rsidR="005A0FC5" w:rsidRPr="00CE5008" w:rsidRDefault="00CA4235" w:rsidP="005A0FC5">
      <w:pPr>
        <w:pStyle w:val="ListParagraph"/>
        <w:spacing w:line="480" w:lineRule="auto"/>
        <w:ind w:left="851"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332105</wp:posOffset>
                </wp:positionV>
                <wp:extent cx="248285" cy="219075"/>
                <wp:effectExtent l="0" t="0" r="0" b="9525"/>
                <wp:wrapNone/>
                <wp:docPr id="1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9E1ED" id="Rectangle 91" o:spid="_x0000_s1026" style="position:absolute;margin-left:45.45pt;margin-top:26.15pt;width:19.5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iuHwIAAD0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"/>
            </w:pict>
          </mc:Fallback>
        </mc:AlternateContent>
      </w:r>
      <w:r w:rsidRPr="00EE64CC">
        <w:rPr>
          <w:rFonts w:ascii="Times New Roman" w:hAnsi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635</wp:posOffset>
                </wp:positionV>
                <wp:extent cx="248285" cy="219075"/>
                <wp:effectExtent l="0" t="0" r="0" b="9525"/>
                <wp:wrapNone/>
                <wp:docPr id="1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12A8F" id="Rectangle 91" o:spid="_x0000_s1026" style="position:absolute;margin-left:44.95pt;margin-top:.05pt;width:19.5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"/>
            </w:pict>
          </mc:Fallback>
        </mc:AlternateContent>
      </w:r>
      <w:r w:rsidR="005A0FC5" w:rsidRPr="00CE5008">
        <w:rPr>
          <w:rFonts w:ascii="Times New Roman" w:hAnsi="Times New Roman"/>
          <w:sz w:val="24"/>
          <w:szCs w:val="24"/>
          <w:lang w:val="en-US"/>
        </w:rPr>
        <w:tab/>
      </w:r>
      <w:r w:rsidR="005A3048" w:rsidRPr="00CE5008">
        <w:rPr>
          <w:rFonts w:ascii="Times New Roman" w:hAnsi="Times New Roman"/>
          <w:sz w:val="24"/>
          <w:szCs w:val="24"/>
          <w:lang w:val="en-US"/>
        </w:rPr>
        <w:t>41-50 Tahun</w:t>
      </w:r>
      <w:r w:rsidR="005A0FC5" w:rsidRPr="00CE5008">
        <w:rPr>
          <w:rFonts w:ascii="Times New Roman" w:hAnsi="Times New Roman"/>
          <w:sz w:val="24"/>
          <w:szCs w:val="24"/>
          <w:lang w:val="en-US"/>
        </w:rPr>
        <w:tab/>
      </w:r>
      <w:r w:rsidR="005A0FC5" w:rsidRPr="00CE5008">
        <w:rPr>
          <w:rFonts w:ascii="Times New Roman" w:hAnsi="Times New Roman"/>
          <w:sz w:val="24"/>
          <w:szCs w:val="24"/>
          <w:lang w:val="en-US"/>
        </w:rPr>
        <w:tab/>
      </w:r>
      <w:r w:rsidR="005A0FC5" w:rsidRPr="00CE5008">
        <w:rPr>
          <w:rFonts w:ascii="Times New Roman" w:hAnsi="Times New Roman"/>
          <w:sz w:val="24"/>
          <w:szCs w:val="24"/>
          <w:lang w:val="en-US"/>
        </w:rPr>
        <w:tab/>
      </w:r>
      <w:r w:rsidR="005A0FC5" w:rsidRPr="00CE5008">
        <w:rPr>
          <w:rFonts w:ascii="Times New Roman" w:hAnsi="Times New Roman"/>
          <w:sz w:val="24"/>
          <w:szCs w:val="24"/>
          <w:lang w:val="en-US"/>
        </w:rPr>
        <w:tab/>
      </w:r>
      <w:r w:rsidR="005A3048" w:rsidRPr="00CE5008">
        <w:rPr>
          <w:rFonts w:ascii="Times New Roman" w:hAnsi="Times New Roman"/>
          <w:sz w:val="24"/>
          <w:szCs w:val="24"/>
          <w:lang w:val="en-US"/>
        </w:rPr>
        <w:t>&gt; 50Tahun</w:t>
      </w:r>
    </w:p>
    <w:p w:rsidR="00D06B7A" w:rsidRPr="00CE5008" w:rsidRDefault="005A0FC5" w:rsidP="005A0FC5">
      <w:pPr>
        <w:pStyle w:val="ListParagraph"/>
        <w:spacing w:line="480" w:lineRule="auto"/>
        <w:ind w:left="851" w:righ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E5008">
        <w:rPr>
          <w:rFonts w:ascii="Times New Roman" w:hAnsi="Times New Roman"/>
          <w:sz w:val="24"/>
          <w:szCs w:val="24"/>
          <w:lang w:val="en-US"/>
        </w:rPr>
        <w:tab/>
      </w:r>
      <w:r w:rsidR="005A3048" w:rsidRPr="00CE5008">
        <w:rPr>
          <w:rFonts w:ascii="Times New Roman" w:hAnsi="Times New Roman"/>
          <w:sz w:val="24"/>
          <w:szCs w:val="24"/>
          <w:lang w:val="en-US"/>
        </w:rPr>
        <w:t>Lainya………….</w:t>
      </w:r>
    </w:p>
    <w:p w:rsidR="00D06B7A" w:rsidRPr="00CE5008" w:rsidRDefault="00D06B7A" w:rsidP="005A0FC5">
      <w:pPr>
        <w:pStyle w:val="ListParagraph"/>
        <w:spacing w:line="480" w:lineRule="auto"/>
        <w:ind w:left="851" w:right="0"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6B7A" w:rsidRPr="00CE5008" w:rsidRDefault="00D06B7A" w:rsidP="005A0FC5">
      <w:pPr>
        <w:pStyle w:val="ListParagraph"/>
        <w:spacing w:line="480" w:lineRule="auto"/>
        <w:ind w:left="851" w:right="0" w:firstLine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6B7A" w:rsidRPr="00CE5008" w:rsidRDefault="00CA4235" w:rsidP="00B53391">
      <w:pPr>
        <w:pStyle w:val="ListParagraph"/>
        <w:numPr>
          <w:ilvl w:val="0"/>
          <w:numId w:val="28"/>
        </w:numPr>
        <w:spacing w:line="480" w:lineRule="auto"/>
        <w:ind w:left="851" w:right="0" w:hanging="284"/>
        <w:jc w:val="left"/>
        <w:rPr>
          <w:rFonts w:ascii="Times New Roman" w:hAnsi="Times New Roman"/>
          <w:sz w:val="24"/>
          <w:szCs w:val="24"/>
          <w:lang w:val="en-US"/>
        </w:rPr>
      </w:pPr>
      <w:r w:rsidRPr="00EE64CC">
        <w:rPr>
          <w:rFonts w:ascii="Times New Roman" w:hAnsi="Times New Roman"/>
          <w:noProof/>
          <w:sz w:val="24"/>
          <w:szCs w:val="24"/>
          <w:lang w:eastAsia="id-ID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316865</wp:posOffset>
                </wp:positionV>
                <wp:extent cx="248285" cy="219075"/>
                <wp:effectExtent l="0" t="0" r="0" b="9525"/>
                <wp:wrapNone/>
                <wp:docPr id="1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C0A83" id="Rectangle 101" o:spid="_x0000_s1026" style="position:absolute;margin-left:231.15pt;margin-top:24.95pt;width:19.5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dGIAIAAD4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"/>
            </w:pict>
          </mc:Fallback>
        </mc:AlternateContent>
      </w:r>
      <w:r w:rsidRPr="00EE64CC">
        <w:rPr>
          <w:rFonts w:ascii="Times New Roman" w:hAnsi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339090</wp:posOffset>
                </wp:positionV>
                <wp:extent cx="248285" cy="219075"/>
                <wp:effectExtent l="0" t="0" r="0" b="9525"/>
                <wp:wrapNone/>
                <wp:docPr id="1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D8229" id="Rectangle 98" o:spid="_x0000_s1026" style="position:absolute;margin-left:45.6pt;margin-top:26.7pt;width:19.5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mqIAIAAD0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"/>
            </w:pict>
          </mc:Fallback>
        </mc:AlternateContent>
      </w:r>
      <w:r w:rsidR="00D06B7A" w:rsidRPr="00CE5008">
        <w:rPr>
          <w:rFonts w:ascii="Times New Roman" w:hAnsi="Times New Roman"/>
          <w:sz w:val="24"/>
          <w:szCs w:val="24"/>
          <w:lang w:val="en-US"/>
        </w:rPr>
        <w:t>Pendidikan terakhir Bapak/Ibu/Sdr/I :</w:t>
      </w:r>
    </w:p>
    <w:p w:rsidR="00D06B7A" w:rsidRPr="00CE5008" w:rsidRDefault="00CA4235" w:rsidP="00D06B7A">
      <w:pPr>
        <w:pStyle w:val="ListParagraph"/>
        <w:spacing w:line="480" w:lineRule="auto"/>
        <w:ind w:left="851"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341630</wp:posOffset>
                </wp:positionV>
                <wp:extent cx="248285" cy="219075"/>
                <wp:effectExtent l="0" t="0" r="0" b="9525"/>
                <wp:wrapNone/>
                <wp:docPr id="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55D0" id="Rectangle 101" o:spid="_x0000_s1026" style="position:absolute;margin-left:231.45pt;margin-top:26.9pt;width:19.5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niIAIAAD4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340995</wp:posOffset>
                </wp:positionV>
                <wp:extent cx="248285" cy="219075"/>
                <wp:effectExtent l="0" t="0" r="0" b="9525"/>
                <wp:wrapNone/>
                <wp:docPr id="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0E897" id="Rectangle 98" o:spid="_x0000_s1026" style="position:absolute;margin-left:45.45pt;margin-top:26.85pt;width:19.5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YiIAIAADw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"/>
            </w:pict>
          </mc:Fallback>
        </mc:AlternateContent>
      </w:r>
      <w:r w:rsidR="00D06B7A" w:rsidRPr="00CE5008">
        <w:rPr>
          <w:rFonts w:ascii="Times New Roman" w:hAnsi="Times New Roman"/>
          <w:sz w:val="24"/>
          <w:szCs w:val="24"/>
          <w:lang w:val="en-US"/>
        </w:rPr>
        <w:tab/>
        <w:t>SMP/Sederajat</w:t>
      </w:r>
      <w:r w:rsidR="00D06B7A" w:rsidRPr="00CE5008">
        <w:rPr>
          <w:rFonts w:ascii="Times New Roman" w:hAnsi="Times New Roman"/>
          <w:sz w:val="24"/>
          <w:szCs w:val="24"/>
          <w:lang w:val="en-US"/>
        </w:rPr>
        <w:tab/>
      </w:r>
      <w:r w:rsidR="00D06B7A" w:rsidRPr="00CE5008">
        <w:rPr>
          <w:rFonts w:ascii="Times New Roman" w:hAnsi="Times New Roman"/>
          <w:sz w:val="24"/>
          <w:szCs w:val="24"/>
          <w:lang w:val="en-US"/>
        </w:rPr>
        <w:tab/>
      </w:r>
      <w:r w:rsidR="00D06B7A" w:rsidRPr="00CE5008">
        <w:rPr>
          <w:rFonts w:ascii="Times New Roman" w:hAnsi="Times New Roman"/>
          <w:sz w:val="24"/>
          <w:szCs w:val="24"/>
          <w:lang w:val="en-US"/>
        </w:rPr>
        <w:tab/>
      </w:r>
      <w:r w:rsidR="00D06B7A" w:rsidRPr="00CE5008">
        <w:rPr>
          <w:rFonts w:ascii="Times New Roman" w:hAnsi="Times New Roman"/>
          <w:sz w:val="24"/>
          <w:szCs w:val="24"/>
          <w:lang w:val="en-US"/>
        </w:rPr>
        <w:tab/>
        <w:t xml:space="preserve"> SLTA/Sederajat</w:t>
      </w:r>
    </w:p>
    <w:p w:rsidR="00D06B7A" w:rsidRPr="00CE5008" w:rsidRDefault="00CA4235" w:rsidP="00D06B7A">
      <w:pPr>
        <w:pStyle w:val="ListParagraph"/>
        <w:spacing w:line="480" w:lineRule="auto"/>
        <w:ind w:left="851"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348615</wp:posOffset>
                </wp:positionV>
                <wp:extent cx="248285" cy="219075"/>
                <wp:effectExtent l="0" t="0" r="0" b="9525"/>
                <wp:wrapNone/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3CDF9" id="Rectangle 98" o:spid="_x0000_s1026" style="position:absolute;margin-left:45.3pt;margin-top:27.45pt;width:19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"/>
            </w:pict>
          </mc:Fallback>
        </mc:AlternateContent>
      </w:r>
      <w:r w:rsidR="00D06B7A" w:rsidRPr="00CE5008">
        <w:rPr>
          <w:rFonts w:ascii="Times New Roman" w:hAnsi="Times New Roman"/>
          <w:sz w:val="24"/>
          <w:szCs w:val="24"/>
          <w:lang w:val="en-US"/>
        </w:rPr>
        <w:tab/>
        <w:t>DIII/Diploma</w:t>
      </w:r>
      <w:r w:rsidR="00D06B7A" w:rsidRPr="00CE5008">
        <w:rPr>
          <w:rFonts w:ascii="Times New Roman" w:hAnsi="Times New Roman"/>
          <w:sz w:val="24"/>
          <w:szCs w:val="24"/>
          <w:lang w:val="en-US"/>
        </w:rPr>
        <w:tab/>
      </w:r>
      <w:r w:rsidR="00D06B7A" w:rsidRPr="00CE5008">
        <w:rPr>
          <w:rFonts w:ascii="Times New Roman" w:hAnsi="Times New Roman"/>
          <w:sz w:val="24"/>
          <w:szCs w:val="24"/>
          <w:lang w:val="en-US"/>
        </w:rPr>
        <w:tab/>
      </w:r>
      <w:r w:rsidR="00D06B7A" w:rsidRPr="00CE5008">
        <w:rPr>
          <w:rFonts w:ascii="Times New Roman" w:hAnsi="Times New Roman"/>
          <w:sz w:val="24"/>
          <w:szCs w:val="24"/>
          <w:lang w:val="en-US"/>
        </w:rPr>
        <w:tab/>
      </w:r>
      <w:r w:rsidR="00D06B7A" w:rsidRPr="00CE5008">
        <w:rPr>
          <w:rFonts w:ascii="Times New Roman" w:hAnsi="Times New Roman"/>
          <w:sz w:val="24"/>
          <w:szCs w:val="24"/>
          <w:lang w:val="en-US"/>
        </w:rPr>
        <w:tab/>
        <w:t xml:space="preserve"> S1/Strata</w:t>
      </w:r>
    </w:p>
    <w:p w:rsidR="00C01DF3" w:rsidRPr="00CE5008" w:rsidRDefault="00D06B7A" w:rsidP="00D06B7A">
      <w:pPr>
        <w:pStyle w:val="ListParagraph"/>
        <w:spacing w:line="480" w:lineRule="auto"/>
        <w:ind w:left="851"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CE5008">
        <w:rPr>
          <w:rFonts w:ascii="Times New Roman" w:hAnsi="Times New Roman"/>
          <w:sz w:val="24"/>
          <w:szCs w:val="24"/>
          <w:lang w:val="en-US"/>
        </w:rPr>
        <w:tab/>
        <w:t>Lainya………..</w:t>
      </w:r>
    </w:p>
    <w:p w:rsidR="00C01DF3" w:rsidRPr="00CE5008" w:rsidRDefault="00C01DF3" w:rsidP="00B53391">
      <w:pPr>
        <w:pStyle w:val="ListParagraph"/>
        <w:numPr>
          <w:ilvl w:val="0"/>
          <w:numId w:val="30"/>
        </w:numPr>
        <w:spacing w:line="480" w:lineRule="auto"/>
        <w:ind w:left="284" w:right="0" w:hanging="284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CE5008">
        <w:rPr>
          <w:rFonts w:ascii="Times New Roman" w:hAnsi="Times New Roman"/>
          <w:b/>
          <w:sz w:val="24"/>
          <w:szCs w:val="24"/>
          <w:lang w:val="en-US"/>
        </w:rPr>
        <w:t>Keputusan Pembelian</w:t>
      </w:r>
      <w:r w:rsidR="001E2E3C" w:rsidRPr="00CE5008">
        <w:rPr>
          <w:rFonts w:ascii="Times New Roman" w:hAnsi="Times New Roman"/>
          <w:b/>
          <w:sz w:val="24"/>
          <w:szCs w:val="24"/>
          <w:lang w:val="en-US"/>
        </w:rPr>
        <w:t xml:space="preserve"> (Y)</w:t>
      </w:r>
    </w:p>
    <w:tbl>
      <w:tblPr>
        <w:tblW w:w="765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8"/>
        <w:gridCol w:w="709"/>
        <w:gridCol w:w="709"/>
        <w:gridCol w:w="709"/>
        <w:gridCol w:w="708"/>
      </w:tblGrid>
      <w:tr w:rsidR="0097571A" w:rsidRPr="00CB383A" w:rsidTr="00CB383A">
        <w:tc>
          <w:tcPr>
            <w:tcW w:w="56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544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354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97571A" w:rsidRPr="00CB383A" w:rsidTr="00CB383A">
        <w:tc>
          <w:tcPr>
            <w:tcW w:w="567" w:type="dxa"/>
            <w:vMerge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C01DF3" w:rsidRPr="00CB383A" w:rsidRDefault="0001716B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KS</w:t>
            </w: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</w:rPr>
              <w:t>Saya</w:t>
            </w:r>
            <w:r w:rsidR="00812E4C" w:rsidRPr="00CB383A">
              <w:rPr>
                <w:rFonts w:ascii="Times New Roman" w:hAnsi="Times New Roman"/>
                <w:sz w:val="24"/>
                <w:lang w:val="en-US"/>
              </w:rPr>
              <w:t xml:space="preserve"> sering </w:t>
            </w:r>
            <w:r w:rsidRPr="00CB383A">
              <w:rPr>
                <w:rFonts w:ascii="Times New Roman" w:hAnsi="Times New Roman"/>
                <w:sz w:val="24"/>
              </w:rPr>
              <w:t xml:space="preserve">membeli produk 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>Kedai</w:t>
            </w:r>
            <w:r w:rsidR="00B735C3" w:rsidRPr="00CB383A">
              <w:rPr>
                <w:rFonts w:ascii="Times New Roman" w:hAnsi="Times New Roman"/>
                <w:sz w:val="24"/>
                <w:lang w:val="en-US"/>
              </w:rPr>
              <w:t xml:space="preserve"> D’bong Kota Tegal</w:t>
            </w:r>
            <w:r w:rsidR="00204DDF" w:rsidRPr="00CB383A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D5132" w:rsidRPr="00CB383A" w:rsidRDefault="00B735C3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lang w:val="en-US"/>
              </w:rPr>
              <w:t>Nilai</w:t>
            </w:r>
            <w:r w:rsidR="00CD5132" w:rsidRPr="00CB383A">
              <w:rPr>
                <w:rFonts w:ascii="Times New Roman" w:hAnsi="Times New Roman"/>
                <w:sz w:val="24"/>
              </w:rPr>
              <w:t xml:space="preserve"> produk </w:t>
            </w:r>
            <w:r w:rsidR="00CD5132" w:rsidRPr="00CB383A">
              <w:rPr>
                <w:rFonts w:ascii="Times New Roman" w:hAnsi="Times New Roman"/>
                <w:sz w:val="24"/>
                <w:lang w:val="en-US"/>
              </w:rPr>
              <w:t xml:space="preserve">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>Kedai D’bong Kota Tegal</w:t>
            </w:r>
            <w:r w:rsidR="00CD5132" w:rsidRPr="00CB38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CD5132" w:rsidRPr="00CB383A">
              <w:rPr>
                <w:rFonts w:ascii="Times New Roman" w:hAnsi="Times New Roman"/>
                <w:sz w:val="24"/>
              </w:rPr>
              <w:t>sangat baik dibandingkan dengan yang lain</w:t>
            </w:r>
            <w:r w:rsidR="00204DDF" w:rsidRPr="00CB383A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</w:rPr>
              <w:t xml:space="preserve">Setelah melihat-lihat produk yang dijual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 xml:space="preserve">Kedai D’bong Kota Tegal </w:t>
            </w:r>
            <w:r w:rsidR="00204DDF" w:rsidRPr="00CB383A">
              <w:rPr>
                <w:rFonts w:ascii="Times New Roman" w:hAnsi="Times New Roman"/>
                <w:sz w:val="24"/>
              </w:rPr>
              <w:t xml:space="preserve"> </w:t>
            </w:r>
            <w:r w:rsidRPr="00CB383A">
              <w:rPr>
                <w:rFonts w:ascii="Times New Roman" w:hAnsi="Times New Roman"/>
                <w:sz w:val="24"/>
              </w:rPr>
              <w:t>saya tertarik untuk membeli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Saya sering membeli produk 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>Kedai D’bong Kota Tegal.</w:t>
            </w: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Saya sering membeli produk 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 xml:space="preserve">Kedai D’bong Kota Tegal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karena lokasinya terjangkau</w:t>
            </w: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D5132" w:rsidRPr="00CB383A" w:rsidRDefault="00CD5132" w:rsidP="00CB383A">
            <w:pPr>
              <w:spacing w:line="240" w:lineRule="auto"/>
              <w:ind w:left="34" w:right="-108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Produk 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>Kedai D’bong Kota Tegal</w:t>
            </w:r>
            <w:r w:rsidR="00E8319F"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B383A">
              <w:rPr>
                <w:rFonts w:ascii="Times New Roman" w:hAnsi="Times New Roman"/>
                <w:sz w:val="24"/>
                <w:szCs w:val="24"/>
              </w:rPr>
              <w:t>arga</w:t>
            </w: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nya</w:t>
            </w:r>
            <w:r w:rsidR="001E2E3C"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383A">
              <w:rPr>
                <w:rFonts w:ascii="Times New Roman" w:hAnsi="Times New Roman"/>
                <w:sz w:val="24"/>
                <w:szCs w:val="24"/>
              </w:rPr>
              <w:t>yang</w:t>
            </w:r>
            <w:r w:rsidR="001E2E3C"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B383A">
              <w:rPr>
                <w:rFonts w:ascii="Times New Roman" w:hAnsi="Times New Roman"/>
                <w:sz w:val="24"/>
                <w:szCs w:val="24"/>
              </w:rPr>
              <w:t>murah</w:t>
            </w:r>
            <w:r w:rsidR="001E2E3C" w:rsidRPr="00CB38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Saya sering ke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 xml:space="preserve">Kedai D’bong Kota Tegal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karena pelayananya sangat ramah</w:t>
            </w:r>
            <w:r w:rsidR="001E2E3C" w:rsidRPr="00CB383A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Saya senang 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>Kedai D’bong Kota Tegal</w:t>
            </w:r>
            <w:r w:rsidR="001E2E3C" w:rsidRPr="00CB38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karena lahan pakir luas</w:t>
            </w:r>
            <w:r w:rsidR="001E2E3C" w:rsidRPr="00CB383A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Saya sering berkunjung ke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>Kedai D’bong Kota Tegal.</w:t>
            </w: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</w:rPr>
              <w:t xml:space="preserve">Saya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sering pembelian 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 xml:space="preserve">Kedai D’bong Kota Tegal </w:t>
            </w:r>
            <w:r w:rsidR="001E2E3C" w:rsidRPr="00CB383A">
              <w:rPr>
                <w:rFonts w:ascii="Times New Roman" w:hAnsi="Times New Roman"/>
                <w:sz w:val="24"/>
                <w:lang w:val="en-US"/>
              </w:rPr>
              <w:t>Tegal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 dalam jumlah banyak </w:t>
            </w: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</w:rPr>
              <w:t xml:space="preserve">Saya akan melakukan pembelian produk </w:t>
            </w:r>
            <w:r w:rsidR="001E2E3C" w:rsidRPr="00CB383A">
              <w:rPr>
                <w:rFonts w:ascii="Times New Roman" w:hAnsi="Times New Roman"/>
                <w:sz w:val="24"/>
                <w:lang w:val="en-US"/>
              </w:rPr>
              <w:t xml:space="preserve">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 xml:space="preserve">Kedai D’bong Kota Tegal </w:t>
            </w:r>
            <w:r w:rsidR="001E2E3C" w:rsidRPr="00CB383A">
              <w:rPr>
                <w:rFonts w:ascii="Times New Roman" w:hAnsi="Times New Roman"/>
                <w:sz w:val="24"/>
                <w:lang w:val="en-US"/>
              </w:rPr>
              <w:t>l</w:t>
            </w:r>
            <w:r w:rsidR="001E2E3C" w:rsidRPr="00CB383A">
              <w:rPr>
                <w:rFonts w:ascii="Times New Roman" w:hAnsi="Times New Roman"/>
                <w:sz w:val="24"/>
              </w:rPr>
              <w:t xml:space="preserve"> </w:t>
            </w:r>
            <w:r w:rsidRPr="00CB383A">
              <w:rPr>
                <w:rFonts w:ascii="Times New Roman" w:hAnsi="Times New Roman"/>
                <w:sz w:val="24"/>
              </w:rPr>
              <w:t>secara terus-menerus</w:t>
            </w:r>
            <w:r w:rsidR="001E2E3C" w:rsidRPr="00CB383A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</w:rPr>
              <w:t xml:space="preserve">Saya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sering pembelian 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 xml:space="preserve">Kedai D’bong Kota Tegal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pakai kartu kredit</w:t>
            </w:r>
            <w:r w:rsidR="001E2E3C" w:rsidRPr="00CB383A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D5132" w:rsidRPr="00CB383A" w:rsidRDefault="00CD5132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01DF3" w:rsidRPr="00CE5008" w:rsidRDefault="00C01DF3" w:rsidP="00C01DF3">
      <w:pPr>
        <w:pStyle w:val="ListParagraph"/>
        <w:spacing w:line="480" w:lineRule="auto"/>
        <w:ind w:left="284" w:right="0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9414B5" w:rsidRPr="00CE5008" w:rsidRDefault="009414B5" w:rsidP="00C01DF3">
      <w:pPr>
        <w:pStyle w:val="ListParagraph"/>
        <w:spacing w:line="480" w:lineRule="auto"/>
        <w:ind w:left="284" w:right="0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C01DF3" w:rsidRPr="00CE5008" w:rsidRDefault="00D30B80" w:rsidP="00B53391">
      <w:pPr>
        <w:pStyle w:val="ListParagraph"/>
        <w:numPr>
          <w:ilvl w:val="0"/>
          <w:numId w:val="30"/>
        </w:numPr>
        <w:spacing w:line="480" w:lineRule="auto"/>
        <w:ind w:left="284" w:right="0" w:hanging="284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Persepsi Kualitas Produk</w:t>
      </w:r>
      <w:r w:rsidR="001E2E3C" w:rsidRPr="00CE5008">
        <w:rPr>
          <w:rFonts w:ascii="Times New Roman" w:hAnsi="Times New Roman"/>
          <w:b/>
          <w:sz w:val="24"/>
          <w:szCs w:val="24"/>
          <w:lang w:val="en-US"/>
        </w:rPr>
        <w:t xml:space="preserve"> (X</w:t>
      </w:r>
      <w:r w:rsidR="001E2E3C" w:rsidRPr="00CE5008">
        <w:rPr>
          <w:rFonts w:ascii="Times New Roman" w:hAnsi="Times New Roman"/>
          <w:b/>
          <w:sz w:val="24"/>
          <w:szCs w:val="24"/>
          <w:vertAlign w:val="subscript"/>
          <w:lang w:val="en-US"/>
        </w:rPr>
        <w:t>1</w:t>
      </w:r>
      <w:r w:rsidR="001E2E3C" w:rsidRPr="00CE5008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765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8"/>
        <w:gridCol w:w="709"/>
        <w:gridCol w:w="709"/>
        <w:gridCol w:w="709"/>
        <w:gridCol w:w="708"/>
      </w:tblGrid>
      <w:tr w:rsidR="0097571A" w:rsidRPr="00CB383A" w:rsidTr="00CB383A">
        <w:tc>
          <w:tcPr>
            <w:tcW w:w="56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544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354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97571A" w:rsidRPr="00CB383A" w:rsidTr="00CB383A">
        <w:tc>
          <w:tcPr>
            <w:tcW w:w="567" w:type="dxa"/>
            <w:vMerge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C01DF3" w:rsidRPr="00CB383A" w:rsidRDefault="0001716B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KS</w:t>
            </w: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AA4FBA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Produk </w:t>
            </w:r>
            <w:r w:rsidR="00C01DF3" w:rsidRPr="00CB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>Kedai D’bong Kota Tegal</w:t>
            </w:r>
            <w:r w:rsidR="00E8319F" w:rsidRPr="00CB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DF3" w:rsidRPr="00CB383A">
              <w:rPr>
                <w:rFonts w:ascii="Times New Roman" w:hAnsi="Times New Roman"/>
                <w:sz w:val="24"/>
                <w:szCs w:val="24"/>
              </w:rPr>
              <w:t>memiliki daya tahan yang kuat dan tahan lama</w:t>
            </w: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AA4FBA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Produk </w:t>
            </w:r>
            <w:r w:rsidRPr="00CB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>Kedai D’bong Kota Tegal</w:t>
            </w:r>
            <w:r w:rsidR="00E8319F" w:rsidRPr="00CB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DF3" w:rsidRPr="00CB383A">
              <w:rPr>
                <w:rFonts w:ascii="Times New Roman" w:hAnsi="Times New Roman"/>
                <w:sz w:val="24"/>
                <w:szCs w:val="24"/>
              </w:rPr>
              <w:t>memiliki penampilan produk yang inovatif disetiap produknya.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AA4FBA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Produk </w:t>
            </w:r>
            <w:r w:rsidRPr="00CB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>Kedai D’bong Kota Tegal</w:t>
            </w:r>
            <w:r w:rsidRPr="00CB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DF3" w:rsidRPr="00CB383A">
              <w:rPr>
                <w:rFonts w:ascii="Times New Roman" w:hAnsi="Times New Roman"/>
                <w:sz w:val="24"/>
                <w:szCs w:val="24"/>
              </w:rPr>
              <w:t xml:space="preserve">memiliki </w:t>
            </w:r>
            <w:r w:rsidR="00C01DF3"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karakteristik yang </w:t>
            </w: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unik.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AA4FBA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>Kedai D’bong Kota Tegal</w:t>
            </w:r>
            <w:r w:rsidR="00E8319F" w:rsidRPr="00CB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DF3" w:rsidRPr="00CB383A">
              <w:rPr>
                <w:rFonts w:ascii="Times New Roman" w:hAnsi="Times New Roman"/>
                <w:sz w:val="24"/>
                <w:szCs w:val="24"/>
              </w:rPr>
              <w:t>memiliki</w:t>
            </w:r>
            <w:r w:rsidR="00C01DF3"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produk yang bergam jenis</w:t>
            </w: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AA4FBA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>Kedai D’bong Kota Tegal</w:t>
            </w:r>
            <w:r w:rsidR="00E8319F" w:rsidRPr="00CB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DF3" w:rsidRPr="00CB383A">
              <w:rPr>
                <w:rFonts w:ascii="Times New Roman" w:hAnsi="Times New Roman"/>
                <w:sz w:val="24"/>
                <w:szCs w:val="24"/>
              </w:rPr>
              <w:t xml:space="preserve">memiliki </w:t>
            </w:r>
            <w:r w:rsidR="00C01DF3" w:rsidRPr="00CB383A">
              <w:rPr>
                <w:rFonts w:ascii="Times New Roman" w:hAnsi="Times New Roman"/>
                <w:sz w:val="24"/>
                <w:szCs w:val="24"/>
                <w:lang w:val="en-US"/>
              </w:rPr>
              <w:t>karakteristik desain yang bagus</w:t>
            </w: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AA4FBA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 xml:space="preserve">Kedai D’bong Kota Tegal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l</w:t>
            </w:r>
            <w:r w:rsidR="00C01DF3" w:rsidRPr="00CB383A">
              <w:rPr>
                <w:rFonts w:ascii="Times New Roman" w:hAnsi="Times New Roman"/>
                <w:sz w:val="24"/>
                <w:szCs w:val="24"/>
              </w:rPr>
              <w:t xml:space="preserve"> memiliki</w:t>
            </w:r>
            <w:r w:rsidR="00C01DF3"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01DF3" w:rsidRPr="00CB383A">
              <w:rPr>
                <w:rFonts w:ascii="Times New Roman" w:hAnsi="Times New Roman"/>
                <w:sz w:val="24"/>
              </w:rPr>
              <w:t xml:space="preserve">standar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dalam penyajian.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AA4FBA" w:rsidP="00CB383A">
            <w:pPr>
              <w:pStyle w:val="ListParagraph"/>
              <w:spacing w:line="240" w:lineRule="auto"/>
              <w:ind w:left="0" w:right="-108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Produk di </w:t>
            </w:r>
            <w:r w:rsidR="00E8319F" w:rsidRPr="00CB383A">
              <w:rPr>
                <w:rFonts w:ascii="Times New Roman" w:hAnsi="Times New Roman"/>
                <w:sz w:val="24"/>
                <w:lang w:val="en-US"/>
              </w:rPr>
              <w:t>Kedai D’bong Kota Tegal</w:t>
            </w:r>
            <w:r w:rsidRPr="00CB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DF3" w:rsidRPr="00CB383A">
              <w:rPr>
                <w:rFonts w:ascii="Times New Roman" w:hAnsi="Times New Roman"/>
                <w:sz w:val="24"/>
                <w:szCs w:val="24"/>
              </w:rPr>
              <w:t>mudah di ingat</w:t>
            </w: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01DF3" w:rsidRPr="00CE5008" w:rsidRDefault="00C01DF3" w:rsidP="00C01DF3">
      <w:pPr>
        <w:pStyle w:val="ListParagraph"/>
        <w:spacing w:line="480" w:lineRule="auto"/>
        <w:ind w:left="284" w:right="0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C01DF3" w:rsidRPr="00CE5008" w:rsidRDefault="00D30B80" w:rsidP="00B53391">
      <w:pPr>
        <w:pStyle w:val="ListParagraph"/>
        <w:numPr>
          <w:ilvl w:val="0"/>
          <w:numId w:val="30"/>
        </w:numPr>
        <w:spacing w:line="480" w:lineRule="auto"/>
        <w:ind w:left="284" w:right="0" w:hanging="284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Persepsi Inovasi Produk</w:t>
      </w:r>
    </w:p>
    <w:tbl>
      <w:tblPr>
        <w:tblW w:w="765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8"/>
        <w:gridCol w:w="709"/>
        <w:gridCol w:w="709"/>
        <w:gridCol w:w="709"/>
        <w:gridCol w:w="708"/>
      </w:tblGrid>
      <w:tr w:rsidR="0097571A" w:rsidRPr="00CB383A" w:rsidTr="00CB383A">
        <w:tc>
          <w:tcPr>
            <w:tcW w:w="56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544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354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97571A" w:rsidRPr="00CB383A" w:rsidTr="00CB383A">
        <w:tc>
          <w:tcPr>
            <w:tcW w:w="567" w:type="dxa"/>
            <w:vMerge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C01DF3" w:rsidRPr="00CB383A" w:rsidRDefault="0001716B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KS</w:t>
            </w: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FA3516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Produk yang dijual 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</w:t>
            </w:r>
            <w:r w:rsidR="006A3F87" w:rsidRPr="00CB383A">
              <w:rPr>
                <w:rFonts w:ascii="Times New Roman" w:hAnsi="Times New Roman"/>
                <w:sz w:val="24"/>
                <w:lang w:val="en-US"/>
              </w:rPr>
              <w:t xml:space="preserve"> banyak di sukai.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A55E8F" w:rsidRPr="00CB383A" w:rsidRDefault="00A55E8F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55E8F" w:rsidRPr="00CB383A" w:rsidRDefault="00A55E8F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Penampilan produk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menarik.</w:t>
            </w:r>
          </w:p>
        </w:tc>
        <w:tc>
          <w:tcPr>
            <w:tcW w:w="708" w:type="dxa"/>
            <w:shd w:val="clear" w:color="auto" w:fill="auto"/>
          </w:tcPr>
          <w:p w:rsidR="00A55E8F" w:rsidRPr="00CB383A" w:rsidRDefault="00A55E8F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55E8F" w:rsidRPr="00CB383A" w:rsidRDefault="00A55E8F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55E8F" w:rsidRPr="00CB383A" w:rsidRDefault="00A55E8F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A55E8F" w:rsidRPr="00CB383A" w:rsidRDefault="00A55E8F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A55E8F" w:rsidRPr="00CB383A" w:rsidRDefault="00A55E8F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A55E8F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A55E8F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Konsep produk 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rapih.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A55E8F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A55E8F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Produk yang dijual 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tahan lama.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A55E8F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A55E8F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Produk yang dijual 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banyak diminati.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A55E8F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A55E8F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Pembuatan produk Produk yang dijual 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cepat.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01DF3" w:rsidRPr="00CE5008" w:rsidRDefault="00C01DF3" w:rsidP="00C01DF3">
      <w:pPr>
        <w:pStyle w:val="ListParagraph"/>
        <w:spacing w:line="480" w:lineRule="auto"/>
        <w:ind w:left="284" w:right="0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C01DF3" w:rsidRPr="00CE5008" w:rsidRDefault="001816FB" w:rsidP="00B53391">
      <w:pPr>
        <w:pStyle w:val="ListParagraph"/>
        <w:numPr>
          <w:ilvl w:val="0"/>
          <w:numId w:val="30"/>
        </w:numPr>
        <w:spacing w:line="480" w:lineRule="auto"/>
        <w:ind w:left="284" w:right="0" w:hanging="284"/>
        <w:jc w:val="left"/>
        <w:rPr>
          <w:rFonts w:ascii="Times New Roman" w:hAnsi="Times New Roman"/>
          <w:b/>
          <w:i/>
          <w:sz w:val="24"/>
          <w:szCs w:val="24"/>
          <w:lang w:val="en-US"/>
        </w:rPr>
      </w:pPr>
      <w:r w:rsidRPr="00CE5008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Store Atmos</w:t>
      </w:r>
      <w:r w:rsidR="00E755BB">
        <w:rPr>
          <w:rFonts w:ascii="Times New Roman" w:hAnsi="Times New Roman"/>
          <w:b/>
          <w:i/>
          <w:sz w:val="24"/>
          <w:szCs w:val="24"/>
          <w:lang w:val="en-US"/>
        </w:rPr>
        <w:t>phere</w:t>
      </w:r>
    </w:p>
    <w:tbl>
      <w:tblPr>
        <w:tblW w:w="765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8"/>
        <w:gridCol w:w="709"/>
        <w:gridCol w:w="709"/>
        <w:gridCol w:w="709"/>
        <w:gridCol w:w="708"/>
      </w:tblGrid>
      <w:tr w:rsidR="0097571A" w:rsidRPr="00CB383A" w:rsidTr="00CB383A">
        <w:tc>
          <w:tcPr>
            <w:tcW w:w="567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3544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354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Penilaian</w:t>
            </w:r>
          </w:p>
        </w:tc>
      </w:tr>
      <w:tr w:rsidR="0097571A" w:rsidRPr="00CB383A" w:rsidTr="00CB383A">
        <w:tc>
          <w:tcPr>
            <w:tcW w:w="567" w:type="dxa"/>
            <w:vMerge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709" w:type="dxa"/>
            <w:shd w:val="clear" w:color="auto" w:fill="auto"/>
          </w:tcPr>
          <w:p w:rsidR="00C01DF3" w:rsidRPr="00CB383A" w:rsidRDefault="0001716B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KS</w:t>
            </w: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703E6F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Penampilan toko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rapih.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703E6F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Penampilan pintu 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bagus.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703E6F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Penampilan jendela 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bagus.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703E6F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Penampilan toko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unik.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C0076D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Lahan parker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luas.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C0076D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Penampilan lantai 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bagus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C0076D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Penampilan </w:t>
            </w:r>
            <w:r w:rsidRPr="00CB383A">
              <w:rPr>
                <w:rFonts w:ascii="Times New Roman" w:hAnsi="Times New Roman"/>
                <w:sz w:val="24"/>
              </w:rPr>
              <w:t>warna</w:t>
            </w:r>
            <w:r w:rsidRPr="00CB383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CB383A">
              <w:rPr>
                <w:rFonts w:ascii="Times New Roman" w:hAnsi="Times New Roman"/>
                <w:sz w:val="24"/>
              </w:rPr>
              <w:t>dan pencahayaan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bagus.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C0076D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wangi.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C0076D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Suhu udara 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bagus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C0076D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Pramusaji 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ramah.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C0076D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Kebersihan 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terjaga.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C0076D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Ruang penjualanya 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luas.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`</w:t>
            </w: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C0076D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Ruang karyawan 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rapih.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7571A" w:rsidRPr="00CB383A" w:rsidTr="00CB383A">
        <w:tc>
          <w:tcPr>
            <w:tcW w:w="567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C01DF3" w:rsidRPr="00CB383A" w:rsidRDefault="00C0076D" w:rsidP="00CB383A">
            <w:pPr>
              <w:pStyle w:val="ListParagraph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38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Ruang untuk konsumen di </w:t>
            </w:r>
            <w:r w:rsidRPr="00CB383A">
              <w:rPr>
                <w:rFonts w:ascii="Times New Roman" w:hAnsi="Times New Roman"/>
                <w:sz w:val="24"/>
                <w:lang w:val="en-US"/>
              </w:rPr>
              <w:t>Kedai D’bong Kota Tegal sangat luas.</w:t>
            </w: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C01DF3" w:rsidRPr="00CB383A" w:rsidRDefault="00C01DF3" w:rsidP="00CB383A">
            <w:pPr>
              <w:pStyle w:val="ListParagraph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01DF3" w:rsidRPr="00CE5008" w:rsidRDefault="00C01DF3" w:rsidP="00D06B7A">
      <w:pPr>
        <w:pStyle w:val="ListParagraph"/>
        <w:spacing w:line="480" w:lineRule="auto"/>
        <w:ind w:left="851"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D06B7A" w:rsidRPr="00CE5008" w:rsidRDefault="00D06B7A" w:rsidP="00D06B7A">
      <w:pPr>
        <w:pStyle w:val="ListParagraph"/>
        <w:spacing w:line="276" w:lineRule="auto"/>
        <w:ind w:left="851" w:right="0"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5A0FC5" w:rsidRPr="00CE5008" w:rsidRDefault="005A0FC5" w:rsidP="005A0FC5">
      <w:pPr>
        <w:pStyle w:val="ListParagraph"/>
        <w:spacing w:line="480" w:lineRule="auto"/>
        <w:ind w:left="851" w:righ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E5008">
        <w:rPr>
          <w:rFonts w:ascii="Times New Roman" w:hAnsi="Times New Roman"/>
          <w:sz w:val="24"/>
          <w:szCs w:val="24"/>
          <w:lang w:val="en-US"/>
        </w:rPr>
        <w:tab/>
      </w:r>
      <w:r w:rsidRPr="00CE5008">
        <w:rPr>
          <w:rFonts w:ascii="Times New Roman" w:hAnsi="Times New Roman"/>
          <w:sz w:val="24"/>
          <w:szCs w:val="24"/>
          <w:lang w:val="en-US"/>
        </w:rPr>
        <w:tab/>
      </w:r>
      <w:r w:rsidRPr="00CE5008">
        <w:rPr>
          <w:rFonts w:ascii="Times New Roman" w:hAnsi="Times New Roman"/>
          <w:sz w:val="24"/>
          <w:szCs w:val="24"/>
          <w:lang w:val="en-US"/>
        </w:rPr>
        <w:tab/>
      </w:r>
    </w:p>
    <w:p w:rsidR="005A0FC5" w:rsidRDefault="005A0FC5">
      <w:pPr>
        <w:rPr>
          <w:rFonts w:ascii="Times New Roman" w:hAnsi="Times New Roman"/>
          <w:b/>
          <w:sz w:val="28"/>
          <w:lang w:val="en-US"/>
        </w:rPr>
      </w:pPr>
    </w:p>
    <w:p w:rsidR="00595DC1" w:rsidRDefault="00595DC1">
      <w:pPr>
        <w:rPr>
          <w:rFonts w:ascii="Times New Roman" w:hAnsi="Times New Roman"/>
          <w:b/>
          <w:sz w:val="28"/>
          <w:lang w:val="en-US"/>
        </w:rPr>
      </w:pPr>
    </w:p>
    <w:p w:rsidR="00595DC1" w:rsidRDefault="00595DC1">
      <w:pPr>
        <w:rPr>
          <w:rFonts w:ascii="Times New Roman" w:hAnsi="Times New Roman"/>
          <w:b/>
          <w:sz w:val="28"/>
          <w:lang w:val="en-US"/>
        </w:rPr>
      </w:pPr>
    </w:p>
    <w:p w:rsidR="00595DC1" w:rsidRDefault="00595DC1">
      <w:pPr>
        <w:rPr>
          <w:rFonts w:ascii="Times New Roman" w:hAnsi="Times New Roman"/>
          <w:b/>
          <w:sz w:val="28"/>
          <w:lang w:val="en-US"/>
        </w:rPr>
      </w:pPr>
    </w:p>
    <w:p w:rsidR="00A12FFC" w:rsidRDefault="00527509" w:rsidP="00A12FFC">
      <w:pPr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LAMPIRAN 2</w:t>
      </w:r>
    </w:p>
    <w:p w:rsidR="00527509" w:rsidRPr="0059601E" w:rsidRDefault="00527509" w:rsidP="003C15E8">
      <w:pPr>
        <w:numPr>
          <w:ilvl w:val="0"/>
          <w:numId w:val="90"/>
        </w:numPr>
        <w:ind w:left="567" w:hanging="283"/>
        <w:jc w:val="left"/>
        <w:rPr>
          <w:rStyle w:val="FooterChar"/>
          <w:rFonts w:eastAsia="Calibri"/>
          <w:b/>
          <w:sz w:val="28"/>
          <w:szCs w:val="22"/>
        </w:rPr>
      </w:pPr>
      <w:r w:rsidRPr="005B3559">
        <w:rPr>
          <w:rFonts w:ascii="Times New Roman" w:hAnsi="Times New Roman"/>
          <w:sz w:val="24"/>
          <w:lang w:val="en-US"/>
        </w:rPr>
        <w:t>Surat balasan ijin penelitian dari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CE5008">
        <w:rPr>
          <w:rStyle w:val="FooterChar"/>
          <w:rFonts w:eastAsia="Calibri"/>
        </w:rPr>
        <w:t>Kedai D’Bong Kota Tegal</w:t>
      </w:r>
    </w:p>
    <w:p w:rsidR="0059601E" w:rsidRPr="00B5495E" w:rsidRDefault="00CA4235" w:rsidP="00B5495E">
      <w:pPr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191BE7">
        <w:rPr>
          <w:rFonts w:ascii="Times New Roman" w:hAnsi="Times New Roman"/>
          <w:noProof/>
          <w:sz w:val="24"/>
          <w:szCs w:val="24"/>
          <w:lang w:eastAsia="id-ID"/>
        </w:rPr>
        <w:drawing>
          <wp:inline distT="0" distB="0" distL="0" distR="0">
            <wp:extent cx="5002530" cy="7095490"/>
            <wp:effectExtent l="0" t="0" r="0" b="0"/>
            <wp:docPr id="10" name="Picture 9" descr="surat balasan as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rat balasan as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30" cy="70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95E" w:rsidRDefault="00B5495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42A80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LAMPIRAN 3</w:t>
      </w:r>
    </w:p>
    <w:p w:rsidR="0059601E" w:rsidRDefault="0059601E" w:rsidP="0059601E">
      <w:pPr>
        <w:spacing w:line="480" w:lineRule="auto"/>
        <w:ind w:left="0" w:firstLine="0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TABULASI IDENTITAS RESPONDEN</w:t>
      </w:r>
    </w:p>
    <w:tbl>
      <w:tblPr>
        <w:tblW w:w="7800" w:type="dxa"/>
        <w:tblInd w:w="94" w:type="dxa"/>
        <w:tblLook w:val="04A0" w:firstRow="1" w:lastRow="0" w:firstColumn="1" w:lastColumn="0" w:noHBand="0" w:noVBand="1"/>
      </w:tblPr>
      <w:tblGrid>
        <w:gridCol w:w="2100"/>
        <w:gridCol w:w="1840"/>
        <w:gridCol w:w="1660"/>
        <w:gridCol w:w="2200"/>
      </w:tblGrid>
      <w:tr w:rsidR="00C42A80" w:rsidRPr="00C42A80" w:rsidTr="00C42A80">
        <w:trPr>
          <w:trHeight w:val="28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Usia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Pendidikan</w:t>
            </w:r>
          </w:p>
        </w:tc>
      </w:tr>
      <w:tr w:rsidR="00C42A80" w:rsidRPr="00C42A80" w:rsidTr="00C42A80">
        <w:trPr>
          <w:trHeight w:val="28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DII/Diploma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DII/Diploma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31 - 40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S1/Strata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S1/Strata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S1/Strata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31 - 40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21 - 30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DII/Diploma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31 - 40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31 - 40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31 - 40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31 - 40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41- 50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Usia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Pendidikan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41- 50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31 - 40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31 - 40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41- 50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41- 50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Jenis Kelamin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Usia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Pendidikan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31 - 40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31 - 40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41- 50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SMP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41- 50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  <w:tr w:rsidR="00C42A80" w:rsidRPr="00C42A80" w:rsidTr="00C42A80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20 - 30 Tahun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SMA</w:t>
            </w:r>
          </w:p>
        </w:tc>
      </w:tr>
    </w:tbl>
    <w:p w:rsidR="0059601E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601E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42A80" w:rsidRDefault="00C42A80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42A80" w:rsidRPr="00CE5008" w:rsidRDefault="00C42A80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42A80" w:rsidRDefault="00C42A80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  <w:sectPr w:rsidR="00C42A80" w:rsidSect="00712FD3">
          <w:pgSz w:w="11906" w:h="16838" w:code="9"/>
          <w:pgMar w:top="2268" w:right="1700" w:bottom="1701" w:left="2268" w:header="709" w:footer="709" w:gutter="0"/>
          <w:cols w:space="708"/>
          <w:titlePg/>
          <w:docGrid w:linePitch="360"/>
        </w:sect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LAMPIRAN 4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056FD7">
        <w:rPr>
          <w:rFonts w:ascii="Times New Roman" w:hAnsi="Times New Roman"/>
          <w:b/>
          <w:sz w:val="24"/>
          <w:lang w:val="en-US"/>
        </w:rPr>
        <w:t>DATA KUESIONER UJI VALIDITAS VARIABEL</w:t>
      </w:r>
      <w:r>
        <w:rPr>
          <w:rFonts w:ascii="Times New Roman" w:hAnsi="Times New Roman"/>
          <w:b/>
          <w:sz w:val="24"/>
          <w:lang w:val="en-US"/>
        </w:rPr>
        <w:t xml:space="preserve"> 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KEPUTUSAN PEMBELIAN (Y)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76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1057"/>
        <w:gridCol w:w="1057"/>
        <w:gridCol w:w="1057"/>
        <w:gridCol w:w="867"/>
      </w:tblGrid>
      <w:tr w:rsidR="00C42A80" w:rsidRPr="00C42A80" w:rsidTr="00C42A80">
        <w:trPr>
          <w:trHeight w:val="315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05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Keputusan Pembelian (Y)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Y.12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05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Keputusan Pembelian (Y)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Y.12</w:t>
            </w: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C42A80" w:rsidRPr="00C42A80" w:rsidTr="00C42A80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</w:tbl>
    <w:p w:rsidR="00C42A80" w:rsidRDefault="00C42A80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42A80" w:rsidRDefault="00C42A80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42A80" w:rsidRDefault="00C42A80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42A80" w:rsidRPr="00CE5008" w:rsidRDefault="00C42A80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42A80" w:rsidRDefault="00C42A80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  <w:sectPr w:rsidR="00C42A80" w:rsidSect="00C42A80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LAMPIRAN 5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056FD7">
        <w:rPr>
          <w:rFonts w:ascii="Times New Roman" w:hAnsi="Times New Roman"/>
          <w:b/>
          <w:sz w:val="24"/>
          <w:lang w:val="en-US"/>
        </w:rPr>
        <w:t>DATA KUESIONER UJI VALIDITAS VARIABEL</w:t>
      </w:r>
    </w:p>
    <w:p w:rsidR="0059601E" w:rsidRDefault="00D30B80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PERSEPSI KUALITAS PRODUK</w:t>
      </w:r>
      <w:r w:rsidR="0059601E">
        <w:rPr>
          <w:rFonts w:ascii="Times New Roman" w:hAnsi="Times New Roman"/>
          <w:b/>
          <w:sz w:val="24"/>
          <w:lang w:val="en-US"/>
        </w:rPr>
        <w:t xml:space="preserve"> (X</w:t>
      </w:r>
      <w:r w:rsidR="0059601E" w:rsidRPr="0059601E">
        <w:rPr>
          <w:rFonts w:ascii="Times New Roman" w:hAnsi="Times New Roman"/>
          <w:b/>
          <w:sz w:val="24"/>
          <w:vertAlign w:val="subscript"/>
          <w:lang w:val="en-US"/>
        </w:rPr>
        <w:t>1</w:t>
      </w:r>
      <w:r w:rsidR="0059601E">
        <w:rPr>
          <w:rFonts w:ascii="Times New Roman" w:hAnsi="Times New Roman"/>
          <w:b/>
          <w:sz w:val="24"/>
          <w:lang w:val="en-US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6"/>
        <w:gridCol w:w="807"/>
        <w:gridCol w:w="807"/>
        <w:gridCol w:w="807"/>
        <w:gridCol w:w="807"/>
        <w:gridCol w:w="807"/>
        <w:gridCol w:w="807"/>
        <w:gridCol w:w="812"/>
        <w:gridCol w:w="807"/>
      </w:tblGrid>
      <w:tr w:rsidR="00C42A80" w:rsidRPr="00C42A80" w:rsidTr="00C42A80">
        <w:trPr>
          <w:trHeight w:val="315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5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D30B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Persepsi Kualitas Produk</w:t>
            </w:r>
            <w:r w:rsidR="00C42A80"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="00C42A80"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="00C42A80"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C42A80" w:rsidRPr="00C42A80" w:rsidTr="00C42A80">
        <w:trPr>
          <w:trHeight w:val="315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</w:tbl>
    <w:p w:rsidR="00C42A80" w:rsidRDefault="00C42A80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Pr="00CE5008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LAMPIRAN 6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056FD7">
        <w:rPr>
          <w:rFonts w:ascii="Times New Roman" w:hAnsi="Times New Roman"/>
          <w:b/>
          <w:sz w:val="24"/>
          <w:lang w:val="en-US"/>
        </w:rPr>
        <w:t>DATA KUESIONER UJI VALIDITAS VARIABEL</w:t>
      </w:r>
    </w:p>
    <w:p w:rsidR="0059601E" w:rsidRDefault="00D30B80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PERSEPSI INOVASI PRODUK</w:t>
      </w:r>
      <w:r w:rsidR="0059601E">
        <w:rPr>
          <w:rFonts w:ascii="Times New Roman" w:hAnsi="Times New Roman"/>
          <w:b/>
          <w:sz w:val="24"/>
          <w:lang w:val="en-US"/>
        </w:rPr>
        <w:t xml:space="preserve"> (X</w:t>
      </w:r>
      <w:r w:rsidR="0059601E">
        <w:rPr>
          <w:rFonts w:ascii="Times New Roman" w:hAnsi="Times New Roman"/>
          <w:b/>
          <w:sz w:val="24"/>
          <w:vertAlign w:val="subscript"/>
          <w:lang w:val="en-US"/>
        </w:rPr>
        <w:t>2</w:t>
      </w:r>
      <w:r w:rsidR="0059601E">
        <w:rPr>
          <w:rFonts w:ascii="Times New Roman" w:hAnsi="Times New Roman"/>
          <w:b/>
          <w:sz w:val="24"/>
          <w:lang w:val="en-US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2"/>
        <w:gridCol w:w="899"/>
        <w:gridCol w:w="899"/>
        <w:gridCol w:w="899"/>
        <w:gridCol w:w="899"/>
        <w:gridCol w:w="899"/>
        <w:gridCol w:w="901"/>
        <w:gridCol w:w="899"/>
      </w:tblGrid>
      <w:tr w:rsidR="00C42A80" w:rsidRPr="00C42A80" w:rsidTr="00C42A80">
        <w:trPr>
          <w:trHeight w:val="315"/>
        </w:trPr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4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D30B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Persepsi Inovasi Produk</w:t>
            </w:r>
            <w:r w:rsidR="00C42A80"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="00C42A80"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="00C42A80"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C42A80" w:rsidRPr="00C42A80" w:rsidTr="00C42A80">
        <w:trPr>
          <w:trHeight w:val="315"/>
        </w:trPr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</w:tbl>
    <w:p w:rsidR="00C42A80" w:rsidRDefault="00C42A80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Pr="00CE5008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42A80" w:rsidRDefault="00C42A80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  <w:sectPr w:rsidR="00C42A80" w:rsidSect="00C42A80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LAMPIRAN 7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056FD7">
        <w:rPr>
          <w:rFonts w:ascii="Times New Roman" w:hAnsi="Times New Roman"/>
          <w:b/>
          <w:sz w:val="24"/>
          <w:lang w:val="en-US"/>
        </w:rPr>
        <w:t>DATA KUESIONER UJI VALIDITAS VARIABEL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59601E">
        <w:rPr>
          <w:rFonts w:ascii="Times New Roman" w:hAnsi="Times New Roman"/>
          <w:b/>
          <w:i/>
          <w:sz w:val="24"/>
          <w:szCs w:val="24"/>
          <w:lang w:val="en-US"/>
        </w:rPr>
        <w:t xml:space="preserve">STORE </w:t>
      </w:r>
      <w:r w:rsidRPr="0059601E">
        <w:rPr>
          <w:rFonts w:ascii="Times New Roman" w:hAnsi="Times New Roman"/>
          <w:b/>
          <w:i/>
          <w:sz w:val="24"/>
          <w:lang w:val="en-US"/>
        </w:rPr>
        <w:t>ATMOSPHERE</w:t>
      </w:r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(X</w:t>
      </w:r>
      <w:r w:rsidRPr="0059601E">
        <w:rPr>
          <w:rFonts w:ascii="Times New Roman" w:hAnsi="Times New Roman"/>
          <w:b/>
          <w:sz w:val="24"/>
          <w:vertAlign w:val="subscript"/>
          <w:lang w:val="en-US"/>
        </w:rPr>
        <w:t>3</w:t>
      </w:r>
      <w:r>
        <w:rPr>
          <w:rFonts w:ascii="Times New Roman" w:hAnsi="Times New Roman"/>
          <w:b/>
          <w:sz w:val="24"/>
          <w:lang w:val="en-US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8"/>
        <w:gridCol w:w="704"/>
        <w:gridCol w:w="704"/>
        <w:gridCol w:w="704"/>
        <w:gridCol w:w="705"/>
        <w:gridCol w:w="705"/>
        <w:gridCol w:w="705"/>
        <w:gridCol w:w="705"/>
        <w:gridCol w:w="705"/>
        <w:gridCol w:w="705"/>
        <w:gridCol w:w="872"/>
        <w:gridCol w:w="872"/>
        <w:gridCol w:w="872"/>
        <w:gridCol w:w="872"/>
        <w:gridCol w:w="877"/>
        <w:gridCol w:w="764"/>
      </w:tblGrid>
      <w:tr w:rsidR="00C42A80" w:rsidRPr="00C42A80" w:rsidTr="00C42A80">
        <w:trPr>
          <w:trHeight w:val="315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Store Atmosphere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6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Store Atmosphere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C42A80" w:rsidRPr="00C42A80" w:rsidTr="00C42A80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</w:tbl>
    <w:p w:rsidR="00C42A80" w:rsidRPr="0059601E" w:rsidRDefault="00C42A80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601E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601E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42A80" w:rsidRPr="00CE5008" w:rsidRDefault="00C42A80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LAMPIRAN 8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056FD7">
        <w:rPr>
          <w:rFonts w:ascii="Times New Roman" w:hAnsi="Times New Roman"/>
          <w:b/>
          <w:sz w:val="24"/>
          <w:lang w:val="en-US"/>
        </w:rPr>
        <w:t xml:space="preserve">DATA </w:t>
      </w:r>
      <w:r>
        <w:rPr>
          <w:rFonts w:ascii="Times New Roman" w:hAnsi="Times New Roman"/>
          <w:b/>
          <w:sz w:val="24"/>
          <w:lang w:val="en-US"/>
        </w:rPr>
        <w:t xml:space="preserve">PENELITIAN </w:t>
      </w:r>
      <w:r w:rsidRPr="00056FD7">
        <w:rPr>
          <w:rFonts w:ascii="Times New Roman" w:hAnsi="Times New Roman"/>
          <w:b/>
          <w:sz w:val="24"/>
          <w:lang w:val="en-US"/>
        </w:rPr>
        <w:t>VARIABEL</w:t>
      </w:r>
      <w:r>
        <w:rPr>
          <w:rFonts w:ascii="Times New Roman" w:hAnsi="Times New Roman"/>
          <w:b/>
          <w:sz w:val="24"/>
          <w:lang w:val="en-US"/>
        </w:rPr>
        <w:t xml:space="preserve"> 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KEPUTUSAN PEMBELIAN (Y)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5"/>
        <w:gridCol w:w="812"/>
        <w:gridCol w:w="813"/>
        <w:gridCol w:w="813"/>
        <w:gridCol w:w="813"/>
        <w:gridCol w:w="813"/>
        <w:gridCol w:w="813"/>
        <w:gridCol w:w="813"/>
        <w:gridCol w:w="813"/>
        <w:gridCol w:w="813"/>
        <w:gridCol w:w="1067"/>
        <w:gridCol w:w="1067"/>
        <w:gridCol w:w="1067"/>
        <w:gridCol w:w="867"/>
      </w:tblGrid>
      <w:tr w:rsidR="00C42A80" w:rsidRPr="00C42A80" w:rsidTr="00C42A80">
        <w:trPr>
          <w:trHeight w:val="315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08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Keputusan Pembelian (Y)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Y.12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08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Keputusan Pembelian (Y)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Y.12</w:t>
            </w: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08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Keputusan Pembelian (Y)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Y.12</w:t>
            </w: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08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Keputusan Pembelian (Y)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Y.12</w:t>
            </w: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089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Keputusan Pembelian (Y)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Y.12</w:t>
            </w:r>
          </w:p>
        </w:tc>
        <w:tc>
          <w:tcPr>
            <w:tcW w:w="3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</w:tr>
      <w:tr w:rsidR="00C42A80" w:rsidRPr="00C42A80" w:rsidTr="00C42A80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A80" w:rsidRPr="00C42A80" w:rsidRDefault="00C42A80" w:rsidP="00C42A80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42A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</w:tr>
    </w:tbl>
    <w:p w:rsidR="00C42A80" w:rsidRDefault="00C42A80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F94364" w:rsidRPr="00CE5008" w:rsidRDefault="00F94364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F94364" w:rsidRDefault="00F94364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  <w:sectPr w:rsidR="00F94364" w:rsidSect="00C42A80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LAMPIRAN 9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056FD7">
        <w:rPr>
          <w:rFonts w:ascii="Times New Roman" w:hAnsi="Times New Roman"/>
          <w:b/>
          <w:sz w:val="24"/>
          <w:lang w:val="en-US"/>
        </w:rPr>
        <w:t xml:space="preserve">DATA </w:t>
      </w:r>
      <w:r>
        <w:rPr>
          <w:rFonts w:ascii="Times New Roman" w:hAnsi="Times New Roman"/>
          <w:b/>
          <w:sz w:val="24"/>
          <w:lang w:val="en-US"/>
        </w:rPr>
        <w:t xml:space="preserve">PENELITIAN </w:t>
      </w:r>
      <w:r w:rsidRPr="00056FD7">
        <w:rPr>
          <w:rFonts w:ascii="Times New Roman" w:hAnsi="Times New Roman"/>
          <w:b/>
          <w:sz w:val="24"/>
          <w:lang w:val="en-US"/>
        </w:rPr>
        <w:t>VARIABEL</w:t>
      </w:r>
      <w:r>
        <w:rPr>
          <w:rFonts w:ascii="Times New Roman" w:hAnsi="Times New Roman"/>
          <w:b/>
          <w:sz w:val="24"/>
          <w:lang w:val="en-US"/>
        </w:rPr>
        <w:t xml:space="preserve"> </w:t>
      </w:r>
    </w:p>
    <w:p w:rsidR="0059601E" w:rsidRDefault="00D30B80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PERSEPSI KUALITAS PRODUK</w:t>
      </w:r>
      <w:r w:rsidR="0059601E">
        <w:rPr>
          <w:rFonts w:ascii="Times New Roman" w:hAnsi="Times New Roman"/>
          <w:b/>
          <w:sz w:val="24"/>
          <w:lang w:val="en-US"/>
        </w:rPr>
        <w:t xml:space="preserve"> (X</w:t>
      </w:r>
      <w:r w:rsidR="0059601E" w:rsidRPr="0059601E">
        <w:rPr>
          <w:rFonts w:ascii="Times New Roman" w:hAnsi="Times New Roman"/>
          <w:b/>
          <w:sz w:val="24"/>
          <w:vertAlign w:val="subscript"/>
          <w:lang w:val="en-US"/>
        </w:rPr>
        <w:t>1</w:t>
      </w:r>
      <w:r w:rsidR="0059601E">
        <w:rPr>
          <w:rFonts w:ascii="Times New Roman" w:hAnsi="Times New Roman"/>
          <w:b/>
          <w:sz w:val="24"/>
          <w:lang w:val="en-US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82"/>
        <w:gridCol w:w="818"/>
        <w:gridCol w:w="818"/>
        <w:gridCol w:w="818"/>
        <w:gridCol w:w="818"/>
        <w:gridCol w:w="818"/>
        <w:gridCol w:w="818"/>
        <w:gridCol w:w="821"/>
        <w:gridCol w:w="816"/>
      </w:tblGrid>
      <w:tr w:rsidR="00F94364" w:rsidRPr="00F94364" w:rsidTr="00F94364">
        <w:trPr>
          <w:trHeight w:val="315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61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D30B80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Persepsi Kualitas Produk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  <w:r w:rsidR="00C300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F94364" w:rsidRPr="00F94364" w:rsidTr="009337F4">
        <w:trPr>
          <w:trHeight w:val="315"/>
        </w:trPr>
        <w:tc>
          <w:tcPr>
            <w:tcW w:w="8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61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D30B80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Persepsi Kualitas Produk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94364" w:rsidRPr="00F94364" w:rsidTr="009337F4">
        <w:trPr>
          <w:trHeight w:val="315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9337F4">
        <w:trPr>
          <w:trHeight w:val="315"/>
        </w:trPr>
        <w:tc>
          <w:tcPr>
            <w:tcW w:w="8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61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D30B80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Persepsi Kualitas Produk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94364" w:rsidRPr="00F94364" w:rsidTr="009337F4">
        <w:trPr>
          <w:trHeight w:val="315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F94364" w:rsidRPr="00F94364" w:rsidTr="00F94364">
        <w:trPr>
          <w:trHeight w:val="315"/>
        </w:trPr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</w:tbl>
    <w:p w:rsidR="00F94364" w:rsidRDefault="00F94364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F94364" w:rsidRDefault="00F94364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F94364" w:rsidRPr="00CE5008" w:rsidRDefault="00F94364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 w:rsidRPr="00CE5008">
        <w:rPr>
          <w:rFonts w:ascii="Times New Roman" w:hAnsi="Times New Roman"/>
          <w:b/>
          <w:sz w:val="28"/>
          <w:lang w:val="en-US"/>
        </w:rPr>
        <w:lastRenderedPageBreak/>
        <w:t>LAMPIRAN 1</w:t>
      </w:r>
      <w:r>
        <w:rPr>
          <w:rFonts w:ascii="Times New Roman" w:hAnsi="Times New Roman"/>
          <w:b/>
          <w:sz w:val="28"/>
          <w:lang w:val="en-US"/>
        </w:rPr>
        <w:t>0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056FD7">
        <w:rPr>
          <w:rFonts w:ascii="Times New Roman" w:hAnsi="Times New Roman"/>
          <w:b/>
          <w:sz w:val="24"/>
          <w:lang w:val="en-US"/>
        </w:rPr>
        <w:t xml:space="preserve">DATA </w:t>
      </w:r>
      <w:r>
        <w:rPr>
          <w:rFonts w:ascii="Times New Roman" w:hAnsi="Times New Roman"/>
          <w:b/>
          <w:sz w:val="24"/>
          <w:lang w:val="en-US"/>
        </w:rPr>
        <w:t xml:space="preserve">PENELITIAN </w:t>
      </w:r>
      <w:r w:rsidRPr="00056FD7">
        <w:rPr>
          <w:rFonts w:ascii="Times New Roman" w:hAnsi="Times New Roman"/>
          <w:b/>
          <w:sz w:val="24"/>
          <w:lang w:val="en-US"/>
        </w:rPr>
        <w:t>VARIABEL</w:t>
      </w:r>
    </w:p>
    <w:p w:rsidR="0059601E" w:rsidRDefault="00D30B80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PERSEPSI INOVASI PRODUK</w:t>
      </w:r>
      <w:r w:rsidR="0059601E">
        <w:rPr>
          <w:rFonts w:ascii="Times New Roman" w:hAnsi="Times New Roman"/>
          <w:b/>
          <w:sz w:val="24"/>
          <w:lang w:val="en-US"/>
        </w:rPr>
        <w:t xml:space="preserve"> (X</w:t>
      </w:r>
      <w:r w:rsidR="0059601E">
        <w:rPr>
          <w:rFonts w:ascii="Times New Roman" w:hAnsi="Times New Roman"/>
          <w:b/>
          <w:sz w:val="24"/>
          <w:vertAlign w:val="subscript"/>
          <w:lang w:val="en-US"/>
        </w:rPr>
        <w:t>2</w:t>
      </w:r>
      <w:r w:rsidR="0059601E">
        <w:rPr>
          <w:rFonts w:ascii="Times New Roman" w:hAnsi="Times New Roman"/>
          <w:b/>
          <w:sz w:val="24"/>
          <w:lang w:val="en-US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914"/>
        <w:gridCol w:w="913"/>
        <w:gridCol w:w="913"/>
        <w:gridCol w:w="913"/>
        <w:gridCol w:w="913"/>
        <w:gridCol w:w="913"/>
        <w:gridCol w:w="908"/>
      </w:tblGrid>
      <w:tr w:rsidR="00F94364" w:rsidRPr="00F94364" w:rsidTr="00F94364">
        <w:trPr>
          <w:trHeight w:val="315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4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D30B80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Persepsi Inovasi Produk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9337F4">
        <w:trPr>
          <w:trHeight w:val="315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4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D30B80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Persepsi Inovasi Produk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5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94364" w:rsidRPr="00F94364" w:rsidTr="009337F4">
        <w:trPr>
          <w:trHeight w:val="315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5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F94364" w:rsidRPr="00F94364" w:rsidTr="009337F4">
        <w:trPr>
          <w:trHeight w:val="315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4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D30B80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Persepsi Inovasi Produk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="00F94364"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5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94364" w:rsidRPr="00F94364" w:rsidTr="009337F4">
        <w:trPr>
          <w:trHeight w:val="315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5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F94364" w:rsidRPr="00F94364" w:rsidTr="00F94364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</w:tbl>
    <w:p w:rsidR="00F94364" w:rsidRDefault="00F94364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 </w:t>
      </w:r>
    </w:p>
    <w:p w:rsidR="0059601E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F94364" w:rsidRDefault="00F94364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F94364" w:rsidRPr="00CE5008" w:rsidRDefault="00F94364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F94364" w:rsidRDefault="00F94364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  <w:sectPr w:rsidR="00F94364" w:rsidSect="00F94364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 w:rsidRPr="00CE5008">
        <w:rPr>
          <w:rFonts w:ascii="Times New Roman" w:hAnsi="Times New Roman"/>
          <w:b/>
          <w:sz w:val="28"/>
          <w:lang w:val="en-US"/>
        </w:rPr>
        <w:lastRenderedPageBreak/>
        <w:t>LAMPIRAN 1</w:t>
      </w:r>
      <w:r>
        <w:rPr>
          <w:rFonts w:ascii="Times New Roman" w:hAnsi="Times New Roman"/>
          <w:b/>
          <w:sz w:val="28"/>
          <w:lang w:val="en-US"/>
        </w:rPr>
        <w:t>1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056FD7">
        <w:rPr>
          <w:rFonts w:ascii="Times New Roman" w:hAnsi="Times New Roman"/>
          <w:b/>
          <w:sz w:val="24"/>
          <w:lang w:val="en-US"/>
        </w:rPr>
        <w:t xml:space="preserve">DATA </w:t>
      </w:r>
      <w:r>
        <w:rPr>
          <w:rFonts w:ascii="Times New Roman" w:hAnsi="Times New Roman"/>
          <w:b/>
          <w:sz w:val="24"/>
          <w:lang w:val="en-US"/>
        </w:rPr>
        <w:t xml:space="preserve">PENELITIAN </w:t>
      </w:r>
      <w:r w:rsidRPr="00056FD7">
        <w:rPr>
          <w:rFonts w:ascii="Times New Roman" w:hAnsi="Times New Roman"/>
          <w:b/>
          <w:sz w:val="24"/>
          <w:lang w:val="en-US"/>
        </w:rPr>
        <w:t>VARIABEL</w:t>
      </w:r>
      <w:r>
        <w:rPr>
          <w:rFonts w:ascii="Times New Roman" w:hAnsi="Times New Roman"/>
          <w:b/>
          <w:sz w:val="24"/>
          <w:lang w:val="en-US"/>
        </w:rPr>
        <w:t xml:space="preserve"> 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59601E">
        <w:rPr>
          <w:rFonts w:ascii="Times New Roman" w:hAnsi="Times New Roman"/>
          <w:b/>
          <w:i/>
          <w:sz w:val="24"/>
          <w:szCs w:val="24"/>
          <w:lang w:val="en-US"/>
        </w:rPr>
        <w:t xml:space="preserve">STORE </w:t>
      </w:r>
      <w:r w:rsidRPr="0059601E">
        <w:rPr>
          <w:rFonts w:ascii="Times New Roman" w:hAnsi="Times New Roman"/>
          <w:b/>
          <w:i/>
          <w:sz w:val="24"/>
          <w:lang w:val="en-US"/>
        </w:rPr>
        <w:t>ATMOSPHERE</w:t>
      </w:r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(X</w:t>
      </w:r>
      <w:r w:rsidRPr="0059601E">
        <w:rPr>
          <w:rFonts w:ascii="Times New Roman" w:hAnsi="Times New Roman"/>
          <w:b/>
          <w:sz w:val="24"/>
          <w:vertAlign w:val="subscript"/>
          <w:lang w:val="en-US"/>
        </w:rPr>
        <w:t>3</w:t>
      </w:r>
      <w:r>
        <w:rPr>
          <w:rFonts w:ascii="Times New Roman" w:hAnsi="Times New Roman"/>
          <w:b/>
          <w:sz w:val="24"/>
          <w:lang w:val="en-US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0"/>
        <w:gridCol w:w="705"/>
        <w:gridCol w:w="705"/>
        <w:gridCol w:w="705"/>
        <w:gridCol w:w="705"/>
        <w:gridCol w:w="705"/>
        <w:gridCol w:w="705"/>
        <w:gridCol w:w="705"/>
        <w:gridCol w:w="706"/>
        <w:gridCol w:w="706"/>
        <w:gridCol w:w="876"/>
        <w:gridCol w:w="876"/>
        <w:gridCol w:w="879"/>
        <w:gridCol w:w="879"/>
        <w:gridCol w:w="884"/>
        <w:gridCol w:w="768"/>
      </w:tblGrid>
      <w:tr w:rsidR="00F94364" w:rsidRPr="00F94364" w:rsidTr="00F94364">
        <w:trPr>
          <w:trHeight w:val="315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8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Store Atmosphere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94364" w:rsidRPr="00F94364" w:rsidTr="009337F4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8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Store Atmosphere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94364" w:rsidRPr="00F94364" w:rsidTr="009337F4">
        <w:trPr>
          <w:trHeight w:val="315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9337F4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8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Store Atmosphere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94364" w:rsidRPr="00F94364" w:rsidTr="009337F4">
        <w:trPr>
          <w:trHeight w:val="315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</w:tr>
      <w:tr w:rsidR="00F94364" w:rsidRPr="00F94364" w:rsidTr="009337F4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8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Store Atmosphere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94364" w:rsidRPr="00F94364" w:rsidTr="009337F4">
        <w:trPr>
          <w:trHeight w:val="315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F94364" w:rsidRPr="00F94364" w:rsidTr="009337F4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8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Store Atmosphere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2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F94364" w:rsidRPr="00F94364" w:rsidTr="009337F4">
        <w:trPr>
          <w:trHeight w:val="315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X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2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</w:tr>
      <w:tr w:rsidR="00F94364" w:rsidRPr="00F94364" w:rsidTr="00F94364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364" w:rsidRPr="00F94364" w:rsidRDefault="00F94364" w:rsidP="00F9436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94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</w:tr>
    </w:tbl>
    <w:p w:rsidR="00F94364" w:rsidRPr="0059601E" w:rsidRDefault="00F94364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Pr="00CE5008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 w:rsidRPr="00CE5008">
        <w:rPr>
          <w:rFonts w:ascii="Times New Roman" w:hAnsi="Times New Roman"/>
          <w:b/>
          <w:sz w:val="28"/>
          <w:lang w:val="en-US"/>
        </w:rPr>
        <w:lastRenderedPageBreak/>
        <w:t>LAMPIRAN 1</w:t>
      </w:r>
      <w:r>
        <w:rPr>
          <w:rFonts w:ascii="Times New Roman" w:hAnsi="Times New Roman"/>
          <w:b/>
          <w:sz w:val="28"/>
          <w:lang w:val="en-US"/>
        </w:rPr>
        <w:t>2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8E0970">
        <w:rPr>
          <w:rFonts w:ascii="Times New Roman" w:hAnsi="Times New Roman"/>
          <w:b/>
          <w:sz w:val="24"/>
          <w:lang w:val="en-US"/>
        </w:rPr>
        <w:t>HASIL UJI MSI VARIABEL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KEPUTUSAN PEMBELIAN (Y)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7"/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90"/>
        <w:gridCol w:w="876"/>
      </w:tblGrid>
      <w:tr w:rsidR="0000470C" w:rsidRPr="0000470C" w:rsidTr="0000470C">
        <w:trPr>
          <w:trHeight w:val="315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0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Keputusan Pembelian (Y)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Y.12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31,787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37,445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36,996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38,911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38,783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41,639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34,544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37,695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41,764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38,780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36,225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1,968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31,212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31,700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38,832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38,728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45,824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47,198</w:t>
            </w:r>
          </w:p>
        </w:tc>
      </w:tr>
      <w:tr w:rsidR="0000470C" w:rsidRPr="0000470C" w:rsidTr="009337F4">
        <w:trPr>
          <w:trHeight w:val="315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0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Keputusan Pembelian (Y)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00470C" w:rsidRPr="0000470C" w:rsidTr="009337F4">
        <w:trPr>
          <w:trHeight w:val="315"/>
        </w:trPr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Y.12</w:t>
            </w: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37,629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45,776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38,912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44,377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31,556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41,857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33,359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38,728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44,437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42,953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31,787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33,223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25,872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31,787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31,787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25,592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38,701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41,685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48,634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40,412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1,968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35,272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32,113</w:t>
            </w:r>
          </w:p>
        </w:tc>
      </w:tr>
      <w:tr w:rsidR="0000470C" w:rsidRPr="0000470C" w:rsidTr="009337F4">
        <w:trPr>
          <w:trHeight w:val="315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0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Keputusan Pembelian (Y)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00470C" w:rsidRPr="0000470C" w:rsidTr="009337F4">
        <w:trPr>
          <w:trHeight w:val="315"/>
        </w:trPr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Y.12</w:t>
            </w: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36,901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1,596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40,215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42,944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41,479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1,596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27,767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38,783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42,833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48,634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40,304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31,787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36,498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1,968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35,229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48,634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35,847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40,320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40,172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41,605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38,372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31,811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41,639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41,546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40,000</w:t>
            </w:r>
          </w:p>
        </w:tc>
      </w:tr>
      <w:tr w:rsidR="0000470C" w:rsidRPr="0000470C" w:rsidTr="009337F4">
        <w:trPr>
          <w:trHeight w:val="315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0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Keputusan Pembelian (Y)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00470C" w:rsidRPr="0000470C" w:rsidTr="009337F4">
        <w:trPr>
          <w:trHeight w:val="315"/>
        </w:trPr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Y.12</w:t>
            </w: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31,515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47,132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44,389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38,783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41,848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35,289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44,263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1,968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28,275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38,511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37,347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1,968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27,593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1,968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20,477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36,969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26,459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30,044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1,968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21,439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1,968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37,800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35,454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28,968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43,072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39,194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41,693</w:t>
            </w:r>
          </w:p>
        </w:tc>
      </w:tr>
      <w:tr w:rsidR="0000470C" w:rsidRPr="0000470C" w:rsidTr="009337F4">
        <w:trPr>
          <w:trHeight w:val="315"/>
        </w:trPr>
        <w:tc>
          <w:tcPr>
            <w:tcW w:w="5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086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Keputusan Pembelian (Y)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00470C" w:rsidRPr="0000470C" w:rsidTr="009337F4">
        <w:trPr>
          <w:trHeight w:val="315"/>
        </w:trPr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Y.12</w:t>
            </w: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44,415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35,896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31,787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34,597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32,283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37,327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45,877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45,697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45,861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44,415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43,072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39,194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41,693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4,416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44,415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4,545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4,613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35,896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31,787</w:t>
            </w:r>
          </w:p>
        </w:tc>
      </w:tr>
      <w:tr w:rsidR="0000470C" w:rsidRPr="0000470C" w:rsidTr="0000470C">
        <w:trPr>
          <w:trHeight w:val="315"/>
        </w:trPr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2,916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3,327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3,770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2,264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0C" w:rsidRPr="0000470C" w:rsidRDefault="0000470C" w:rsidP="0000470C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0047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34,597</w:t>
            </w:r>
          </w:p>
        </w:tc>
      </w:tr>
    </w:tbl>
    <w:p w:rsidR="0000470C" w:rsidRDefault="0000470C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F94364" w:rsidRDefault="00F94364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Pr="00CE5008" w:rsidRDefault="0059601E" w:rsidP="0059601E">
      <w:pPr>
        <w:spacing w:line="480" w:lineRule="auto"/>
        <w:ind w:left="0" w:firstLine="0"/>
        <w:rPr>
          <w:rFonts w:ascii="Times New Roman" w:hAnsi="Times New Roman"/>
          <w:b/>
          <w:sz w:val="28"/>
          <w:lang w:val="en-US"/>
        </w:rPr>
      </w:pPr>
    </w:p>
    <w:p w:rsidR="00565456" w:rsidRDefault="0056545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  <w:sectPr w:rsidR="00565456" w:rsidSect="00F94364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 w:rsidRPr="00CE5008">
        <w:rPr>
          <w:rFonts w:ascii="Times New Roman" w:hAnsi="Times New Roman"/>
          <w:b/>
          <w:sz w:val="28"/>
          <w:lang w:val="en-US"/>
        </w:rPr>
        <w:lastRenderedPageBreak/>
        <w:t>LAMPIRAN 1</w:t>
      </w:r>
      <w:r>
        <w:rPr>
          <w:rFonts w:ascii="Times New Roman" w:hAnsi="Times New Roman"/>
          <w:b/>
          <w:sz w:val="28"/>
          <w:lang w:val="en-US"/>
        </w:rPr>
        <w:t>3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8E0970">
        <w:rPr>
          <w:rFonts w:ascii="Times New Roman" w:hAnsi="Times New Roman"/>
          <w:b/>
          <w:sz w:val="24"/>
          <w:lang w:val="en-US"/>
        </w:rPr>
        <w:t>HASIL UJI MSI VARIABEL</w:t>
      </w:r>
    </w:p>
    <w:p w:rsidR="0059601E" w:rsidRDefault="00D30B80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PERSEPSI KUALITAS PRODUK</w:t>
      </w:r>
      <w:r w:rsidR="0059601E">
        <w:rPr>
          <w:rFonts w:ascii="Times New Roman" w:hAnsi="Times New Roman"/>
          <w:b/>
          <w:sz w:val="24"/>
          <w:lang w:val="en-US"/>
        </w:rPr>
        <w:t xml:space="preserve"> (X</w:t>
      </w:r>
      <w:r w:rsidR="0059601E" w:rsidRPr="0059601E">
        <w:rPr>
          <w:rFonts w:ascii="Times New Roman" w:hAnsi="Times New Roman"/>
          <w:b/>
          <w:sz w:val="24"/>
          <w:vertAlign w:val="subscript"/>
          <w:lang w:val="en-US"/>
        </w:rPr>
        <w:t>1</w:t>
      </w:r>
      <w:r w:rsidR="0059601E">
        <w:rPr>
          <w:rFonts w:ascii="Times New Roman" w:hAnsi="Times New Roman"/>
          <w:b/>
          <w:sz w:val="24"/>
          <w:lang w:val="en-US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3"/>
        <w:gridCol w:w="810"/>
        <w:gridCol w:w="810"/>
        <w:gridCol w:w="810"/>
        <w:gridCol w:w="810"/>
        <w:gridCol w:w="810"/>
        <w:gridCol w:w="810"/>
        <w:gridCol w:w="818"/>
        <w:gridCol w:w="876"/>
      </w:tblGrid>
      <w:tr w:rsidR="00565456" w:rsidRPr="00565456" w:rsidTr="00565456">
        <w:trPr>
          <w:trHeight w:val="315"/>
        </w:trPr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D30B80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Persepsi Kualitas Produk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18,953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17,993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17,329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20,435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20,463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20,549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20,463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20,435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20,463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20,549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18,825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13,129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18,926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18,797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18,953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17,201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16,654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18,953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18,825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18,926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15,691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18,797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15,972</w:t>
            </w:r>
          </w:p>
        </w:tc>
      </w:tr>
      <w:tr w:rsidR="00565456" w:rsidRPr="00565456" w:rsidTr="009337F4">
        <w:trPr>
          <w:trHeight w:val="315"/>
        </w:trPr>
        <w:tc>
          <w:tcPr>
            <w:tcW w:w="8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5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D30B80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Persepsi Kualitas Produk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565456" w:rsidRPr="00565456" w:rsidTr="009337F4">
        <w:trPr>
          <w:trHeight w:val="315"/>
        </w:trPr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18,953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18,825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18,926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15,691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18,797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18,953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17,201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16,654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18,953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18,825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18,926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15,691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18,797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15,972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18,953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18,825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18,926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15,691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18,797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15,972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18,953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18,825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18,926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18,797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18,953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17,201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16,654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9337F4">
        <w:trPr>
          <w:trHeight w:val="315"/>
        </w:trPr>
        <w:tc>
          <w:tcPr>
            <w:tcW w:w="8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59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D30B80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Persepsi Kualitas Produk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1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565456" w:rsidRPr="00565456" w:rsidTr="009337F4">
        <w:trPr>
          <w:trHeight w:val="315"/>
        </w:trPr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1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18,953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18,825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18,926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15,691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18,797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16,654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18,953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18,825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18,926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15,691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18,797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17,329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18,953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18,825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18,926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18,797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20,463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18,953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18,825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22,059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18,926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2,358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18,953</w:t>
            </w:r>
          </w:p>
        </w:tc>
      </w:tr>
      <w:tr w:rsidR="00565456" w:rsidRPr="00565456" w:rsidTr="00565456">
        <w:trPr>
          <w:trHeight w:val="315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3,692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3,470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3,171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3,867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18,797</w:t>
            </w:r>
          </w:p>
        </w:tc>
      </w:tr>
    </w:tbl>
    <w:p w:rsidR="00565456" w:rsidRDefault="00565456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Pr="00CE5008" w:rsidRDefault="0059601E" w:rsidP="0059601E">
      <w:pPr>
        <w:spacing w:line="480" w:lineRule="auto"/>
        <w:ind w:left="0" w:firstLine="0"/>
        <w:rPr>
          <w:rFonts w:ascii="Times New Roman" w:hAnsi="Times New Roman"/>
          <w:b/>
          <w:sz w:val="28"/>
          <w:lang w:val="en-US"/>
        </w:rPr>
      </w:pPr>
    </w:p>
    <w:p w:rsidR="0059601E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65456" w:rsidRPr="00CE5008" w:rsidRDefault="0056545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 w:rsidRPr="00CE5008">
        <w:rPr>
          <w:rFonts w:ascii="Times New Roman" w:hAnsi="Times New Roman"/>
          <w:b/>
          <w:sz w:val="28"/>
          <w:lang w:val="en-US"/>
        </w:rPr>
        <w:lastRenderedPageBreak/>
        <w:t>LAMPIRAN 1</w:t>
      </w:r>
      <w:r>
        <w:rPr>
          <w:rFonts w:ascii="Times New Roman" w:hAnsi="Times New Roman"/>
          <w:b/>
          <w:sz w:val="28"/>
          <w:lang w:val="en-US"/>
        </w:rPr>
        <w:t>4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8E0970">
        <w:rPr>
          <w:rFonts w:ascii="Times New Roman" w:hAnsi="Times New Roman"/>
          <w:b/>
          <w:sz w:val="24"/>
          <w:lang w:val="en-US"/>
        </w:rPr>
        <w:t>HASIL UJI MSI VARIABEL</w:t>
      </w:r>
    </w:p>
    <w:p w:rsidR="0059601E" w:rsidRDefault="00D30B80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PERSEPSI INOVASI PRODUK</w:t>
      </w:r>
      <w:r w:rsidR="0059601E">
        <w:rPr>
          <w:rFonts w:ascii="Times New Roman" w:hAnsi="Times New Roman"/>
          <w:b/>
          <w:sz w:val="24"/>
          <w:lang w:val="en-US"/>
        </w:rPr>
        <w:t xml:space="preserve"> (X</w:t>
      </w:r>
      <w:r w:rsidR="0059601E">
        <w:rPr>
          <w:rFonts w:ascii="Times New Roman" w:hAnsi="Times New Roman"/>
          <w:b/>
          <w:sz w:val="24"/>
          <w:vertAlign w:val="subscript"/>
          <w:lang w:val="en-US"/>
        </w:rPr>
        <w:t>2</w:t>
      </w:r>
      <w:r w:rsidR="0059601E">
        <w:rPr>
          <w:rFonts w:ascii="Times New Roman" w:hAnsi="Times New Roman"/>
          <w:b/>
          <w:sz w:val="24"/>
          <w:lang w:val="en-US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40"/>
        <w:gridCol w:w="914"/>
        <w:gridCol w:w="913"/>
        <w:gridCol w:w="913"/>
        <w:gridCol w:w="913"/>
        <w:gridCol w:w="913"/>
        <w:gridCol w:w="913"/>
        <w:gridCol w:w="908"/>
      </w:tblGrid>
      <w:tr w:rsidR="00565456" w:rsidRPr="00565456" w:rsidTr="00565456">
        <w:trPr>
          <w:trHeight w:val="315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4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D30B80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Persepsi Inovasi Produk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14,699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11,668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11,668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14,941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11,184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11,535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11,668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15,075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13,405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11,668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8,020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14,941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14,981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11,535</w:t>
            </w:r>
          </w:p>
        </w:tc>
      </w:tr>
      <w:tr w:rsidR="00565456" w:rsidRPr="00565456" w:rsidTr="009337F4">
        <w:trPr>
          <w:trHeight w:val="315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4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D30B80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Persepsi Inovasi Produk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5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565456" w:rsidRPr="00565456" w:rsidTr="009337F4">
        <w:trPr>
          <w:trHeight w:val="315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5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9,890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11,184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11,535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9,890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15,075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13,405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11,668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9,757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14,941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11,184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11,535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9,648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11,184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11,535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6,000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11,535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8,020</w:t>
            </w:r>
          </w:p>
        </w:tc>
      </w:tr>
      <w:tr w:rsidR="00565456" w:rsidRPr="00565456" w:rsidTr="009337F4">
        <w:trPr>
          <w:trHeight w:val="315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345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D30B80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Persepsi Inovasi Produk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2</w:t>
            </w:r>
            <w:r w:rsidR="00565456"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5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565456" w:rsidRPr="00565456" w:rsidTr="009337F4">
        <w:trPr>
          <w:trHeight w:val="315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2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5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15,075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13,405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11,668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8,020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14,941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11,184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11,535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9,890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11,535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9,890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16,719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15,075</w:t>
            </w:r>
          </w:p>
        </w:tc>
      </w:tr>
      <w:tr w:rsidR="00565456" w:rsidRPr="00565456" w:rsidTr="00565456">
        <w:trPr>
          <w:trHeight w:val="315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2,778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13,405</w:t>
            </w:r>
          </w:p>
        </w:tc>
      </w:tr>
    </w:tbl>
    <w:p w:rsidR="00565456" w:rsidRDefault="00565456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Pr="00CE5008" w:rsidRDefault="0059601E" w:rsidP="0059601E">
      <w:pPr>
        <w:spacing w:line="480" w:lineRule="auto"/>
        <w:ind w:left="0" w:firstLine="0"/>
        <w:rPr>
          <w:rFonts w:ascii="Times New Roman" w:hAnsi="Times New Roman"/>
          <w:b/>
          <w:sz w:val="28"/>
          <w:lang w:val="en-US"/>
        </w:rPr>
      </w:pPr>
    </w:p>
    <w:p w:rsidR="0059601E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65456" w:rsidRPr="00CE5008" w:rsidRDefault="0056545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65456" w:rsidRDefault="0056545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  <w:sectPr w:rsidR="00565456" w:rsidSect="00565456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 w:rsidRPr="00CE5008">
        <w:rPr>
          <w:rFonts w:ascii="Times New Roman" w:hAnsi="Times New Roman"/>
          <w:b/>
          <w:sz w:val="28"/>
          <w:lang w:val="en-US"/>
        </w:rPr>
        <w:lastRenderedPageBreak/>
        <w:t>LAMPIRAN 1</w:t>
      </w:r>
      <w:r>
        <w:rPr>
          <w:rFonts w:ascii="Times New Roman" w:hAnsi="Times New Roman"/>
          <w:b/>
          <w:sz w:val="28"/>
          <w:lang w:val="en-US"/>
        </w:rPr>
        <w:t>5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8E0970">
        <w:rPr>
          <w:rFonts w:ascii="Times New Roman" w:hAnsi="Times New Roman"/>
          <w:b/>
          <w:sz w:val="24"/>
          <w:lang w:val="en-US"/>
        </w:rPr>
        <w:t>HASIL UJI MSI VARIABEL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59601E">
        <w:rPr>
          <w:rFonts w:ascii="Times New Roman" w:hAnsi="Times New Roman"/>
          <w:b/>
          <w:i/>
          <w:sz w:val="24"/>
          <w:szCs w:val="24"/>
          <w:lang w:val="en-US"/>
        </w:rPr>
        <w:t xml:space="preserve">STORE </w:t>
      </w:r>
      <w:r w:rsidRPr="0059601E">
        <w:rPr>
          <w:rFonts w:ascii="Times New Roman" w:hAnsi="Times New Roman"/>
          <w:b/>
          <w:i/>
          <w:sz w:val="24"/>
          <w:lang w:val="en-US"/>
        </w:rPr>
        <w:t>ATMOSPHERE</w:t>
      </w:r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(X</w:t>
      </w:r>
      <w:r w:rsidRPr="0059601E">
        <w:rPr>
          <w:rFonts w:ascii="Times New Roman" w:hAnsi="Times New Roman"/>
          <w:b/>
          <w:sz w:val="24"/>
          <w:vertAlign w:val="subscript"/>
          <w:lang w:val="en-US"/>
        </w:rPr>
        <w:t>3</w:t>
      </w:r>
      <w:r>
        <w:rPr>
          <w:rFonts w:ascii="Times New Roman" w:hAnsi="Times New Roman"/>
          <w:b/>
          <w:sz w:val="24"/>
          <w:lang w:val="en-US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46"/>
        <w:gridCol w:w="754"/>
        <w:gridCol w:w="754"/>
        <w:gridCol w:w="755"/>
        <w:gridCol w:w="755"/>
        <w:gridCol w:w="755"/>
        <w:gridCol w:w="755"/>
        <w:gridCol w:w="755"/>
        <w:gridCol w:w="755"/>
        <w:gridCol w:w="755"/>
        <w:gridCol w:w="769"/>
        <w:gridCol w:w="769"/>
        <w:gridCol w:w="769"/>
        <w:gridCol w:w="769"/>
        <w:gridCol w:w="769"/>
        <w:gridCol w:w="875"/>
      </w:tblGrid>
      <w:tr w:rsidR="00565456" w:rsidRPr="00565456" w:rsidTr="00565456">
        <w:trPr>
          <w:trHeight w:val="315"/>
        </w:trPr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4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Store Atmosphere</w:t>
            </w: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33,203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28,312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26,665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28,342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29,919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31,508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28,278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22,046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33,241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26,695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26,881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26,652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22,060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28,278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36,429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36,536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34,933</w:t>
            </w:r>
          </w:p>
        </w:tc>
      </w:tr>
      <w:tr w:rsidR="00565456" w:rsidRPr="00565456" w:rsidTr="009337F4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4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Store Atmosphere</w:t>
            </w: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565456" w:rsidRPr="00565456" w:rsidTr="009337F4">
        <w:trPr>
          <w:trHeight w:val="315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33,194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36,536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28,677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34,910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33,322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33,146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38,129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34,945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28,590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31,587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26,982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23,553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29,836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26,695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26,881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26,652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25,110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33,124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36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36,429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36,536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34,933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33,194</w:t>
            </w:r>
          </w:p>
        </w:tc>
      </w:tr>
      <w:tr w:rsidR="00565456" w:rsidRPr="00565456" w:rsidTr="009337F4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4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Store Atmosphere</w:t>
            </w: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565456" w:rsidRPr="00565456" w:rsidTr="009337F4">
        <w:trPr>
          <w:trHeight w:val="315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21,967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28,677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34,910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33,322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33,146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38,129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34,945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28,590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31,587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26,982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23,553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29,836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26,695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26,881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26,652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22,060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17,055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36,429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36,536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59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34,933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33,194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21,967</w:t>
            </w:r>
          </w:p>
        </w:tc>
      </w:tr>
      <w:tr w:rsidR="00565456" w:rsidRPr="00565456" w:rsidTr="009337F4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No.</w:t>
            </w:r>
          </w:p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4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Store Atmosphere</w:t>
            </w: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565456" w:rsidRPr="00565456" w:rsidTr="009337F4">
        <w:trPr>
          <w:trHeight w:val="315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28,677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34,910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33,322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33,146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38,129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34,945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28,590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69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31,587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26,982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23,553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29,836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26,695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74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26,881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26,652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22,060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17,055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36,429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79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36,536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34,933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33,194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21,967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28,677</w:t>
            </w:r>
          </w:p>
        </w:tc>
      </w:tr>
      <w:tr w:rsidR="00565456" w:rsidRPr="00565456" w:rsidTr="009337F4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No.</w:t>
            </w:r>
          </w:p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Responden</w:t>
            </w:r>
          </w:p>
        </w:tc>
        <w:tc>
          <w:tcPr>
            <w:tcW w:w="4149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id-ID"/>
              </w:rPr>
              <w:t>Store Atmosphere</w:t>
            </w: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(X</w:t>
            </w: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)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∑</w:t>
            </w:r>
          </w:p>
        </w:tc>
      </w:tr>
      <w:tr w:rsidR="00565456" w:rsidRPr="00565456" w:rsidTr="009337F4">
        <w:trPr>
          <w:trHeight w:val="315"/>
        </w:trPr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9337F4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X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bscript"/>
                <w:lang w:eastAsia="id-ID"/>
              </w:rPr>
              <w:t>3</w:t>
            </w:r>
            <w:r w:rsidRPr="005654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d-ID"/>
              </w:rPr>
              <w:t>.14</w:t>
            </w:r>
          </w:p>
        </w:tc>
        <w:tc>
          <w:tcPr>
            <w:tcW w:w="3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34,910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33,322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33,146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38,129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34,945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89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28,590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31,587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26,982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23,553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29,836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33,194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21,967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28,677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34,910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2,506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33,322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99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4,050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33,146</w:t>
            </w:r>
          </w:p>
        </w:tc>
      </w:tr>
      <w:tr w:rsidR="00565456" w:rsidRPr="00565456" w:rsidTr="00565456">
        <w:trPr>
          <w:trHeight w:val="31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lastRenderedPageBreak/>
              <w:t>100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2,725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2,686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3,976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2,603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2,598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2,549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2,616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  <w:t>2,638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456" w:rsidRPr="00565456" w:rsidRDefault="00565456" w:rsidP="00565456">
            <w:pPr>
              <w:spacing w:line="240" w:lineRule="auto"/>
              <w:ind w:left="0" w:right="0" w:firstLine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6545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38,129</w:t>
            </w:r>
          </w:p>
        </w:tc>
      </w:tr>
    </w:tbl>
    <w:p w:rsidR="00565456" w:rsidRDefault="00565456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65456" w:rsidRDefault="00565456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65456" w:rsidRDefault="00565456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65456" w:rsidRPr="0059601E" w:rsidRDefault="00565456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 w:rsidRPr="00CE5008">
        <w:rPr>
          <w:rFonts w:ascii="Times New Roman" w:hAnsi="Times New Roman"/>
          <w:b/>
          <w:sz w:val="28"/>
          <w:lang w:val="en-US"/>
        </w:rPr>
        <w:t>LAMPIRAN 1</w:t>
      </w:r>
      <w:r>
        <w:rPr>
          <w:rFonts w:ascii="Times New Roman" w:hAnsi="Times New Roman"/>
          <w:b/>
          <w:sz w:val="28"/>
          <w:lang w:val="en-US"/>
        </w:rPr>
        <w:t>6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8E0970">
        <w:rPr>
          <w:rFonts w:ascii="Times New Roman" w:hAnsi="Times New Roman"/>
          <w:b/>
          <w:sz w:val="24"/>
          <w:lang w:val="en-US"/>
        </w:rPr>
        <w:t xml:space="preserve">HASIL UJI </w:t>
      </w:r>
      <w:r>
        <w:rPr>
          <w:rFonts w:ascii="Times New Roman" w:hAnsi="Times New Roman"/>
          <w:b/>
          <w:sz w:val="24"/>
          <w:lang w:val="en-US"/>
        </w:rPr>
        <w:t xml:space="preserve">VALIDITAS </w:t>
      </w:r>
      <w:r w:rsidRPr="008E0970">
        <w:rPr>
          <w:rFonts w:ascii="Times New Roman" w:hAnsi="Times New Roman"/>
          <w:b/>
          <w:sz w:val="24"/>
          <w:lang w:val="en-US"/>
        </w:rPr>
        <w:t>VARIABEL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KEPUTUSAN PEMBELIAN (Y)</w:t>
      </w:r>
    </w:p>
    <w:p w:rsidR="00D34BAC" w:rsidRPr="00D34BAC" w:rsidRDefault="00D34BAC" w:rsidP="00D34BAC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440"/>
        <w:gridCol w:w="730"/>
        <w:gridCol w:w="730"/>
        <w:gridCol w:w="730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1057"/>
      </w:tblGrid>
      <w:tr w:rsidR="00D34BAC" w:rsidRPr="00D34BAC" w:rsidTr="00D34BAC">
        <w:trPr>
          <w:cantSplit/>
        </w:trPr>
        <w:tc>
          <w:tcPr>
            <w:tcW w:w="5000" w:type="pct"/>
            <w:gridSpan w:val="15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Correlations</w:t>
            </w:r>
          </w:p>
        </w:tc>
      </w:tr>
      <w:tr w:rsidR="00D34BAC" w:rsidRPr="00D34BAC" w:rsidTr="00D34BAC">
        <w:trPr>
          <w:cantSplit/>
        </w:trPr>
        <w:tc>
          <w:tcPr>
            <w:tcW w:w="1172" w:type="pct"/>
            <w:gridSpan w:val="2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84" w:type="pct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Y.1</w:t>
            </w:r>
          </w:p>
        </w:tc>
        <w:tc>
          <w:tcPr>
            <w:tcW w:w="284" w:type="pct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Y.2</w:t>
            </w:r>
          </w:p>
        </w:tc>
        <w:tc>
          <w:tcPr>
            <w:tcW w:w="284" w:type="pct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Y.3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Y.4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Y.5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Y.6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Y.7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Y.8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Y.9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Y.10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Y.11</w:t>
            </w:r>
          </w:p>
        </w:tc>
        <w:tc>
          <w:tcPr>
            <w:tcW w:w="285" w:type="pct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Y.12</w:t>
            </w:r>
          </w:p>
        </w:tc>
        <w:tc>
          <w:tcPr>
            <w:tcW w:w="414" w:type="pct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Keputusan Pembelian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 w:val="restar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Y.1</w:t>
            </w: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,302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-,079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,553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,414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,105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,679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,532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,640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,457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,754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,812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,023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 w:val="restar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Y.2</w:t>
            </w: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,302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,134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,438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-,187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,333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,339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,148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,510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,105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,480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,436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,004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 w:val="restar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Y.3</w:t>
            </w: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,099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,134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,490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,319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-,265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-,121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,268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,445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,604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,480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,579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,697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,524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,734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,152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,014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 w:val="restar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Y.4</w:t>
            </w: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-,079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,154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,490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,458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-,005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,361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,154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,482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,679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,415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,918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,980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,866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,415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,007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 w:val="restar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Y.5</w:t>
            </w: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,119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,438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,458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,301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-,286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,436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-,098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,398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,532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,015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,579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,125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,815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,551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,586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,605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,029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 w:val="restar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Y.6</w:t>
            </w: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,089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,262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,301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,470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,467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-,040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,665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,640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,162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,538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,833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 w:val="restar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Y.7</w:t>
            </w: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,141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-,187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,319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-,286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-,090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-,212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-,346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,491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,477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,425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,457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,323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,125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,638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,008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,019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 w:val="restar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Y.8</w:t>
            </w: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,167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,207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-,090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-,170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,427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,379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,272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,697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,918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,815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,538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,638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,268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,019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 w:val="restar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Y.9</w:t>
            </w: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,333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-,265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-,005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,470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-,212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,584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,378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-,207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,388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,754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,072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,980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,551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,268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,273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,034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 w:val="restar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Y.10</w:t>
            </w: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,045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,339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-,121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,436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-,346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,584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,238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-,277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,387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,812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,067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,524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,866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,138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,035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 w:val="restar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Y.11</w:t>
            </w: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,267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,263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,361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,467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,491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,378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,238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,428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,788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,154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,734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,586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,206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,018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 w:val="restar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Y.12</w:t>
            </w: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,553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,148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,268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-,098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-,040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,477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-,170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-,207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-,277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,428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,363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,436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,152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,833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,008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,273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,138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,018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,049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 w:val="restar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lastRenderedPageBreak/>
              <w:t>Keputusan Pembelian</w:t>
            </w: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,414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,510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,445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,482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,398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,665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,425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,427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,388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,387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,788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,363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,023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,004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,007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,019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,034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,035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,049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D34BAC" w:rsidRPr="00D34BAC" w:rsidTr="00D34BAC">
        <w:trPr>
          <w:cantSplit/>
        </w:trPr>
        <w:tc>
          <w:tcPr>
            <w:tcW w:w="612" w:type="pct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60" w:type="pc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85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D34BAC" w:rsidRPr="00D34BAC" w:rsidTr="00D34BAC">
        <w:trPr>
          <w:cantSplit/>
        </w:trPr>
        <w:tc>
          <w:tcPr>
            <w:tcW w:w="5000" w:type="pct"/>
            <w:gridSpan w:val="15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**. Correlation is significant at the 0.01 level (2-tailed).</w:t>
            </w:r>
          </w:p>
        </w:tc>
      </w:tr>
      <w:tr w:rsidR="00D34BAC" w:rsidRPr="00D34BAC" w:rsidTr="00D34BAC">
        <w:trPr>
          <w:cantSplit/>
        </w:trPr>
        <w:tc>
          <w:tcPr>
            <w:tcW w:w="5000" w:type="pct"/>
            <w:gridSpan w:val="15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*. Correlation is significant at the 0.05 level (2-tailed).</w:t>
            </w:r>
          </w:p>
        </w:tc>
      </w:tr>
    </w:tbl>
    <w:p w:rsidR="00D34BAC" w:rsidRPr="00D34BAC" w:rsidRDefault="00D34BAC" w:rsidP="00D34BAC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p w:rsidR="0059601E" w:rsidRPr="00CE5008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D34BAC" w:rsidRDefault="00D34BAC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  <w:sectPr w:rsidR="00D34BAC" w:rsidSect="00565456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 w:rsidRPr="00CE5008">
        <w:rPr>
          <w:rFonts w:ascii="Times New Roman" w:hAnsi="Times New Roman"/>
          <w:b/>
          <w:sz w:val="28"/>
          <w:lang w:val="en-US"/>
        </w:rPr>
        <w:lastRenderedPageBreak/>
        <w:t>LAMPIRAN 1</w:t>
      </w:r>
      <w:r>
        <w:rPr>
          <w:rFonts w:ascii="Times New Roman" w:hAnsi="Times New Roman"/>
          <w:b/>
          <w:sz w:val="28"/>
          <w:lang w:val="en-US"/>
        </w:rPr>
        <w:t>7</w:t>
      </w:r>
    </w:p>
    <w:p w:rsidR="00D34BAC" w:rsidRDefault="00D34BAC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8E0970">
        <w:rPr>
          <w:rFonts w:ascii="Times New Roman" w:hAnsi="Times New Roman"/>
          <w:b/>
          <w:sz w:val="24"/>
          <w:lang w:val="en-US"/>
        </w:rPr>
        <w:t xml:space="preserve">HASIL UJI </w:t>
      </w:r>
      <w:r>
        <w:rPr>
          <w:rFonts w:ascii="Times New Roman" w:hAnsi="Times New Roman"/>
          <w:b/>
          <w:sz w:val="24"/>
          <w:lang w:val="en-US"/>
        </w:rPr>
        <w:t xml:space="preserve">RELIABILITAS </w:t>
      </w:r>
      <w:r w:rsidRPr="008E0970">
        <w:rPr>
          <w:rFonts w:ascii="Times New Roman" w:hAnsi="Times New Roman"/>
          <w:b/>
          <w:sz w:val="24"/>
          <w:lang w:val="en-US"/>
        </w:rPr>
        <w:t>VARIABEL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KEPUTUSAN PEMBELIAN (Y)</w:t>
      </w:r>
    </w:p>
    <w:p w:rsidR="00D34BAC" w:rsidRDefault="00D34BAC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D34BAC" w:rsidRPr="00D34BAC" w:rsidRDefault="00D34BAC" w:rsidP="00D34BAC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53"/>
        <w:gridCol w:w="1015"/>
        <w:gridCol w:w="1015"/>
      </w:tblGrid>
      <w:tr w:rsidR="00D34BAC" w:rsidRPr="00D34BAC" w:rsidTr="00D34BAC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Case Processing Summary</w:t>
            </w:r>
          </w:p>
        </w:tc>
      </w:tr>
      <w:tr w:rsidR="00D34BAC" w:rsidRPr="00D34BAC" w:rsidTr="00D34BAC">
        <w:trPr>
          <w:cantSplit/>
          <w:jc w:val="center"/>
        </w:trPr>
        <w:tc>
          <w:tcPr>
            <w:tcW w:w="2012" w:type="dxa"/>
            <w:gridSpan w:val="2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D34BAC" w:rsidRPr="00D34BAC" w:rsidTr="00D34BAC">
        <w:trPr>
          <w:cantSplit/>
          <w:jc w:val="center"/>
        </w:trPr>
        <w:tc>
          <w:tcPr>
            <w:tcW w:w="860" w:type="dxa"/>
            <w:vMerge w:val="restart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Cases</w:t>
            </w:r>
          </w:p>
        </w:tc>
        <w:tc>
          <w:tcPr>
            <w:tcW w:w="1152" w:type="dxa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D34BAC" w:rsidRPr="00D34BAC" w:rsidTr="00D34BAC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52" w:type="dxa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Excluded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</w:t>
            </w:r>
          </w:p>
        </w:tc>
      </w:tr>
      <w:tr w:rsidR="00D34BAC" w:rsidRPr="00D34BAC" w:rsidTr="00D34BAC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52" w:type="dxa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D34BAC" w:rsidRPr="00D34BAC" w:rsidTr="00D34BAC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</w:tcPr>
          <w:p w:rsidR="00D34BAC" w:rsidRPr="00D34BAC" w:rsidRDefault="00D34BAC" w:rsidP="00D34BAC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Listwise deletion based on all variables in the procedure.</w:t>
            </w:r>
          </w:p>
        </w:tc>
      </w:tr>
    </w:tbl>
    <w:p w:rsidR="00D34BAC" w:rsidRDefault="00D34BAC" w:rsidP="00D34BAC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/>
          <w:sz w:val="24"/>
          <w:szCs w:val="24"/>
          <w:lang w:val="en-US" w:eastAsia="id-ID"/>
        </w:rPr>
      </w:pPr>
    </w:p>
    <w:p w:rsidR="00CC349F" w:rsidRDefault="00CC349F" w:rsidP="00D34BAC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/>
          <w:sz w:val="24"/>
          <w:szCs w:val="24"/>
          <w:lang w:val="en-US" w:eastAsia="id-ID"/>
        </w:rPr>
      </w:pPr>
    </w:p>
    <w:p w:rsidR="00CC349F" w:rsidRPr="00CC349F" w:rsidRDefault="00CC349F" w:rsidP="00CC349F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CC349F" w:rsidRPr="00CC349F" w:rsidTr="00CC349F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</w:tr>
      <w:tr w:rsidR="00CC349F" w:rsidRPr="00CC349F" w:rsidTr="00CC349F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</w:tr>
      <w:tr w:rsidR="00CC349F" w:rsidRPr="00CC349F" w:rsidTr="00CC349F">
        <w:trPr>
          <w:cantSplit/>
          <w:jc w:val="center"/>
        </w:trPr>
        <w:tc>
          <w:tcPr>
            <w:tcW w:w="1518" w:type="dxa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,697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12</w:t>
            </w:r>
          </w:p>
        </w:tc>
      </w:tr>
    </w:tbl>
    <w:p w:rsidR="00CC349F" w:rsidRPr="00CC349F" w:rsidRDefault="00CC349F" w:rsidP="00CC349F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p w:rsidR="00CC349F" w:rsidRPr="00D34BAC" w:rsidRDefault="00CC349F" w:rsidP="00D34BAC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/>
          <w:sz w:val="24"/>
          <w:szCs w:val="24"/>
          <w:lang w:val="en-US" w:eastAsia="id-ID"/>
        </w:rPr>
      </w:pPr>
    </w:p>
    <w:p w:rsidR="00D34BAC" w:rsidRDefault="00D34BAC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Pr="00CE5008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 w:rsidRPr="00CE5008">
        <w:rPr>
          <w:rFonts w:ascii="Times New Roman" w:hAnsi="Times New Roman"/>
          <w:b/>
          <w:sz w:val="28"/>
          <w:lang w:val="en-US"/>
        </w:rPr>
        <w:lastRenderedPageBreak/>
        <w:t>LAMPIRAN 1</w:t>
      </w:r>
      <w:r>
        <w:rPr>
          <w:rFonts w:ascii="Times New Roman" w:hAnsi="Times New Roman"/>
          <w:b/>
          <w:sz w:val="28"/>
          <w:lang w:val="en-US"/>
        </w:rPr>
        <w:t>8</w:t>
      </w:r>
    </w:p>
    <w:p w:rsidR="00CC349F" w:rsidRDefault="00CC349F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8E0970">
        <w:rPr>
          <w:rFonts w:ascii="Times New Roman" w:hAnsi="Times New Roman"/>
          <w:b/>
          <w:sz w:val="24"/>
          <w:lang w:val="en-US"/>
        </w:rPr>
        <w:t xml:space="preserve">HASIL UJI </w:t>
      </w:r>
      <w:r>
        <w:rPr>
          <w:rFonts w:ascii="Times New Roman" w:hAnsi="Times New Roman"/>
          <w:b/>
          <w:sz w:val="24"/>
          <w:lang w:val="en-US"/>
        </w:rPr>
        <w:t xml:space="preserve">VALIDITAS </w:t>
      </w:r>
      <w:r w:rsidRPr="008E0970">
        <w:rPr>
          <w:rFonts w:ascii="Times New Roman" w:hAnsi="Times New Roman"/>
          <w:b/>
          <w:sz w:val="24"/>
          <w:lang w:val="en-US"/>
        </w:rPr>
        <w:t>VARIABEL</w:t>
      </w:r>
    </w:p>
    <w:p w:rsidR="0059601E" w:rsidRDefault="00D30B80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PERSEPSI KUALITAS PRODUK</w:t>
      </w:r>
      <w:r w:rsidR="0059601E">
        <w:rPr>
          <w:rFonts w:ascii="Times New Roman" w:hAnsi="Times New Roman"/>
          <w:b/>
          <w:sz w:val="24"/>
          <w:lang w:val="en-US"/>
        </w:rPr>
        <w:t xml:space="preserve"> (X</w:t>
      </w:r>
      <w:r w:rsidR="0059601E" w:rsidRPr="0059601E">
        <w:rPr>
          <w:rFonts w:ascii="Times New Roman" w:hAnsi="Times New Roman"/>
          <w:b/>
          <w:sz w:val="24"/>
          <w:vertAlign w:val="subscript"/>
          <w:lang w:val="en-US"/>
        </w:rPr>
        <w:t>1</w:t>
      </w:r>
      <w:r w:rsidR="0059601E">
        <w:rPr>
          <w:rFonts w:ascii="Times New Roman" w:hAnsi="Times New Roman"/>
          <w:b/>
          <w:sz w:val="24"/>
          <w:lang w:val="en-US"/>
        </w:rPr>
        <w:t>)</w:t>
      </w:r>
    </w:p>
    <w:p w:rsidR="00CC349F" w:rsidRPr="00CC349F" w:rsidRDefault="00CC349F" w:rsidP="00CC349F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1298"/>
        <w:gridCol w:w="658"/>
        <w:gridCol w:w="658"/>
        <w:gridCol w:w="658"/>
        <w:gridCol w:w="658"/>
        <w:gridCol w:w="658"/>
        <w:gridCol w:w="658"/>
        <w:gridCol w:w="658"/>
        <w:gridCol w:w="964"/>
      </w:tblGrid>
      <w:tr w:rsidR="00CC349F" w:rsidRPr="00CC349F" w:rsidTr="00CC349F">
        <w:trPr>
          <w:cantSplit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Correlations</w:t>
            </w:r>
          </w:p>
        </w:tc>
      </w:tr>
      <w:tr w:rsidR="00CC349F" w:rsidRPr="00CC349F" w:rsidTr="00CC349F">
        <w:trPr>
          <w:cantSplit/>
        </w:trPr>
        <w:tc>
          <w:tcPr>
            <w:tcW w:w="1487" w:type="pct"/>
            <w:gridSpan w:val="2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15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</w:t>
            </w:r>
          </w:p>
        </w:tc>
        <w:tc>
          <w:tcPr>
            <w:tcW w:w="415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X1.2</w:t>
            </w:r>
          </w:p>
        </w:tc>
        <w:tc>
          <w:tcPr>
            <w:tcW w:w="415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X1.3</w:t>
            </w:r>
          </w:p>
        </w:tc>
        <w:tc>
          <w:tcPr>
            <w:tcW w:w="415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X1.4</w:t>
            </w:r>
          </w:p>
        </w:tc>
        <w:tc>
          <w:tcPr>
            <w:tcW w:w="415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X1.5</w:t>
            </w:r>
          </w:p>
        </w:tc>
        <w:tc>
          <w:tcPr>
            <w:tcW w:w="415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X1.6</w:t>
            </w:r>
          </w:p>
        </w:tc>
        <w:tc>
          <w:tcPr>
            <w:tcW w:w="415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X1.7</w:t>
            </w:r>
          </w:p>
        </w:tc>
        <w:tc>
          <w:tcPr>
            <w:tcW w:w="605" w:type="pct"/>
            <w:shd w:val="clear" w:color="auto" w:fill="FFFFFF"/>
            <w:vAlign w:val="bottom"/>
          </w:tcPr>
          <w:p w:rsidR="00CC349F" w:rsidRPr="00CC349F" w:rsidRDefault="00D30B80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Kualitas Produk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X1.1</w:t>
            </w: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,456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,327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,047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,196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,128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,296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,717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,077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,804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,298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,502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X1.2</w:t>
            </w: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,456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-,219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-,166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,074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,043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,371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,244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,698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,822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,043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X1.3</w:t>
            </w: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,327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,289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,055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-,219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-,085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,378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,077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,122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,775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,245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,656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,039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X1.4</w:t>
            </w: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,047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-,219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,289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,331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,295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-,342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,396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,804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,244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,122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,074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,113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,064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,030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X1.5</w:t>
            </w: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,196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-,166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,055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,331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,367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,157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,562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,298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,775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,074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,046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,407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X1.6</w:t>
            </w: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,128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,074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-,219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,295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,367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,276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,585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,502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,698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,245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,113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,046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,139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X1.7</w:t>
            </w: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,296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,043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-,085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-,342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,157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,276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,395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,113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,822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,656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,064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,407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,139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,031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 w:val="restart"/>
            <w:shd w:val="clear" w:color="auto" w:fill="FFFFFF"/>
          </w:tcPr>
          <w:p w:rsidR="00CC349F" w:rsidRPr="00CC349F" w:rsidRDefault="00D30B80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Kualitas Produk</w:t>
            </w: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,717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,371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,378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,396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,562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,585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,395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,043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,039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,031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CC349F" w:rsidRPr="00CC349F" w:rsidTr="00CC349F">
        <w:trPr>
          <w:cantSplit/>
        </w:trPr>
        <w:tc>
          <w:tcPr>
            <w:tcW w:w="668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819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0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5000" w:type="pct"/>
            <w:gridSpan w:val="10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*. Correlation is significant at the 0.05 level (2-tailed).</w:t>
            </w:r>
          </w:p>
        </w:tc>
      </w:tr>
      <w:tr w:rsidR="00CC349F" w:rsidRPr="00CC349F" w:rsidTr="00CC349F">
        <w:trPr>
          <w:cantSplit/>
        </w:trPr>
        <w:tc>
          <w:tcPr>
            <w:tcW w:w="5000" w:type="pct"/>
            <w:gridSpan w:val="10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**. Correlation is significant at the 0.01 level (2-tailed).</w:t>
            </w:r>
          </w:p>
        </w:tc>
      </w:tr>
    </w:tbl>
    <w:p w:rsidR="00CC349F" w:rsidRPr="00CC349F" w:rsidRDefault="00CC349F" w:rsidP="00CC349F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D34BAC" w:rsidRPr="00CE5008" w:rsidRDefault="00D34BAC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 w:rsidRPr="00CE5008">
        <w:rPr>
          <w:rFonts w:ascii="Times New Roman" w:hAnsi="Times New Roman"/>
          <w:b/>
          <w:sz w:val="28"/>
          <w:lang w:val="en-US"/>
        </w:rPr>
        <w:lastRenderedPageBreak/>
        <w:t>LAMPIRAN 1</w:t>
      </w:r>
      <w:r>
        <w:rPr>
          <w:rFonts w:ascii="Times New Roman" w:hAnsi="Times New Roman"/>
          <w:b/>
          <w:sz w:val="28"/>
          <w:lang w:val="en-US"/>
        </w:rPr>
        <w:t>9</w:t>
      </w:r>
    </w:p>
    <w:p w:rsidR="00D34BAC" w:rsidRDefault="00D34BAC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8E0970">
        <w:rPr>
          <w:rFonts w:ascii="Times New Roman" w:hAnsi="Times New Roman"/>
          <w:b/>
          <w:sz w:val="24"/>
          <w:lang w:val="en-US"/>
        </w:rPr>
        <w:t xml:space="preserve">HASIL UJI </w:t>
      </w:r>
      <w:r>
        <w:rPr>
          <w:rFonts w:ascii="Times New Roman" w:hAnsi="Times New Roman"/>
          <w:b/>
          <w:sz w:val="24"/>
          <w:lang w:val="en-US"/>
        </w:rPr>
        <w:t xml:space="preserve">RELIABILITAS </w:t>
      </w:r>
      <w:r w:rsidRPr="008E0970">
        <w:rPr>
          <w:rFonts w:ascii="Times New Roman" w:hAnsi="Times New Roman"/>
          <w:b/>
          <w:sz w:val="24"/>
          <w:lang w:val="en-US"/>
        </w:rPr>
        <w:t>VARIABEL</w:t>
      </w:r>
    </w:p>
    <w:p w:rsidR="0059601E" w:rsidRDefault="00D30B80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PERSEPSI KUALITAS PRODUK</w:t>
      </w:r>
      <w:r w:rsidR="0059601E">
        <w:rPr>
          <w:rFonts w:ascii="Times New Roman" w:hAnsi="Times New Roman"/>
          <w:b/>
          <w:sz w:val="24"/>
          <w:lang w:val="en-US"/>
        </w:rPr>
        <w:t xml:space="preserve"> (X</w:t>
      </w:r>
      <w:r w:rsidR="0059601E" w:rsidRPr="0059601E">
        <w:rPr>
          <w:rFonts w:ascii="Times New Roman" w:hAnsi="Times New Roman"/>
          <w:b/>
          <w:sz w:val="24"/>
          <w:vertAlign w:val="subscript"/>
          <w:lang w:val="en-US"/>
        </w:rPr>
        <w:t>1</w:t>
      </w:r>
      <w:r w:rsidR="0059601E">
        <w:rPr>
          <w:rFonts w:ascii="Times New Roman" w:hAnsi="Times New Roman"/>
          <w:b/>
          <w:sz w:val="24"/>
          <w:lang w:val="en-US"/>
        </w:rPr>
        <w:t>)</w:t>
      </w:r>
    </w:p>
    <w:p w:rsidR="00D34BAC" w:rsidRDefault="00D34BAC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tbl>
      <w:tblPr>
        <w:tblW w:w="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53"/>
        <w:gridCol w:w="1015"/>
        <w:gridCol w:w="1015"/>
      </w:tblGrid>
      <w:tr w:rsidR="00D34BAC" w:rsidRPr="00D34BAC" w:rsidTr="009337F4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Case Processing Summary</w:t>
            </w:r>
          </w:p>
        </w:tc>
      </w:tr>
      <w:tr w:rsidR="00D34BAC" w:rsidRPr="00D34BAC" w:rsidTr="009337F4">
        <w:trPr>
          <w:cantSplit/>
          <w:jc w:val="center"/>
        </w:trPr>
        <w:tc>
          <w:tcPr>
            <w:tcW w:w="2012" w:type="dxa"/>
            <w:gridSpan w:val="2"/>
            <w:shd w:val="clear" w:color="auto" w:fill="FFFFFF"/>
            <w:vAlign w:val="bottom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D34BAC" w:rsidRPr="00D34BAC" w:rsidTr="009337F4">
        <w:trPr>
          <w:cantSplit/>
          <w:jc w:val="center"/>
        </w:trPr>
        <w:tc>
          <w:tcPr>
            <w:tcW w:w="860" w:type="dxa"/>
            <w:vMerge w:val="restart"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Cases</w:t>
            </w:r>
          </w:p>
        </w:tc>
        <w:tc>
          <w:tcPr>
            <w:tcW w:w="1152" w:type="dxa"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D34BAC" w:rsidRPr="00D34BAC" w:rsidTr="009337F4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52" w:type="dxa"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Excluded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</w:t>
            </w:r>
          </w:p>
        </w:tc>
      </w:tr>
      <w:tr w:rsidR="00D34BAC" w:rsidRPr="00D34BAC" w:rsidTr="009337F4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52" w:type="dxa"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D34BAC" w:rsidRPr="00D34BAC" w:rsidTr="009337F4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Listwise deletion based on all variables in the procedure.</w:t>
            </w:r>
          </w:p>
        </w:tc>
      </w:tr>
    </w:tbl>
    <w:p w:rsidR="00D34BAC" w:rsidRDefault="00D34BAC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Pr="00CC349F" w:rsidRDefault="00CC349F" w:rsidP="00CC349F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CC349F" w:rsidRPr="00CC349F" w:rsidTr="00CC349F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</w:tr>
      <w:tr w:rsidR="00CC349F" w:rsidRPr="00CC349F" w:rsidTr="00CC349F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</w:tr>
      <w:tr w:rsidR="00CC349F" w:rsidRPr="00CC349F" w:rsidTr="00CC349F">
        <w:trPr>
          <w:cantSplit/>
          <w:jc w:val="center"/>
        </w:trPr>
        <w:tc>
          <w:tcPr>
            <w:tcW w:w="1518" w:type="dxa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,685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7</w:t>
            </w:r>
          </w:p>
        </w:tc>
      </w:tr>
    </w:tbl>
    <w:p w:rsidR="00CC349F" w:rsidRPr="00CC349F" w:rsidRDefault="00CC349F" w:rsidP="00CC349F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C349F" w:rsidRDefault="00CC349F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C349F" w:rsidRDefault="00CC349F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C349F" w:rsidRDefault="00CC349F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C349F" w:rsidRDefault="00CC349F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C349F" w:rsidRDefault="00CC349F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C349F" w:rsidRDefault="00CC349F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C349F" w:rsidRDefault="00CC349F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C349F" w:rsidRPr="00CE5008" w:rsidRDefault="00CC349F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LAMPIRAN 20</w:t>
      </w:r>
    </w:p>
    <w:p w:rsidR="00CC349F" w:rsidRDefault="00CC349F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8E0970">
        <w:rPr>
          <w:rFonts w:ascii="Times New Roman" w:hAnsi="Times New Roman"/>
          <w:b/>
          <w:sz w:val="24"/>
          <w:lang w:val="en-US"/>
        </w:rPr>
        <w:t xml:space="preserve">HASIL UJI </w:t>
      </w:r>
      <w:r>
        <w:rPr>
          <w:rFonts w:ascii="Times New Roman" w:hAnsi="Times New Roman"/>
          <w:b/>
          <w:sz w:val="24"/>
          <w:lang w:val="en-US"/>
        </w:rPr>
        <w:t xml:space="preserve">VALIDITAS </w:t>
      </w:r>
      <w:r w:rsidRPr="008E0970">
        <w:rPr>
          <w:rFonts w:ascii="Times New Roman" w:hAnsi="Times New Roman"/>
          <w:b/>
          <w:sz w:val="24"/>
          <w:lang w:val="en-US"/>
        </w:rPr>
        <w:t>VARIABEL</w:t>
      </w:r>
    </w:p>
    <w:p w:rsidR="0059601E" w:rsidRDefault="00D30B80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PERSEPSI INOVASI PRODUK</w:t>
      </w:r>
      <w:r w:rsidR="0059601E">
        <w:rPr>
          <w:rFonts w:ascii="Times New Roman" w:hAnsi="Times New Roman"/>
          <w:b/>
          <w:sz w:val="24"/>
          <w:lang w:val="en-US"/>
        </w:rPr>
        <w:t xml:space="preserve"> (X</w:t>
      </w:r>
      <w:r w:rsidR="0059601E">
        <w:rPr>
          <w:rFonts w:ascii="Times New Roman" w:hAnsi="Times New Roman"/>
          <w:b/>
          <w:sz w:val="24"/>
          <w:vertAlign w:val="subscript"/>
          <w:lang w:val="en-US"/>
        </w:rPr>
        <w:t>2</w:t>
      </w:r>
      <w:r w:rsidR="0059601E">
        <w:rPr>
          <w:rFonts w:ascii="Times New Roman" w:hAnsi="Times New Roman"/>
          <w:b/>
          <w:sz w:val="24"/>
          <w:lang w:val="en-US"/>
        </w:rPr>
        <w:t>)</w:t>
      </w:r>
    </w:p>
    <w:p w:rsidR="00CC349F" w:rsidRPr="00CC349F" w:rsidRDefault="00CC349F" w:rsidP="00CC349F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1426"/>
        <w:gridCol w:w="724"/>
        <w:gridCol w:w="725"/>
        <w:gridCol w:w="725"/>
        <w:gridCol w:w="725"/>
        <w:gridCol w:w="725"/>
        <w:gridCol w:w="725"/>
        <w:gridCol w:w="1056"/>
      </w:tblGrid>
      <w:tr w:rsidR="00CC349F" w:rsidRPr="00CC349F" w:rsidTr="00CC349F">
        <w:trPr>
          <w:cantSplit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Correlations</w:t>
            </w:r>
          </w:p>
        </w:tc>
      </w:tr>
      <w:tr w:rsidR="00CC349F" w:rsidRPr="00CC349F" w:rsidTr="00CC349F">
        <w:trPr>
          <w:cantSplit/>
        </w:trPr>
        <w:tc>
          <w:tcPr>
            <w:tcW w:w="1592" w:type="pct"/>
            <w:gridSpan w:val="2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57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X2.1</w:t>
            </w:r>
          </w:p>
        </w:tc>
        <w:tc>
          <w:tcPr>
            <w:tcW w:w="457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X2.2</w:t>
            </w:r>
          </w:p>
        </w:tc>
        <w:tc>
          <w:tcPr>
            <w:tcW w:w="457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X2.3</w:t>
            </w:r>
          </w:p>
        </w:tc>
        <w:tc>
          <w:tcPr>
            <w:tcW w:w="457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X2.4</w:t>
            </w:r>
          </w:p>
        </w:tc>
        <w:tc>
          <w:tcPr>
            <w:tcW w:w="457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X2.5</w:t>
            </w:r>
          </w:p>
        </w:tc>
        <w:tc>
          <w:tcPr>
            <w:tcW w:w="457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X2.6</w:t>
            </w:r>
          </w:p>
        </w:tc>
        <w:tc>
          <w:tcPr>
            <w:tcW w:w="665" w:type="pct"/>
            <w:shd w:val="clear" w:color="auto" w:fill="FFFFFF"/>
            <w:vAlign w:val="bottom"/>
          </w:tcPr>
          <w:p w:rsidR="00CC349F" w:rsidRPr="00CC349F" w:rsidRDefault="00D30B80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Inovasi Produk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X2.1</w:t>
            </w: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,641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,406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,245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,097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,671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,026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,609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,314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X2.2</w:t>
            </w: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,641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,396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,085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,055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,618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,197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,657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,772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X2.3</w:t>
            </w: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,406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,396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,585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,156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-,038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,714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,026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,841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X2.4</w:t>
            </w: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,245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,585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,409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,729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,197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,025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,658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X2.5</w:t>
            </w: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,097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,085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,156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,409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,255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,559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,609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,657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,025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,173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X2.6</w:t>
            </w: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,055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-,038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,084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,255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,389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,314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,772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,841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,658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,173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,034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 w:val="restart"/>
            <w:shd w:val="clear" w:color="auto" w:fill="FFFFFF"/>
          </w:tcPr>
          <w:p w:rsidR="00CC349F" w:rsidRPr="00CC349F" w:rsidRDefault="00D30B80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Inovasi Produk</w:t>
            </w: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,671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,618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,714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,729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,559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,389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,034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CC349F" w:rsidRPr="00CC349F" w:rsidTr="00CC349F">
        <w:trPr>
          <w:cantSplit/>
        </w:trPr>
        <w:tc>
          <w:tcPr>
            <w:tcW w:w="692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900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665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5000" w:type="pct"/>
            <w:gridSpan w:val="9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**. Correlation is significant at the 0.01 level (2-tailed).</w:t>
            </w:r>
          </w:p>
        </w:tc>
      </w:tr>
      <w:tr w:rsidR="00CC349F" w:rsidRPr="00CC349F" w:rsidTr="00CC349F">
        <w:trPr>
          <w:cantSplit/>
        </w:trPr>
        <w:tc>
          <w:tcPr>
            <w:tcW w:w="5000" w:type="pct"/>
            <w:gridSpan w:val="9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*. Correlation is significant at the 0.05 level (2-tailed).</w:t>
            </w:r>
          </w:p>
        </w:tc>
      </w:tr>
    </w:tbl>
    <w:p w:rsidR="00CC349F" w:rsidRPr="00CC349F" w:rsidRDefault="00CC349F" w:rsidP="00CC349F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Pr="00CE5008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LAMPIRAN 21</w:t>
      </w:r>
    </w:p>
    <w:p w:rsidR="00D34BAC" w:rsidRDefault="00D34BAC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8E0970">
        <w:rPr>
          <w:rFonts w:ascii="Times New Roman" w:hAnsi="Times New Roman"/>
          <w:b/>
          <w:sz w:val="24"/>
          <w:lang w:val="en-US"/>
        </w:rPr>
        <w:t xml:space="preserve">HASIL UJI </w:t>
      </w:r>
      <w:r>
        <w:rPr>
          <w:rFonts w:ascii="Times New Roman" w:hAnsi="Times New Roman"/>
          <w:b/>
          <w:sz w:val="24"/>
          <w:lang w:val="en-US"/>
        </w:rPr>
        <w:t xml:space="preserve">RELIABILITAS </w:t>
      </w:r>
      <w:r w:rsidRPr="008E0970">
        <w:rPr>
          <w:rFonts w:ascii="Times New Roman" w:hAnsi="Times New Roman"/>
          <w:b/>
          <w:sz w:val="24"/>
          <w:lang w:val="en-US"/>
        </w:rPr>
        <w:t>VARIABEL</w:t>
      </w:r>
    </w:p>
    <w:p w:rsidR="0059601E" w:rsidRDefault="00D30B80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PERSEPSI INOVASI PRODUK</w:t>
      </w:r>
      <w:r w:rsidR="0059601E">
        <w:rPr>
          <w:rFonts w:ascii="Times New Roman" w:hAnsi="Times New Roman"/>
          <w:b/>
          <w:sz w:val="24"/>
          <w:lang w:val="en-US"/>
        </w:rPr>
        <w:t xml:space="preserve"> (X</w:t>
      </w:r>
      <w:r w:rsidR="0059601E">
        <w:rPr>
          <w:rFonts w:ascii="Times New Roman" w:hAnsi="Times New Roman"/>
          <w:b/>
          <w:sz w:val="24"/>
          <w:vertAlign w:val="subscript"/>
          <w:lang w:val="en-US"/>
        </w:rPr>
        <w:t>2</w:t>
      </w:r>
      <w:r w:rsidR="0059601E">
        <w:rPr>
          <w:rFonts w:ascii="Times New Roman" w:hAnsi="Times New Roman"/>
          <w:b/>
          <w:sz w:val="24"/>
          <w:lang w:val="en-US"/>
        </w:rPr>
        <w:t>)</w:t>
      </w:r>
    </w:p>
    <w:p w:rsidR="00D34BAC" w:rsidRDefault="00D34BAC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tbl>
      <w:tblPr>
        <w:tblW w:w="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53"/>
        <w:gridCol w:w="1015"/>
        <w:gridCol w:w="1015"/>
      </w:tblGrid>
      <w:tr w:rsidR="00D34BAC" w:rsidRPr="00D34BAC" w:rsidTr="009337F4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Case Processing Summary</w:t>
            </w:r>
          </w:p>
        </w:tc>
      </w:tr>
      <w:tr w:rsidR="00D34BAC" w:rsidRPr="00D34BAC" w:rsidTr="009337F4">
        <w:trPr>
          <w:cantSplit/>
          <w:jc w:val="center"/>
        </w:trPr>
        <w:tc>
          <w:tcPr>
            <w:tcW w:w="2012" w:type="dxa"/>
            <w:gridSpan w:val="2"/>
            <w:shd w:val="clear" w:color="auto" w:fill="FFFFFF"/>
            <w:vAlign w:val="bottom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D34BAC" w:rsidRPr="00D34BAC" w:rsidTr="009337F4">
        <w:trPr>
          <w:cantSplit/>
          <w:jc w:val="center"/>
        </w:trPr>
        <w:tc>
          <w:tcPr>
            <w:tcW w:w="860" w:type="dxa"/>
            <w:vMerge w:val="restart"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Cases</w:t>
            </w:r>
          </w:p>
        </w:tc>
        <w:tc>
          <w:tcPr>
            <w:tcW w:w="1152" w:type="dxa"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D34BAC" w:rsidRPr="00D34BAC" w:rsidTr="009337F4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52" w:type="dxa"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Excluded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</w:t>
            </w:r>
          </w:p>
        </w:tc>
      </w:tr>
      <w:tr w:rsidR="00D34BAC" w:rsidRPr="00D34BAC" w:rsidTr="009337F4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52" w:type="dxa"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D34BAC" w:rsidRPr="00D34BAC" w:rsidTr="009337F4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Listwise deletion based on all variables in the procedure.</w:t>
            </w:r>
          </w:p>
        </w:tc>
      </w:tr>
    </w:tbl>
    <w:p w:rsidR="00D34BAC" w:rsidRDefault="00D34BAC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Pr="00CC349F" w:rsidRDefault="00CC349F" w:rsidP="00CC349F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CC349F" w:rsidRPr="00CC349F" w:rsidTr="00CC349F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</w:tr>
      <w:tr w:rsidR="00CC349F" w:rsidRPr="00CC349F" w:rsidTr="00CC349F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</w:tr>
      <w:tr w:rsidR="00CC349F" w:rsidRPr="00CC349F" w:rsidTr="00CC349F">
        <w:trPr>
          <w:cantSplit/>
          <w:jc w:val="center"/>
        </w:trPr>
        <w:tc>
          <w:tcPr>
            <w:tcW w:w="1518" w:type="dxa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,747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6</w:t>
            </w:r>
          </w:p>
        </w:tc>
      </w:tr>
    </w:tbl>
    <w:p w:rsidR="00CC349F" w:rsidRPr="00CC349F" w:rsidRDefault="00CC349F" w:rsidP="00CC349F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D34BAC" w:rsidRDefault="00D34BAC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Pr="00CE5008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C349F" w:rsidRDefault="00CC349F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  <w:sectPr w:rsidR="00CC349F" w:rsidSect="00D34BAC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LAMPIRAN 22</w:t>
      </w:r>
    </w:p>
    <w:p w:rsidR="00CC349F" w:rsidRDefault="00CC349F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8E0970">
        <w:rPr>
          <w:rFonts w:ascii="Times New Roman" w:hAnsi="Times New Roman"/>
          <w:b/>
          <w:sz w:val="24"/>
          <w:lang w:val="en-US"/>
        </w:rPr>
        <w:t xml:space="preserve">HASIL UJI </w:t>
      </w:r>
      <w:r>
        <w:rPr>
          <w:rFonts w:ascii="Times New Roman" w:hAnsi="Times New Roman"/>
          <w:b/>
          <w:sz w:val="24"/>
          <w:lang w:val="en-US"/>
        </w:rPr>
        <w:t xml:space="preserve">VALIDITAS </w:t>
      </w:r>
      <w:r w:rsidRPr="008E0970">
        <w:rPr>
          <w:rFonts w:ascii="Times New Roman" w:hAnsi="Times New Roman"/>
          <w:b/>
          <w:sz w:val="24"/>
          <w:lang w:val="en-US"/>
        </w:rPr>
        <w:t>VARIABEL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59601E">
        <w:rPr>
          <w:rFonts w:ascii="Times New Roman" w:hAnsi="Times New Roman"/>
          <w:b/>
          <w:i/>
          <w:sz w:val="24"/>
          <w:szCs w:val="24"/>
          <w:lang w:val="en-US"/>
        </w:rPr>
        <w:t xml:space="preserve">STORE </w:t>
      </w:r>
      <w:r w:rsidRPr="0059601E">
        <w:rPr>
          <w:rFonts w:ascii="Times New Roman" w:hAnsi="Times New Roman"/>
          <w:b/>
          <w:i/>
          <w:sz w:val="24"/>
          <w:lang w:val="en-US"/>
        </w:rPr>
        <w:t>ATMOSPHERE</w:t>
      </w:r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(X</w:t>
      </w:r>
      <w:r w:rsidRPr="0059601E">
        <w:rPr>
          <w:rFonts w:ascii="Times New Roman" w:hAnsi="Times New Roman"/>
          <w:b/>
          <w:sz w:val="24"/>
          <w:vertAlign w:val="subscript"/>
          <w:lang w:val="en-US"/>
        </w:rPr>
        <w:t>3</w:t>
      </w:r>
      <w:r>
        <w:rPr>
          <w:rFonts w:ascii="Times New Roman" w:hAnsi="Times New Roman"/>
          <w:b/>
          <w:sz w:val="24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"/>
        <w:gridCol w:w="131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2"/>
        <w:gridCol w:w="662"/>
        <w:gridCol w:w="662"/>
        <w:gridCol w:w="1101"/>
      </w:tblGrid>
      <w:tr w:rsidR="00CC349F" w:rsidRPr="00CC349F" w:rsidTr="00CC349F">
        <w:trPr>
          <w:cantSplit/>
        </w:trPr>
        <w:tc>
          <w:tcPr>
            <w:tcW w:w="5000" w:type="pct"/>
            <w:gridSpan w:val="17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Correlations</w:t>
            </w:r>
          </w:p>
        </w:tc>
      </w:tr>
      <w:tr w:rsidR="00CC349F" w:rsidRPr="00CC349F" w:rsidTr="00CC349F">
        <w:trPr>
          <w:cantSplit/>
        </w:trPr>
        <w:tc>
          <w:tcPr>
            <w:tcW w:w="979" w:type="pct"/>
            <w:gridSpan w:val="2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60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X3.1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X3.2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X3.3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X3.4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X3.5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X3.6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X3.7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X3.8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X3.9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X3.10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X3.11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X3.12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X3.13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X3.14</w:t>
            </w:r>
          </w:p>
        </w:tc>
        <w:tc>
          <w:tcPr>
            <w:tcW w:w="379" w:type="pct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Store Atmosphere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X3.1</w:t>
            </w: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,257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,342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,132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-,196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,208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,438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,539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,539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,486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,628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,015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X3.2</w:t>
            </w: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,257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,391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-,018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-,018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,367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-,029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-,005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,226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,452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,793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,923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,923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,574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,878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,980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,012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X3.3</w:t>
            </w: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,391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,383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,333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-,047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-,047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,189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-,209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,289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,385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,447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,804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,804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,617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,447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,317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,122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,036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X3.4</w:t>
            </w: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,342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,383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,389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-,147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-,048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,314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,340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,098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,793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,605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,027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X3.5</w:t>
            </w: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,172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,333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,389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,126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-,126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-,142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-,107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,247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,508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,563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,508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,454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,574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,188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,016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X3.6</w:t>
            </w: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-,147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,464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-,082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-,173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,444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,412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,447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,667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,885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,656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,014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,024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X3.7</w:t>
            </w: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-,018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-,047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-,048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,464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-,062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,397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,464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,478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,539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,923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,804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,743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,136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,775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,743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,008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X3.8</w:t>
            </w: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-,018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-,047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,314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,126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-,082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,548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,120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-,082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,379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,539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,923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,804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,508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,667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,743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,708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,767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,527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,667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,039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X3.9</w:t>
            </w: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,132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,340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,548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,439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-,009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,165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,563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,486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,574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,617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,885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,136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,962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,574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,384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X3.10</w:t>
            </w: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,367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,144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,110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,439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,627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,345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,367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,306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,694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,447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,563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,775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X3.11</w:t>
            </w: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,189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-,126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-,062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,071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-,009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,627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,218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,493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,317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,508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,743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,708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,962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,247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X3.12</w:t>
            </w: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-,029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-,209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-,142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-,173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,056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,345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,198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,345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,418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,628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,878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,454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,767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,062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,022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X3.13</w:t>
            </w: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-,196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-,005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-,107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,397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,120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,367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,157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,322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,367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,391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,980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,290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,574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,656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,527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,574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,046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,033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X3.14</w:t>
            </w: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,226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,289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,098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,444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,464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-,082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,306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,345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,367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,654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,122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,605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,188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,667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 w:val="restar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lastRenderedPageBreak/>
              <w:t>Store Atmosphere</w:t>
            </w: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Pearson Correlation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,438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,452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,385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,404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,434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,412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,478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,379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,563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,694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,493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,418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,391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,654</w:t>
            </w:r>
            <w:r w:rsidRPr="00CC349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**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 (2-tailed)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,015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,027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,024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,008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,039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,001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,006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,022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,033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CC349F" w:rsidRPr="00CC349F" w:rsidTr="00CC349F">
        <w:trPr>
          <w:cantSplit/>
        </w:trPr>
        <w:tc>
          <w:tcPr>
            <w:tcW w:w="466" w:type="pct"/>
            <w:vMerge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13" w:type="pct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</w:tr>
      <w:tr w:rsidR="00CC349F" w:rsidRPr="00CC349F" w:rsidTr="00CC349F">
        <w:trPr>
          <w:cantSplit/>
        </w:trPr>
        <w:tc>
          <w:tcPr>
            <w:tcW w:w="5000" w:type="pct"/>
            <w:gridSpan w:val="17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*. Correlation is significant at the 0.05 level (2-tailed).</w:t>
            </w:r>
          </w:p>
        </w:tc>
      </w:tr>
      <w:tr w:rsidR="00CC349F" w:rsidRPr="00CC349F" w:rsidTr="00CC349F">
        <w:trPr>
          <w:cantSplit/>
        </w:trPr>
        <w:tc>
          <w:tcPr>
            <w:tcW w:w="5000" w:type="pct"/>
            <w:gridSpan w:val="17"/>
            <w:shd w:val="clear" w:color="auto" w:fill="FFFFFF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**. Correlation is significant at the 0.01 level (2-tailed).</w:t>
            </w:r>
          </w:p>
        </w:tc>
      </w:tr>
    </w:tbl>
    <w:p w:rsidR="00CC349F" w:rsidRPr="00CC349F" w:rsidRDefault="00CC349F" w:rsidP="00CC349F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Pr="0059601E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59601E" w:rsidRPr="00CE5008" w:rsidRDefault="0059601E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CC349F" w:rsidRDefault="00CC349F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  <w:sectPr w:rsidR="00CC349F" w:rsidSect="00CC349F">
          <w:pgSz w:w="16838" w:h="11906" w:orient="landscape" w:code="9"/>
          <w:pgMar w:top="1701" w:right="1701" w:bottom="2268" w:left="2268" w:header="709" w:footer="709" w:gutter="0"/>
          <w:cols w:space="708"/>
          <w:docGrid w:linePitch="360"/>
        </w:sect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LAMPIRAN 23</w:t>
      </w:r>
    </w:p>
    <w:p w:rsidR="00D34BAC" w:rsidRDefault="00D34BAC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8E0970">
        <w:rPr>
          <w:rFonts w:ascii="Times New Roman" w:hAnsi="Times New Roman"/>
          <w:b/>
          <w:sz w:val="24"/>
          <w:lang w:val="en-US"/>
        </w:rPr>
        <w:t xml:space="preserve">HASIL UJI </w:t>
      </w:r>
      <w:r>
        <w:rPr>
          <w:rFonts w:ascii="Times New Roman" w:hAnsi="Times New Roman"/>
          <w:b/>
          <w:sz w:val="24"/>
          <w:lang w:val="en-US"/>
        </w:rPr>
        <w:t xml:space="preserve">RELIABILITAS </w:t>
      </w:r>
      <w:r w:rsidRPr="008E0970">
        <w:rPr>
          <w:rFonts w:ascii="Times New Roman" w:hAnsi="Times New Roman"/>
          <w:b/>
          <w:sz w:val="24"/>
          <w:lang w:val="en-US"/>
        </w:rPr>
        <w:t>VARIABEL</w:t>
      </w:r>
    </w:p>
    <w:p w:rsidR="0059601E" w:rsidRDefault="0059601E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59601E">
        <w:rPr>
          <w:rFonts w:ascii="Times New Roman" w:hAnsi="Times New Roman"/>
          <w:b/>
          <w:i/>
          <w:sz w:val="24"/>
          <w:szCs w:val="24"/>
          <w:lang w:val="en-US"/>
        </w:rPr>
        <w:t xml:space="preserve">STORE </w:t>
      </w:r>
      <w:r w:rsidRPr="0059601E">
        <w:rPr>
          <w:rFonts w:ascii="Times New Roman" w:hAnsi="Times New Roman"/>
          <w:b/>
          <w:i/>
          <w:sz w:val="24"/>
          <w:lang w:val="en-US"/>
        </w:rPr>
        <w:t>ATMOSPHERE</w:t>
      </w:r>
      <w:r>
        <w:rPr>
          <w:rFonts w:ascii="Times New Roman" w:hAnsi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(X</w:t>
      </w:r>
      <w:r w:rsidRPr="0059601E">
        <w:rPr>
          <w:rFonts w:ascii="Times New Roman" w:hAnsi="Times New Roman"/>
          <w:b/>
          <w:sz w:val="24"/>
          <w:vertAlign w:val="subscript"/>
          <w:lang w:val="en-US"/>
        </w:rPr>
        <w:t>3</w:t>
      </w:r>
      <w:r>
        <w:rPr>
          <w:rFonts w:ascii="Times New Roman" w:hAnsi="Times New Roman"/>
          <w:b/>
          <w:sz w:val="24"/>
          <w:lang w:val="en-US"/>
        </w:rPr>
        <w:t>)</w:t>
      </w:r>
    </w:p>
    <w:p w:rsidR="00D34BAC" w:rsidRDefault="00D34BAC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tbl>
      <w:tblPr>
        <w:tblW w:w="4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53"/>
        <w:gridCol w:w="1015"/>
        <w:gridCol w:w="1015"/>
      </w:tblGrid>
      <w:tr w:rsidR="00D34BAC" w:rsidRPr="00D34BAC" w:rsidTr="009337F4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Case Processing Summary</w:t>
            </w:r>
          </w:p>
        </w:tc>
      </w:tr>
      <w:tr w:rsidR="00D34BAC" w:rsidRPr="00D34BAC" w:rsidTr="009337F4">
        <w:trPr>
          <w:cantSplit/>
          <w:jc w:val="center"/>
        </w:trPr>
        <w:tc>
          <w:tcPr>
            <w:tcW w:w="2012" w:type="dxa"/>
            <w:gridSpan w:val="2"/>
            <w:shd w:val="clear" w:color="auto" w:fill="FFFFFF"/>
            <w:vAlign w:val="bottom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014" w:type="dxa"/>
            <w:shd w:val="clear" w:color="auto" w:fill="FFFFFF"/>
            <w:vAlign w:val="bottom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1014" w:type="dxa"/>
            <w:shd w:val="clear" w:color="auto" w:fill="FFFFFF"/>
            <w:vAlign w:val="bottom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%</w:t>
            </w:r>
          </w:p>
        </w:tc>
      </w:tr>
      <w:tr w:rsidR="00D34BAC" w:rsidRPr="00D34BAC" w:rsidTr="009337F4">
        <w:trPr>
          <w:cantSplit/>
          <w:jc w:val="center"/>
        </w:trPr>
        <w:tc>
          <w:tcPr>
            <w:tcW w:w="860" w:type="dxa"/>
            <w:vMerge w:val="restart"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Cases</w:t>
            </w:r>
          </w:p>
        </w:tc>
        <w:tc>
          <w:tcPr>
            <w:tcW w:w="1152" w:type="dxa"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Valid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D34BAC" w:rsidRPr="00D34BAC" w:rsidTr="009337F4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52" w:type="dxa"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Excluded</w:t>
            </w:r>
            <w:r w:rsidRPr="00D34BA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</w:t>
            </w:r>
          </w:p>
        </w:tc>
      </w:tr>
      <w:tr w:rsidR="00D34BAC" w:rsidRPr="00D34BAC" w:rsidTr="009337F4">
        <w:trPr>
          <w:cantSplit/>
          <w:jc w:val="center"/>
        </w:trPr>
        <w:tc>
          <w:tcPr>
            <w:tcW w:w="860" w:type="dxa"/>
            <w:vMerge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52" w:type="dxa"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100,0</w:t>
            </w:r>
          </w:p>
        </w:tc>
      </w:tr>
      <w:tr w:rsidR="00D34BAC" w:rsidRPr="00D34BAC" w:rsidTr="009337F4">
        <w:trPr>
          <w:cantSplit/>
          <w:jc w:val="center"/>
        </w:trPr>
        <w:tc>
          <w:tcPr>
            <w:tcW w:w="4040" w:type="dxa"/>
            <w:gridSpan w:val="4"/>
            <w:shd w:val="clear" w:color="auto" w:fill="FFFFFF"/>
          </w:tcPr>
          <w:p w:rsidR="00D34BAC" w:rsidRPr="00D34BAC" w:rsidRDefault="00D34BAC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D34BAC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Listwise deletion based on all variables in the procedure.</w:t>
            </w:r>
          </w:p>
        </w:tc>
      </w:tr>
    </w:tbl>
    <w:p w:rsidR="00D34BAC" w:rsidRDefault="00D34BAC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CC349F" w:rsidRPr="00CC349F" w:rsidRDefault="00CC349F" w:rsidP="00CC349F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2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CC349F" w:rsidRPr="00CC349F" w:rsidTr="00CC349F">
        <w:trPr>
          <w:cantSplit/>
          <w:jc w:val="center"/>
        </w:trPr>
        <w:tc>
          <w:tcPr>
            <w:tcW w:w="2704" w:type="dxa"/>
            <w:gridSpan w:val="2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Reliability Statistics</w:t>
            </w:r>
          </w:p>
        </w:tc>
      </w:tr>
      <w:tr w:rsidR="00CC349F" w:rsidRPr="00CC349F" w:rsidTr="00CC349F">
        <w:trPr>
          <w:cantSplit/>
          <w:jc w:val="center"/>
        </w:trPr>
        <w:tc>
          <w:tcPr>
            <w:tcW w:w="1518" w:type="dxa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Cronbach's Alpha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 of Items</w:t>
            </w:r>
          </w:p>
        </w:tc>
      </w:tr>
      <w:tr w:rsidR="00CC349F" w:rsidRPr="00CC349F" w:rsidTr="00CC349F">
        <w:trPr>
          <w:cantSplit/>
          <w:jc w:val="center"/>
        </w:trPr>
        <w:tc>
          <w:tcPr>
            <w:tcW w:w="1518" w:type="dxa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,718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CC349F" w:rsidRPr="00CC349F" w:rsidRDefault="00CC349F" w:rsidP="00CC349F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CC349F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14</w:t>
            </w:r>
          </w:p>
        </w:tc>
      </w:tr>
    </w:tbl>
    <w:p w:rsidR="00CC349F" w:rsidRPr="00CC349F" w:rsidRDefault="00CC349F" w:rsidP="00CC349F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p w:rsidR="00CC349F" w:rsidRDefault="00CC349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451FEF" w:rsidRDefault="00451FE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451FEF" w:rsidRDefault="00451FE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451FEF" w:rsidRDefault="00451FE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451FEF" w:rsidRDefault="00451FE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451FEF" w:rsidRDefault="00451FE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451FEF" w:rsidRDefault="00451FE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451FEF" w:rsidRDefault="00451FE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451FEF" w:rsidRDefault="00451FE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451FEF" w:rsidRDefault="00451FE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451FEF" w:rsidRDefault="00451FE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451FEF" w:rsidRDefault="00451FE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451FEF" w:rsidRDefault="00451FE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451FEF" w:rsidRDefault="00451FE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451FEF" w:rsidRPr="0059601E" w:rsidRDefault="00451FEF" w:rsidP="0059601E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451FEF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LAMPIRAN 24</w:t>
      </w:r>
    </w:p>
    <w:p w:rsidR="00451FEF" w:rsidRDefault="00451FEF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1E4069" w:rsidRDefault="001E4069" w:rsidP="001E4069">
      <w:pPr>
        <w:ind w:left="0" w:firstLine="0"/>
        <w:rPr>
          <w:rFonts w:ascii="Times New Roman" w:hAnsi="Times New Roman"/>
          <w:b/>
          <w:sz w:val="24"/>
          <w:lang w:val="en-US"/>
        </w:rPr>
      </w:pPr>
      <w:r w:rsidRPr="00DD4637">
        <w:rPr>
          <w:rFonts w:ascii="Times New Roman" w:hAnsi="Times New Roman"/>
          <w:b/>
          <w:sz w:val="24"/>
          <w:lang w:val="en-US"/>
        </w:rPr>
        <w:t>HASIL UJI ASUMSI KLASIK</w:t>
      </w:r>
    </w:p>
    <w:p w:rsidR="00451FEF" w:rsidRDefault="00451FEF" w:rsidP="001E4069">
      <w:pPr>
        <w:ind w:left="0" w:firstLine="0"/>
        <w:rPr>
          <w:rFonts w:ascii="Times New Roman" w:hAnsi="Times New Roman"/>
          <w:b/>
          <w:sz w:val="24"/>
          <w:lang w:val="en-US"/>
        </w:rPr>
      </w:pPr>
    </w:p>
    <w:p w:rsidR="001E4069" w:rsidRDefault="001E4069" w:rsidP="003C15E8">
      <w:pPr>
        <w:pStyle w:val="ListParagraph"/>
        <w:numPr>
          <w:ilvl w:val="0"/>
          <w:numId w:val="91"/>
        </w:numPr>
        <w:ind w:left="567" w:right="0" w:hanging="283"/>
        <w:jc w:val="lef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Uji Normalitas</w:t>
      </w:r>
    </w:p>
    <w:p w:rsidR="001E4069" w:rsidRPr="00451FEF" w:rsidRDefault="001E4069" w:rsidP="003C15E8">
      <w:pPr>
        <w:pStyle w:val="ListParagraph"/>
        <w:numPr>
          <w:ilvl w:val="1"/>
          <w:numId w:val="92"/>
        </w:numPr>
        <w:autoSpaceDE w:val="0"/>
        <w:autoSpaceDN w:val="0"/>
        <w:adjustRightInd w:val="0"/>
        <w:ind w:left="851" w:right="0" w:hanging="284"/>
        <w:jc w:val="both"/>
        <w:rPr>
          <w:rFonts w:ascii="Times New Roman" w:hAnsi="Times New Roman"/>
          <w:b/>
          <w:sz w:val="24"/>
          <w:szCs w:val="24"/>
        </w:rPr>
      </w:pPr>
      <w:r w:rsidRPr="004E51DD">
        <w:rPr>
          <w:rFonts w:ascii="Times New Roman" w:hAnsi="Times New Roman"/>
          <w:b/>
          <w:sz w:val="24"/>
          <w:szCs w:val="24"/>
        </w:rPr>
        <w:t>Grafik histogram</w:t>
      </w:r>
    </w:p>
    <w:p w:rsidR="00451FEF" w:rsidRPr="00434DEE" w:rsidRDefault="00CA4235" w:rsidP="00451FEF">
      <w:pPr>
        <w:pStyle w:val="ListParagraph"/>
        <w:autoSpaceDE w:val="0"/>
        <w:autoSpaceDN w:val="0"/>
        <w:adjustRightInd w:val="0"/>
        <w:ind w:left="851" w:right="0" w:firstLine="0"/>
        <w:rPr>
          <w:rFonts w:ascii="Times New Roman" w:hAnsi="Times New Roman"/>
          <w:b/>
          <w:sz w:val="24"/>
          <w:szCs w:val="24"/>
        </w:rPr>
      </w:pPr>
      <w:r w:rsidRPr="00191BE7"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2320925" cy="177609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EF" w:rsidRPr="00451FEF" w:rsidRDefault="001E4069" w:rsidP="003C15E8">
      <w:pPr>
        <w:pStyle w:val="ListParagraph"/>
        <w:numPr>
          <w:ilvl w:val="0"/>
          <w:numId w:val="92"/>
        </w:numPr>
        <w:ind w:left="851" w:right="0" w:hanging="284"/>
        <w:jc w:val="both"/>
      </w:pPr>
      <w:r w:rsidRPr="00434DEE">
        <w:rPr>
          <w:rFonts w:ascii="Times New Roman" w:hAnsi="Times New Roman"/>
          <w:b/>
          <w:sz w:val="24"/>
          <w:szCs w:val="24"/>
        </w:rPr>
        <w:t>Gambar P-Plot of Regression Standardized Residual</w:t>
      </w:r>
    </w:p>
    <w:p w:rsidR="00451FEF" w:rsidRPr="00451FEF" w:rsidRDefault="00CA4235" w:rsidP="00451FEF">
      <w:pPr>
        <w:pStyle w:val="ListParagraph"/>
        <w:ind w:left="0" w:right="0" w:firstLine="0"/>
      </w:pPr>
      <w:r w:rsidRPr="004F5B6B">
        <w:rPr>
          <w:noProof/>
          <w:lang w:eastAsia="id-ID"/>
        </w:rPr>
        <w:drawing>
          <wp:inline distT="0" distB="0" distL="0" distR="0">
            <wp:extent cx="2655570" cy="2110105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FEF" w:rsidRDefault="00451FEF" w:rsidP="00451FEF">
      <w:pPr>
        <w:pStyle w:val="ListParagraph"/>
        <w:ind w:right="0"/>
        <w:jc w:val="both"/>
        <w:rPr>
          <w:lang w:val="en-US"/>
        </w:rPr>
      </w:pPr>
    </w:p>
    <w:p w:rsidR="00451FEF" w:rsidRDefault="00451FEF" w:rsidP="00451FEF">
      <w:pPr>
        <w:pStyle w:val="ListParagraph"/>
        <w:ind w:right="0"/>
        <w:jc w:val="both"/>
        <w:rPr>
          <w:lang w:val="en-US"/>
        </w:rPr>
      </w:pPr>
    </w:p>
    <w:p w:rsidR="00451FEF" w:rsidRDefault="00451FEF" w:rsidP="00451FEF">
      <w:pPr>
        <w:pStyle w:val="ListParagraph"/>
        <w:ind w:right="0"/>
        <w:jc w:val="both"/>
        <w:rPr>
          <w:lang w:val="en-US"/>
        </w:rPr>
      </w:pPr>
    </w:p>
    <w:p w:rsidR="00451FEF" w:rsidRDefault="00451FEF" w:rsidP="00451FEF">
      <w:pPr>
        <w:pStyle w:val="ListParagraph"/>
        <w:ind w:right="0"/>
        <w:jc w:val="both"/>
        <w:rPr>
          <w:lang w:val="en-US"/>
        </w:rPr>
      </w:pPr>
    </w:p>
    <w:p w:rsidR="00451FEF" w:rsidRDefault="00451FEF" w:rsidP="00451FEF">
      <w:pPr>
        <w:pStyle w:val="ListParagraph"/>
        <w:ind w:right="0"/>
        <w:jc w:val="both"/>
        <w:rPr>
          <w:lang w:val="en-US"/>
        </w:rPr>
      </w:pPr>
    </w:p>
    <w:p w:rsidR="00451FEF" w:rsidRDefault="00451FEF" w:rsidP="00451FEF">
      <w:pPr>
        <w:pStyle w:val="ListParagraph"/>
        <w:ind w:right="0"/>
        <w:jc w:val="both"/>
        <w:rPr>
          <w:lang w:val="en-US"/>
        </w:rPr>
      </w:pPr>
    </w:p>
    <w:p w:rsidR="00451FEF" w:rsidRDefault="00451FEF" w:rsidP="00451FEF">
      <w:pPr>
        <w:pStyle w:val="ListParagraph"/>
        <w:ind w:right="0"/>
        <w:jc w:val="both"/>
        <w:rPr>
          <w:lang w:val="en-US"/>
        </w:rPr>
      </w:pPr>
    </w:p>
    <w:p w:rsidR="00451FEF" w:rsidRPr="00451FEF" w:rsidRDefault="00451FEF" w:rsidP="00451FEF">
      <w:pPr>
        <w:pStyle w:val="ListParagraph"/>
        <w:ind w:right="0"/>
        <w:jc w:val="both"/>
      </w:pPr>
    </w:p>
    <w:p w:rsidR="001E4069" w:rsidRPr="00451FEF" w:rsidRDefault="001E4069" w:rsidP="003C15E8">
      <w:pPr>
        <w:pStyle w:val="ListParagraph"/>
        <w:numPr>
          <w:ilvl w:val="0"/>
          <w:numId w:val="92"/>
        </w:numPr>
        <w:ind w:left="851" w:right="0" w:hanging="284"/>
        <w:jc w:val="both"/>
      </w:pPr>
      <w:r w:rsidRPr="00451FEF">
        <w:rPr>
          <w:rFonts w:ascii="Times New Roman" w:hAnsi="Times New Roman"/>
          <w:b/>
          <w:sz w:val="24"/>
          <w:szCs w:val="24"/>
        </w:rPr>
        <w:lastRenderedPageBreak/>
        <w:t>Tabel Kolmogorov – Smirnov</w:t>
      </w:r>
    </w:p>
    <w:tbl>
      <w:tblPr>
        <w:tblW w:w="5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451FEF" w:rsidRPr="00030134" w:rsidTr="009337F4">
        <w:trPr>
          <w:cantSplit/>
          <w:jc w:val="center"/>
        </w:trPr>
        <w:tc>
          <w:tcPr>
            <w:tcW w:w="5365" w:type="dxa"/>
            <w:gridSpan w:val="3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One-Sample Kolmogorov-Smirnov Test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3890" w:type="dxa"/>
            <w:gridSpan w:val="2"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475" w:type="dxa"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Unstandardized Residual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3890" w:type="dxa"/>
            <w:gridSpan w:val="2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100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2445" w:type="dxa"/>
            <w:vMerge w:val="restart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Normal Parameters</w:t>
            </w:r>
            <w:r w:rsidRPr="0003013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a,b</w:t>
            </w:r>
          </w:p>
        </w:tc>
        <w:tc>
          <w:tcPr>
            <w:tcW w:w="1445" w:type="dxa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Mean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,0000000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2445" w:type="dxa"/>
            <w:vMerge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5" w:type="dxa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Std. Deviation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4,32745165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2445" w:type="dxa"/>
            <w:vMerge w:val="restart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Most Extreme Differences</w:t>
            </w:r>
          </w:p>
        </w:tc>
        <w:tc>
          <w:tcPr>
            <w:tcW w:w="1445" w:type="dxa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Absolute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,067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2445" w:type="dxa"/>
            <w:vMerge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5" w:type="dxa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Positive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,043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2445" w:type="dxa"/>
            <w:vMerge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445" w:type="dxa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Negative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-,067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3890" w:type="dxa"/>
            <w:gridSpan w:val="2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Test Statistic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,067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3890" w:type="dxa"/>
            <w:gridSpan w:val="2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Asymp. Sig. (2-tailed)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,200</w:t>
            </w:r>
            <w:r w:rsidRPr="0003013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c,d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5365" w:type="dxa"/>
            <w:gridSpan w:val="3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Test distribution is Normal.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5365" w:type="dxa"/>
            <w:gridSpan w:val="3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b. Calculated from data.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5365" w:type="dxa"/>
            <w:gridSpan w:val="3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c. Lilliefors Significance Correction.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5365" w:type="dxa"/>
            <w:gridSpan w:val="3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d. This is a lower bound of the true significance.</w:t>
            </w:r>
          </w:p>
        </w:tc>
      </w:tr>
    </w:tbl>
    <w:p w:rsidR="00451FEF" w:rsidRPr="00451FEF" w:rsidRDefault="00451FEF" w:rsidP="00451FEF">
      <w:pPr>
        <w:pStyle w:val="ListParagraph"/>
        <w:ind w:left="851" w:right="0" w:firstLine="0"/>
        <w:jc w:val="both"/>
      </w:pPr>
    </w:p>
    <w:p w:rsidR="001E4069" w:rsidRDefault="001E4069" w:rsidP="003C15E8">
      <w:pPr>
        <w:pStyle w:val="ListParagraph"/>
        <w:numPr>
          <w:ilvl w:val="0"/>
          <w:numId w:val="91"/>
        </w:numPr>
        <w:spacing w:line="480" w:lineRule="auto"/>
        <w:ind w:left="567" w:right="0" w:hanging="283"/>
        <w:jc w:val="lef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Uji Multikolinieritas</w:t>
      </w:r>
    </w:p>
    <w:tbl>
      <w:tblPr>
        <w:tblW w:w="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814"/>
        <w:gridCol w:w="1138"/>
        <w:gridCol w:w="1030"/>
      </w:tblGrid>
      <w:tr w:rsidR="00451FEF" w:rsidRPr="00030134" w:rsidTr="009337F4">
        <w:trPr>
          <w:cantSplit/>
          <w:jc w:val="center"/>
        </w:trPr>
        <w:tc>
          <w:tcPr>
            <w:tcW w:w="4719" w:type="dxa"/>
            <w:gridSpan w:val="4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Coefficients</w:t>
            </w:r>
            <w:r w:rsidRPr="000301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2551" w:type="dxa"/>
            <w:gridSpan w:val="2"/>
            <w:vMerge w:val="restart"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2168" w:type="dxa"/>
            <w:gridSpan w:val="2"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Collinearity Statistics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2551" w:type="dxa"/>
            <w:gridSpan w:val="2"/>
            <w:vMerge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138" w:type="dxa"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Tolerance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VIF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737" w:type="dxa"/>
            <w:vMerge w:val="restart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814" w:type="dxa"/>
            <w:shd w:val="clear" w:color="auto" w:fill="FFFFFF"/>
          </w:tcPr>
          <w:p w:rsidR="00451FEF" w:rsidRPr="00030134" w:rsidRDefault="00D30B80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Kualitas Produk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,982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1,018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14" w:type="dxa"/>
            <w:shd w:val="clear" w:color="auto" w:fill="FFFFFF"/>
          </w:tcPr>
          <w:p w:rsidR="00451FEF" w:rsidRPr="00030134" w:rsidRDefault="00D30B80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Inovasi Produk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,975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1,026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737" w:type="dxa"/>
            <w:vMerge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814" w:type="dxa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Store Atmosphere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,989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1,011</w:t>
            </w:r>
          </w:p>
        </w:tc>
      </w:tr>
      <w:tr w:rsidR="00451FEF" w:rsidRPr="00030134" w:rsidTr="009337F4">
        <w:trPr>
          <w:cantSplit/>
          <w:jc w:val="center"/>
        </w:trPr>
        <w:tc>
          <w:tcPr>
            <w:tcW w:w="4719" w:type="dxa"/>
            <w:gridSpan w:val="4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Dependent Variable: Keputusan Pembelian</w:t>
            </w:r>
          </w:p>
        </w:tc>
      </w:tr>
    </w:tbl>
    <w:p w:rsidR="00451FEF" w:rsidRDefault="00451FEF" w:rsidP="00451FEF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/>
          <w:b/>
          <w:sz w:val="24"/>
          <w:lang w:val="en-US"/>
        </w:rPr>
      </w:pPr>
    </w:p>
    <w:p w:rsidR="0059601E" w:rsidRDefault="001E4069" w:rsidP="003C15E8">
      <w:pPr>
        <w:pStyle w:val="ListParagraph"/>
        <w:numPr>
          <w:ilvl w:val="0"/>
          <w:numId w:val="91"/>
        </w:numPr>
        <w:spacing w:line="480" w:lineRule="auto"/>
        <w:ind w:left="567" w:right="0" w:hanging="283"/>
        <w:jc w:val="lef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Uji Heteroskedastisitas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660"/>
        <w:gridCol w:w="1224"/>
        <w:gridCol w:w="1224"/>
        <w:gridCol w:w="1349"/>
        <w:gridCol w:w="899"/>
        <w:gridCol w:w="897"/>
      </w:tblGrid>
      <w:tr w:rsidR="00451FEF" w:rsidRPr="00030134" w:rsidTr="009337F4">
        <w:trPr>
          <w:cantSplit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Coefficients</w:t>
            </w:r>
            <w:r w:rsidRPr="000301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</w:tr>
      <w:tr w:rsidR="00451FEF" w:rsidRPr="00030134" w:rsidTr="009337F4">
        <w:trPr>
          <w:cantSplit/>
        </w:trPr>
        <w:tc>
          <w:tcPr>
            <w:tcW w:w="1471" w:type="pct"/>
            <w:gridSpan w:val="2"/>
            <w:vMerge w:val="restart"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1544" w:type="pct"/>
            <w:gridSpan w:val="2"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Unstandardized Coefficients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Standardized Coefficients</w:t>
            </w:r>
          </w:p>
        </w:tc>
        <w:tc>
          <w:tcPr>
            <w:tcW w:w="567" w:type="pct"/>
            <w:vMerge w:val="restart"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</w:t>
            </w:r>
          </w:p>
        </w:tc>
        <w:tc>
          <w:tcPr>
            <w:tcW w:w="567" w:type="pct"/>
            <w:vMerge w:val="restart"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</w:t>
            </w:r>
          </w:p>
        </w:tc>
      </w:tr>
      <w:tr w:rsidR="00451FEF" w:rsidRPr="00030134" w:rsidTr="009337F4">
        <w:trPr>
          <w:cantSplit/>
        </w:trPr>
        <w:tc>
          <w:tcPr>
            <w:tcW w:w="1471" w:type="pct"/>
            <w:gridSpan w:val="2"/>
            <w:vMerge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72" w:type="pct"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</w:t>
            </w:r>
          </w:p>
        </w:tc>
        <w:tc>
          <w:tcPr>
            <w:tcW w:w="772" w:type="pct"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Std. Error</w:t>
            </w:r>
          </w:p>
        </w:tc>
        <w:tc>
          <w:tcPr>
            <w:tcW w:w="851" w:type="pct"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Beta</w:t>
            </w:r>
          </w:p>
        </w:tc>
        <w:tc>
          <w:tcPr>
            <w:tcW w:w="567" w:type="pct"/>
            <w:vMerge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67" w:type="pct"/>
            <w:vMerge/>
            <w:shd w:val="clear" w:color="auto" w:fill="FFFFFF"/>
            <w:vAlign w:val="bottom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</w:tr>
      <w:tr w:rsidR="00451FEF" w:rsidRPr="00030134" w:rsidTr="009337F4">
        <w:trPr>
          <w:cantSplit/>
        </w:trPr>
        <w:tc>
          <w:tcPr>
            <w:tcW w:w="425" w:type="pct"/>
            <w:vMerge w:val="restart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047" w:type="pct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(Constant)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-2,157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10,053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-,215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,831</w:t>
            </w:r>
          </w:p>
        </w:tc>
      </w:tr>
      <w:tr w:rsidR="00451FEF" w:rsidRPr="00030134" w:rsidTr="009337F4">
        <w:trPr>
          <w:cantSplit/>
        </w:trPr>
        <w:tc>
          <w:tcPr>
            <w:tcW w:w="425" w:type="pct"/>
            <w:vMerge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47" w:type="pct"/>
            <w:shd w:val="clear" w:color="auto" w:fill="FFFFFF"/>
          </w:tcPr>
          <w:p w:rsidR="00451FEF" w:rsidRPr="00030134" w:rsidRDefault="00D30B80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Kualitas Produk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-,088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,205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-,043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-,428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,670</w:t>
            </w:r>
          </w:p>
        </w:tc>
      </w:tr>
      <w:tr w:rsidR="00451FEF" w:rsidRPr="00030134" w:rsidTr="009337F4">
        <w:trPr>
          <w:cantSplit/>
        </w:trPr>
        <w:tc>
          <w:tcPr>
            <w:tcW w:w="425" w:type="pct"/>
            <w:vMerge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47" w:type="pct"/>
            <w:shd w:val="clear" w:color="auto" w:fill="FFFFFF"/>
          </w:tcPr>
          <w:p w:rsidR="00451FEF" w:rsidRPr="00030134" w:rsidRDefault="00D30B80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Inovasi Produk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,369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,160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,231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,305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,100</w:t>
            </w:r>
          </w:p>
        </w:tc>
      </w:tr>
      <w:tr w:rsidR="00451FEF" w:rsidRPr="00030134" w:rsidTr="009337F4">
        <w:trPr>
          <w:cantSplit/>
        </w:trPr>
        <w:tc>
          <w:tcPr>
            <w:tcW w:w="425" w:type="pct"/>
            <w:vMerge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47" w:type="pct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Store Atmosphere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-,033</w:t>
            </w:r>
          </w:p>
        </w:tc>
        <w:tc>
          <w:tcPr>
            <w:tcW w:w="772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,080</w:t>
            </w:r>
          </w:p>
        </w:tc>
        <w:tc>
          <w:tcPr>
            <w:tcW w:w="851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-,040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-,404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,687</w:t>
            </w:r>
          </w:p>
        </w:tc>
      </w:tr>
      <w:tr w:rsidR="00451FEF" w:rsidRPr="00030134" w:rsidTr="009337F4">
        <w:trPr>
          <w:cantSplit/>
        </w:trPr>
        <w:tc>
          <w:tcPr>
            <w:tcW w:w="5000" w:type="pct"/>
            <w:gridSpan w:val="7"/>
            <w:shd w:val="clear" w:color="auto" w:fill="FFFFFF"/>
          </w:tcPr>
          <w:p w:rsidR="00451FEF" w:rsidRPr="00030134" w:rsidRDefault="00451FEF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030134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Dependent Variable: ABRESID</w:t>
            </w:r>
          </w:p>
        </w:tc>
      </w:tr>
    </w:tbl>
    <w:p w:rsidR="00451FEF" w:rsidRDefault="00451FEF" w:rsidP="00451FEF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/>
          <w:b/>
          <w:sz w:val="24"/>
          <w:lang w:val="en-US"/>
        </w:rPr>
      </w:pPr>
    </w:p>
    <w:p w:rsidR="00451FEF" w:rsidRDefault="00CA4235" w:rsidP="00451FEF">
      <w:pPr>
        <w:pStyle w:val="ListParagraph"/>
        <w:spacing w:line="480" w:lineRule="auto"/>
        <w:ind w:left="567" w:right="0" w:firstLine="0"/>
        <w:rPr>
          <w:rFonts w:ascii="Times New Roman" w:hAnsi="Times New Roman"/>
          <w:b/>
          <w:sz w:val="24"/>
          <w:lang w:val="en-US"/>
        </w:rPr>
      </w:pPr>
      <w:r w:rsidRPr="00191BE7">
        <w:rPr>
          <w:rFonts w:ascii="Times New Roman" w:hAnsi="Times New Roman"/>
          <w:b/>
          <w:noProof/>
          <w:sz w:val="24"/>
          <w:lang w:eastAsia="id-ID"/>
        </w:rPr>
        <w:lastRenderedPageBreak/>
        <w:drawing>
          <wp:inline distT="0" distB="0" distL="0" distR="0">
            <wp:extent cx="2699385" cy="1802130"/>
            <wp:effectExtent l="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LAMPIRAN 25</w:t>
      </w: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1E4069" w:rsidRDefault="001E4069" w:rsidP="001E4069">
      <w:pPr>
        <w:spacing w:line="480" w:lineRule="auto"/>
        <w:ind w:left="0" w:firstLine="0"/>
        <w:rPr>
          <w:rFonts w:ascii="Times New Roman" w:hAnsi="Times New Roman"/>
          <w:b/>
          <w:sz w:val="24"/>
          <w:lang w:val="en-US"/>
        </w:rPr>
      </w:pPr>
      <w:r w:rsidRPr="000C101A">
        <w:rPr>
          <w:rFonts w:ascii="Times New Roman" w:hAnsi="Times New Roman"/>
          <w:b/>
          <w:sz w:val="24"/>
          <w:lang w:val="en-US"/>
        </w:rPr>
        <w:t>HASIL ANALISIS REGRESI LINIER BERGANDA</w:t>
      </w:r>
    </w:p>
    <w:p w:rsidR="00E92E95" w:rsidRDefault="00E92E95" w:rsidP="001E4069">
      <w:pPr>
        <w:spacing w:line="480" w:lineRule="auto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E92E95" w:rsidRPr="00E92E95" w:rsidRDefault="00E92E95" w:rsidP="00E92E95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3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1648"/>
        <w:gridCol w:w="1214"/>
        <w:gridCol w:w="1214"/>
        <w:gridCol w:w="1340"/>
      </w:tblGrid>
      <w:tr w:rsidR="00E92E95" w:rsidRPr="00E92E95" w:rsidTr="00E92E95">
        <w:trPr>
          <w:cantSplit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Coefficients</w:t>
            </w:r>
            <w:r w:rsidRPr="00E92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</w:tr>
      <w:tr w:rsidR="00E92E95" w:rsidRPr="00E92E95" w:rsidTr="00E92E95">
        <w:trPr>
          <w:cantSplit/>
          <w:jc w:val="center"/>
        </w:trPr>
        <w:tc>
          <w:tcPr>
            <w:tcW w:w="1905" w:type="pct"/>
            <w:gridSpan w:val="2"/>
            <w:vMerge w:val="restart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1994" w:type="pct"/>
            <w:gridSpan w:val="2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Unstandardized Coefficients</w:t>
            </w:r>
          </w:p>
        </w:tc>
        <w:tc>
          <w:tcPr>
            <w:tcW w:w="1100" w:type="pct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Standardized Coefficients</w:t>
            </w:r>
          </w:p>
        </w:tc>
      </w:tr>
      <w:tr w:rsidR="00E92E95" w:rsidRPr="00E92E95" w:rsidTr="00E92E95">
        <w:trPr>
          <w:cantSplit/>
          <w:jc w:val="center"/>
        </w:trPr>
        <w:tc>
          <w:tcPr>
            <w:tcW w:w="1905" w:type="pct"/>
            <w:gridSpan w:val="2"/>
            <w:vMerge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7" w:type="pct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</w:t>
            </w:r>
          </w:p>
        </w:tc>
        <w:tc>
          <w:tcPr>
            <w:tcW w:w="997" w:type="pct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Std. Error</w:t>
            </w:r>
          </w:p>
        </w:tc>
        <w:tc>
          <w:tcPr>
            <w:tcW w:w="1100" w:type="pct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Beta</w:t>
            </w:r>
          </w:p>
        </w:tc>
      </w:tr>
      <w:tr w:rsidR="00E92E95" w:rsidRPr="00E92E95" w:rsidTr="00E92E95">
        <w:trPr>
          <w:cantSplit/>
          <w:jc w:val="center"/>
        </w:trPr>
        <w:tc>
          <w:tcPr>
            <w:tcW w:w="551" w:type="pct"/>
            <w:vMerge w:val="restart"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354" w:type="pct"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(Constant)</w:t>
            </w:r>
          </w:p>
        </w:tc>
        <w:tc>
          <w:tcPr>
            <w:tcW w:w="99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4,515</w:t>
            </w:r>
          </w:p>
        </w:tc>
        <w:tc>
          <w:tcPr>
            <w:tcW w:w="99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17,338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E92E95" w:rsidRPr="00E92E95" w:rsidTr="00E92E95">
        <w:trPr>
          <w:cantSplit/>
          <w:jc w:val="center"/>
        </w:trPr>
        <w:tc>
          <w:tcPr>
            <w:tcW w:w="551" w:type="pct"/>
            <w:vMerge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354" w:type="pct"/>
            <w:shd w:val="clear" w:color="auto" w:fill="FFFFFF"/>
          </w:tcPr>
          <w:p w:rsidR="00E92E95" w:rsidRPr="00E92E95" w:rsidRDefault="00D30B80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Kualitas Produk</w:t>
            </w:r>
          </w:p>
        </w:tc>
        <w:tc>
          <w:tcPr>
            <w:tcW w:w="99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,877</w:t>
            </w:r>
          </w:p>
        </w:tc>
        <w:tc>
          <w:tcPr>
            <w:tcW w:w="99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,354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,242</w:t>
            </w:r>
          </w:p>
        </w:tc>
      </w:tr>
      <w:tr w:rsidR="00E92E95" w:rsidRPr="00E92E95" w:rsidTr="00E92E95">
        <w:trPr>
          <w:cantSplit/>
          <w:jc w:val="center"/>
        </w:trPr>
        <w:tc>
          <w:tcPr>
            <w:tcW w:w="551" w:type="pct"/>
            <w:vMerge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354" w:type="pct"/>
            <w:shd w:val="clear" w:color="auto" w:fill="FFFFFF"/>
          </w:tcPr>
          <w:p w:rsidR="00E92E95" w:rsidRPr="00E92E95" w:rsidRDefault="00D30B80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Inovasi Produk</w:t>
            </w:r>
          </w:p>
        </w:tc>
        <w:tc>
          <w:tcPr>
            <w:tcW w:w="99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,045</w:t>
            </w:r>
          </w:p>
        </w:tc>
        <w:tc>
          <w:tcPr>
            <w:tcW w:w="99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,276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-,016</w:t>
            </w:r>
          </w:p>
        </w:tc>
      </w:tr>
      <w:tr w:rsidR="00E92E95" w:rsidRPr="00E92E95" w:rsidTr="00E92E95">
        <w:trPr>
          <w:cantSplit/>
          <w:jc w:val="center"/>
        </w:trPr>
        <w:tc>
          <w:tcPr>
            <w:tcW w:w="551" w:type="pct"/>
            <w:vMerge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354" w:type="pct"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Store Atmosphere</w:t>
            </w:r>
          </w:p>
        </w:tc>
        <w:tc>
          <w:tcPr>
            <w:tcW w:w="99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,305</w:t>
            </w:r>
          </w:p>
        </w:tc>
        <w:tc>
          <w:tcPr>
            <w:tcW w:w="99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,139</w:t>
            </w:r>
          </w:p>
        </w:tc>
        <w:tc>
          <w:tcPr>
            <w:tcW w:w="1100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,214</w:t>
            </w:r>
          </w:p>
        </w:tc>
      </w:tr>
      <w:tr w:rsidR="00E92E95" w:rsidRPr="00E92E95" w:rsidTr="00E92E95">
        <w:trPr>
          <w:cantSplit/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Dependent Variable: Keputusan Pembelian</w:t>
            </w:r>
          </w:p>
        </w:tc>
      </w:tr>
    </w:tbl>
    <w:p w:rsidR="00E92E95" w:rsidRPr="00E92E95" w:rsidRDefault="00E92E95" w:rsidP="00E92E95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p w:rsidR="00E92E95" w:rsidRDefault="00E92E95" w:rsidP="001E4069">
      <w:pPr>
        <w:spacing w:line="480" w:lineRule="auto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1E4069" w:rsidRDefault="001E406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E92E95" w:rsidRPr="00CE5008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LAMPIRAN 26</w:t>
      </w: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1E4069" w:rsidRDefault="001E4069" w:rsidP="001E4069">
      <w:pPr>
        <w:spacing w:line="480" w:lineRule="auto"/>
        <w:ind w:left="0" w:firstLine="0"/>
        <w:rPr>
          <w:rFonts w:ascii="Times New Roman" w:hAnsi="Times New Roman"/>
          <w:b/>
          <w:sz w:val="24"/>
          <w:lang w:val="en-US"/>
        </w:rPr>
      </w:pPr>
      <w:r w:rsidRPr="000C101A">
        <w:rPr>
          <w:rFonts w:ascii="Times New Roman" w:hAnsi="Times New Roman"/>
          <w:b/>
          <w:sz w:val="24"/>
          <w:lang w:val="en-US"/>
        </w:rPr>
        <w:t>HASIL UJI HIPOTESIS</w:t>
      </w:r>
    </w:p>
    <w:p w:rsidR="00E92E95" w:rsidRDefault="00E92E95" w:rsidP="001E4069">
      <w:pPr>
        <w:spacing w:line="480" w:lineRule="auto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1E4069" w:rsidRDefault="001E4069" w:rsidP="003C15E8">
      <w:pPr>
        <w:pStyle w:val="ListParagraph"/>
        <w:numPr>
          <w:ilvl w:val="0"/>
          <w:numId w:val="93"/>
        </w:numPr>
        <w:spacing w:line="480" w:lineRule="auto"/>
        <w:ind w:left="567" w:right="0" w:hanging="283"/>
        <w:jc w:val="lef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Uji t (Parsial)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1647"/>
        <w:gridCol w:w="1214"/>
        <w:gridCol w:w="1214"/>
        <w:gridCol w:w="1340"/>
        <w:gridCol w:w="921"/>
        <w:gridCol w:w="921"/>
      </w:tblGrid>
      <w:tr w:rsidR="00E92E95" w:rsidRPr="00E92E95" w:rsidTr="009337F4">
        <w:trPr>
          <w:cantSplit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Coefficients</w:t>
            </w:r>
            <w:r w:rsidRPr="00E92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</w:tr>
      <w:tr w:rsidR="00E92E95" w:rsidRPr="00E92E95" w:rsidTr="009337F4">
        <w:trPr>
          <w:cantSplit/>
        </w:trPr>
        <w:tc>
          <w:tcPr>
            <w:tcW w:w="1461" w:type="pct"/>
            <w:gridSpan w:val="2"/>
            <w:vMerge w:val="restart"/>
            <w:shd w:val="clear" w:color="auto" w:fill="FFFFFF"/>
            <w:vAlign w:val="bottom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1532" w:type="pct"/>
            <w:gridSpan w:val="2"/>
            <w:shd w:val="clear" w:color="auto" w:fill="FFFFFF"/>
            <w:vAlign w:val="bottom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Unstandardized Coefficients</w:t>
            </w:r>
          </w:p>
        </w:tc>
        <w:tc>
          <w:tcPr>
            <w:tcW w:w="845" w:type="pct"/>
            <w:shd w:val="clear" w:color="auto" w:fill="FFFFFF"/>
            <w:vAlign w:val="bottom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Standardized Coefficients</w:t>
            </w:r>
          </w:p>
        </w:tc>
        <w:tc>
          <w:tcPr>
            <w:tcW w:w="581" w:type="pct"/>
            <w:vMerge w:val="restart"/>
            <w:shd w:val="clear" w:color="auto" w:fill="FFFFFF"/>
            <w:vAlign w:val="bottom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</w:t>
            </w:r>
          </w:p>
        </w:tc>
        <w:tc>
          <w:tcPr>
            <w:tcW w:w="581" w:type="pct"/>
            <w:vMerge w:val="restart"/>
            <w:shd w:val="clear" w:color="auto" w:fill="FFFFFF"/>
            <w:vAlign w:val="bottom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</w:t>
            </w:r>
          </w:p>
        </w:tc>
      </w:tr>
      <w:tr w:rsidR="00E92E95" w:rsidRPr="00E92E95" w:rsidTr="009337F4">
        <w:trPr>
          <w:cantSplit/>
        </w:trPr>
        <w:tc>
          <w:tcPr>
            <w:tcW w:w="1461" w:type="pct"/>
            <w:gridSpan w:val="2"/>
            <w:vMerge/>
            <w:shd w:val="clear" w:color="auto" w:fill="FFFFFF"/>
            <w:vAlign w:val="bottom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766" w:type="pct"/>
            <w:shd w:val="clear" w:color="auto" w:fill="FFFFFF"/>
            <w:vAlign w:val="bottom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</w:t>
            </w:r>
          </w:p>
        </w:tc>
        <w:tc>
          <w:tcPr>
            <w:tcW w:w="766" w:type="pct"/>
            <w:shd w:val="clear" w:color="auto" w:fill="FFFFFF"/>
            <w:vAlign w:val="bottom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Std. Error</w:t>
            </w:r>
          </w:p>
        </w:tc>
        <w:tc>
          <w:tcPr>
            <w:tcW w:w="845" w:type="pct"/>
            <w:shd w:val="clear" w:color="auto" w:fill="FFFFFF"/>
            <w:vAlign w:val="bottom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Beta</w:t>
            </w:r>
          </w:p>
        </w:tc>
        <w:tc>
          <w:tcPr>
            <w:tcW w:w="581" w:type="pct"/>
            <w:vMerge/>
            <w:shd w:val="clear" w:color="auto" w:fill="FFFFFF"/>
            <w:vAlign w:val="bottom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581" w:type="pct"/>
            <w:vMerge/>
            <w:shd w:val="clear" w:color="auto" w:fill="FFFFFF"/>
            <w:vAlign w:val="bottom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</w:tr>
      <w:tr w:rsidR="00E92E95" w:rsidRPr="00E92E95" w:rsidTr="009337F4">
        <w:trPr>
          <w:cantSplit/>
        </w:trPr>
        <w:tc>
          <w:tcPr>
            <w:tcW w:w="422" w:type="pct"/>
            <w:vMerge w:val="restart"/>
            <w:shd w:val="clear" w:color="auto" w:fill="FFFFFF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039" w:type="pct"/>
            <w:shd w:val="clear" w:color="auto" w:fill="FFFFFF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(Constant)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4,515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17,338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581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,260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,795</w:t>
            </w:r>
          </w:p>
        </w:tc>
      </w:tr>
      <w:tr w:rsidR="00E92E95" w:rsidRPr="00E92E95" w:rsidTr="009337F4">
        <w:trPr>
          <w:cantSplit/>
        </w:trPr>
        <w:tc>
          <w:tcPr>
            <w:tcW w:w="422" w:type="pct"/>
            <w:vMerge/>
            <w:shd w:val="clear" w:color="auto" w:fill="FFFFFF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9" w:type="pct"/>
            <w:shd w:val="clear" w:color="auto" w:fill="FFFFFF"/>
          </w:tcPr>
          <w:p w:rsidR="00E92E95" w:rsidRPr="00E92E95" w:rsidRDefault="00D30B80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Kualitas Produk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,877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,354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,242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2,475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,015</w:t>
            </w:r>
          </w:p>
        </w:tc>
      </w:tr>
      <w:tr w:rsidR="00E92E95" w:rsidRPr="00E92E95" w:rsidTr="009337F4">
        <w:trPr>
          <w:cantSplit/>
        </w:trPr>
        <w:tc>
          <w:tcPr>
            <w:tcW w:w="422" w:type="pct"/>
            <w:vMerge/>
            <w:shd w:val="clear" w:color="auto" w:fill="FFFFFF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9" w:type="pct"/>
            <w:shd w:val="clear" w:color="auto" w:fill="FFFFFF"/>
          </w:tcPr>
          <w:p w:rsidR="00E92E95" w:rsidRPr="00E92E95" w:rsidRDefault="00D30B80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Inovasi Produk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,045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,276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-,016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-,165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,869</w:t>
            </w:r>
          </w:p>
        </w:tc>
      </w:tr>
      <w:tr w:rsidR="00E92E95" w:rsidRPr="00E92E95" w:rsidTr="009337F4">
        <w:trPr>
          <w:cantSplit/>
        </w:trPr>
        <w:tc>
          <w:tcPr>
            <w:tcW w:w="422" w:type="pct"/>
            <w:vMerge/>
            <w:shd w:val="clear" w:color="auto" w:fill="FFFFFF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39" w:type="pct"/>
            <w:shd w:val="clear" w:color="auto" w:fill="FFFFFF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Store Atmosphere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,305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,139</w:t>
            </w:r>
          </w:p>
        </w:tc>
        <w:tc>
          <w:tcPr>
            <w:tcW w:w="845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,214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2,197</w:t>
            </w:r>
          </w:p>
        </w:tc>
        <w:tc>
          <w:tcPr>
            <w:tcW w:w="581" w:type="pct"/>
            <w:shd w:val="clear" w:color="auto" w:fill="FFFFFF"/>
            <w:vAlign w:val="center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,030</w:t>
            </w:r>
          </w:p>
        </w:tc>
      </w:tr>
      <w:tr w:rsidR="00E92E95" w:rsidRPr="00E92E95" w:rsidTr="009337F4">
        <w:trPr>
          <w:cantSplit/>
        </w:trPr>
        <w:tc>
          <w:tcPr>
            <w:tcW w:w="5000" w:type="pct"/>
            <w:gridSpan w:val="7"/>
            <w:shd w:val="clear" w:color="auto" w:fill="FFFFFF"/>
          </w:tcPr>
          <w:p w:rsidR="00E92E95" w:rsidRPr="00E92E95" w:rsidRDefault="00E92E95" w:rsidP="009337F4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Dependent Variable: Keputusan Pembelian</w:t>
            </w:r>
          </w:p>
        </w:tc>
      </w:tr>
    </w:tbl>
    <w:p w:rsidR="00E92E95" w:rsidRDefault="00E92E95" w:rsidP="00E92E95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/>
          <w:b/>
          <w:sz w:val="24"/>
          <w:lang w:val="en-US"/>
        </w:rPr>
      </w:pPr>
    </w:p>
    <w:p w:rsidR="001E4069" w:rsidRDefault="001E4069" w:rsidP="003C15E8">
      <w:pPr>
        <w:pStyle w:val="ListParagraph"/>
        <w:numPr>
          <w:ilvl w:val="0"/>
          <w:numId w:val="93"/>
        </w:numPr>
        <w:spacing w:line="480" w:lineRule="auto"/>
        <w:ind w:left="567" w:right="0" w:hanging="283"/>
        <w:jc w:val="lef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Uji F (Simultan)</w:t>
      </w:r>
    </w:p>
    <w:p w:rsidR="00E92E95" w:rsidRPr="00E92E95" w:rsidRDefault="00E92E95" w:rsidP="00E92E95">
      <w:pPr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286"/>
        <w:gridCol w:w="1470"/>
        <w:gridCol w:w="1010"/>
        <w:gridCol w:w="1409"/>
        <w:gridCol w:w="1010"/>
        <w:gridCol w:w="1008"/>
      </w:tblGrid>
      <w:tr w:rsidR="00E92E95" w:rsidRPr="00E92E95" w:rsidTr="00E92E95">
        <w:trPr>
          <w:cantSplit/>
        </w:trPr>
        <w:tc>
          <w:tcPr>
            <w:tcW w:w="5000" w:type="pct"/>
            <w:gridSpan w:val="7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ANOVA</w:t>
            </w:r>
            <w:r w:rsidRPr="00E92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</w:tr>
      <w:tr w:rsidR="00E92E95" w:rsidRPr="00E92E95" w:rsidTr="00E92E95">
        <w:trPr>
          <w:cantSplit/>
        </w:trPr>
        <w:tc>
          <w:tcPr>
            <w:tcW w:w="1274" w:type="pct"/>
            <w:gridSpan w:val="2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927" w:type="pct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Sum of Squares</w:t>
            </w:r>
          </w:p>
        </w:tc>
        <w:tc>
          <w:tcPr>
            <w:tcW w:w="637" w:type="pct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df</w:t>
            </w:r>
          </w:p>
        </w:tc>
        <w:tc>
          <w:tcPr>
            <w:tcW w:w="889" w:type="pct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Mean Square</w:t>
            </w:r>
          </w:p>
        </w:tc>
        <w:tc>
          <w:tcPr>
            <w:tcW w:w="637" w:type="pct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F</w:t>
            </w:r>
          </w:p>
        </w:tc>
        <w:tc>
          <w:tcPr>
            <w:tcW w:w="637" w:type="pct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Sig.</w:t>
            </w:r>
          </w:p>
        </w:tc>
      </w:tr>
      <w:tr w:rsidR="00E92E95" w:rsidRPr="00E92E95" w:rsidTr="00E92E95">
        <w:trPr>
          <w:cantSplit/>
        </w:trPr>
        <w:tc>
          <w:tcPr>
            <w:tcW w:w="463" w:type="pct"/>
            <w:vMerge w:val="restart"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811" w:type="pct"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Regression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205,033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68,344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3,539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,018</w:t>
            </w:r>
            <w:r w:rsidRPr="00E92E9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b</w:t>
            </w:r>
          </w:p>
        </w:tc>
      </w:tr>
      <w:tr w:rsidR="00E92E95" w:rsidRPr="00E92E95" w:rsidTr="00E92E95">
        <w:trPr>
          <w:cantSplit/>
        </w:trPr>
        <w:tc>
          <w:tcPr>
            <w:tcW w:w="463" w:type="pct"/>
            <w:vMerge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1" w:type="pct"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Residual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1853,957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96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19,312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63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E92E95" w:rsidRPr="00E92E95" w:rsidTr="00E92E95">
        <w:trPr>
          <w:cantSplit/>
        </w:trPr>
        <w:tc>
          <w:tcPr>
            <w:tcW w:w="463" w:type="pct"/>
            <w:vMerge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811" w:type="pct"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Total</w:t>
            </w:r>
          </w:p>
        </w:tc>
        <w:tc>
          <w:tcPr>
            <w:tcW w:w="92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2058,990</w:t>
            </w:r>
          </w:p>
        </w:tc>
        <w:tc>
          <w:tcPr>
            <w:tcW w:w="63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99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63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637" w:type="pct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E92E95" w:rsidRPr="00E92E95" w:rsidTr="00E92E95">
        <w:trPr>
          <w:cantSplit/>
        </w:trPr>
        <w:tc>
          <w:tcPr>
            <w:tcW w:w="5000" w:type="pct"/>
            <w:gridSpan w:val="7"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a. Dependent Variable: Keputusan Pembelian</w:t>
            </w:r>
          </w:p>
        </w:tc>
      </w:tr>
      <w:tr w:rsidR="00E92E95" w:rsidRPr="00E92E95" w:rsidTr="00E92E95">
        <w:trPr>
          <w:cantSplit/>
        </w:trPr>
        <w:tc>
          <w:tcPr>
            <w:tcW w:w="5000" w:type="pct"/>
            <w:gridSpan w:val="7"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 xml:space="preserve">b. Predictors: (Constant), Store Atmosphere, </w:t>
            </w:r>
            <w:r w:rsidR="00D30B80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Kualitas Produk</w:t>
            </w: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 xml:space="preserve">, </w:t>
            </w:r>
            <w:r w:rsidR="00D30B80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Inovasi Produk</w:t>
            </w:r>
          </w:p>
        </w:tc>
      </w:tr>
    </w:tbl>
    <w:p w:rsidR="00E92E95" w:rsidRPr="00E92E95" w:rsidRDefault="00E92E95" w:rsidP="00E92E95">
      <w:pPr>
        <w:autoSpaceDE w:val="0"/>
        <w:autoSpaceDN w:val="0"/>
        <w:adjustRightInd w:val="0"/>
        <w:spacing w:line="400" w:lineRule="atLeast"/>
        <w:ind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p w:rsidR="00E92E95" w:rsidRPr="000C101A" w:rsidRDefault="00E92E95" w:rsidP="00E92E95">
      <w:pPr>
        <w:pStyle w:val="ListParagraph"/>
        <w:spacing w:line="480" w:lineRule="auto"/>
        <w:ind w:left="567" w:right="0" w:firstLine="0"/>
        <w:jc w:val="left"/>
        <w:rPr>
          <w:rFonts w:ascii="Times New Roman" w:hAnsi="Times New Roman"/>
          <w:b/>
          <w:sz w:val="24"/>
          <w:lang w:val="en-US"/>
        </w:rPr>
      </w:pPr>
    </w:p>
    <w:p w:rsidR="001E4069" w:rsidRDefault="001E406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E92E95" w:rsidRPr="00CE5008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LAMPIRAN 27</w:t>
      </w:r>
    </w:p>
    <w:p w:rsidR="00E92E95" w:rsidRDefault="00E92E95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1E4069" w:rsidRDefault="001E4069" w:rsidP="001E4069">
      <w:pPr>
        <w:spacing w:line="480" w:lineRule="auto"/>
        <w:ind w:left="0" w:firstLine="0"/>
        <w:rPr>
          <w:rFonts w:ascii="Times New Roman" w:hAnsi="Times New Roman"/>
          <w:b/>
          <w:sz w:val="24"/>
          <w:lang w:val="en-US"/>
        </w:rPr>
      </w:pPr>
      <w:r w:rsidRPr="000C101A">
        <w:rPr>
          <w:rFonts w:ascii="Times New Roman" w:hAnsi="Times New Roman"/>
          <w:b/>
          <w:sz w:val="24"/>
          <w:lang w:val="en-US"/>
        </w:rPr>
        <w:t>HASIL KOEFISIEN DETERMINASI</w:t>
      </w:r>
    </w:p>
    <w:p w:rsidR="00E92E95" w:rsidRPr="00E92E95" w:rsidRDefault="00E92E95" w:rsidP="00E92E95">
      <w:pPr>
        <w:autoSpaceDE w:val="0"/>
        <w:autoSpaceDN w:val="0"/>
        <w:adjustRightInd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  <w:lang w:val="en-US" w:eastAsia="id-ID"/>
        </w:rPr>
      </w:pPr>
    </w:p>
    <w:tbl>
      <w:tblPr>
        <w:tblW w:w="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999"/>
        <w:gridCol w:w="1091"/>
        <w:gridCol w:w="1476"/>
        <w:gridCol w:w="1476"/>
      </w:tblGrid>
      <w:tr w:rsidR="00E92E95" w:rsidRPr="00E92E95" w:rsidTr="00E92E95">
        <w:trPr>
          <w:cantSplit/>
          <w:jc w:val="center"/>
        </w:trPr>
        <w:tc>
          <w:tcPr>
            <w:tcW w:w="5839" w:type="dxa"/>
            <w:gridSpan w:val="5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id-ID"/>
              </w:rPr>
              <w:t>Model Summary</w:t>
            </w:r>
            <w:r w:rsidRPr="00E92E9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id-ID"/>
              </w:rPr>
              <w:t>b</w:t>
            </w:r>
          </w:p>
        </w:tc>
      </w:tr>
      <w:tr w:rsidR="00E92E95" w:rsidRPr="00E92E95" w:rsidTr="00E92E95">
        <w:trPr>
          <w:cantSplit/>
          <w:jc w:val="center"/>
        </w:trPr>
        <w:tc>
          <w:tcPr>
            <w:tcW w:w="799" w:type="dxa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Model</w:t>
            </w:r>
          </w:p>
        </w:tc>
        <w:tc>
          <w:tcPr>
            <w:tcW w:w="999" w:type="dxa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R</w:t>
            </w:r>
          </w:p>
        </w:tc>
        <w:tc>
          <w:tcPr>
            <w:tcW w:w="1091" w:type="dxa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R Square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Adjusted R Square</w:t>
            </w:r>
          </w:p>
        </w:tc>
        <w:tc>
          <w:tcPr>
            <w:tcW w:w="1475" w:type="dxa"/>
            <w:shd w:val="clear" w:color="auto" w:fill="FFFFFF"/>
            <w:vAlign w:val="bottom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Std. Error of the Estimate</w:t>
            </w:r>
          </w:p>
        </w:tc>
      </w:tr>
      <w:tr w:rsidR="00E92E95" w:rsidRPr="00E92E95" w:rsidTr="00E92E95">
        <w:trPr>
          <w:cantSplit/>
          <w:jc w:val="center"/>
        </w:trPr>
        <w:tc>
          <w:tcPr>
            <w:tcW w:w="799" w:type="dxa"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,316</w:t>
            </w:r>
            <w:r w:rsidRPr="00E92E9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id-ID"/>
              </w:rPr>
              <w:t>a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,100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,671</w:t>
            </w:r>
          </w:p>
        </w:tc>
        <w:tc>
          <w:tcPr>
            <w:tcW w:w="1475" w:type="dxa"/>
            <w:shd w:val="clear" w:color="auto" w:fill="FFFFFF"/>
            <w:vAlign w:val="center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4,395</w:t>
            </w:r>
          </w:p>
        </w:tc>
      </w:tr>
      <w:tr w:rsidR="00E92E95" w:rsidRPr="00E92E95" w:rsidTr="00E92E95">
        <w:trPr>
          <w:cantSplit/>
          <w:jc w:val="center"/>
        </w:trPr>
        <w:tc>
          <w:tcPr>
            <w:tcW w:w="5839" w:type="dxa"/>
            <w:gridSpan w:val="5"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 xml:space="preserve">a. Predictors: (Constant), Store Atmosphere, </w:t>
            </w:r>
            <w:r w:rsidR="00D30B80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Kualitas Produk</w:t>
            </w: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 xml:space="preserve">, </w:t>
            </w:r>
            <w:r w:rsidR="00D30B80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Persepsi Inovasi Produk</w:t>
            </w:r>
          </w:p>
        </w:tc>
      </w:tr>
      <w:tr w:rsidR="00E92E95" w:rsidRPr="00E92E95" w:rsidTr="00E92E95">
        <w:trPr>
          <w:cantSplit/>
          <w:jc w:val="center"/>
        </w:trPr>
        <w:tc>
          <w:tcPr>
            <w:tcW w:w="5839" w:type="dxa"/>
            <w:gridSpan w:val="5"/>
            <w:shd w:val="clear" w:color="auto" w:fill="FFFFFF"/>
          </w:tcPr>
          <w:p w:rsidR="00E92E95" w:rsidRPr="00E92E95" w:rsidRDefault="00E92E95" w:rsidP="00E92E9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</w:pPr>
            <w:r w:rsidRPr="00E92E95">
              <w:rPr>
                <w:rFonts w:ascii="Arial" w:hAnsi="Arial" w:cs="Arial"/>
                <w:color w:val="000000"/>
                <w:sz w:val="18"/>
                <w:szCs w:val="18"/>
                <w:lang w:eastAsia="id-ID"/>
              </w:rPr>
              <w:t>b. Dependent Variable: Keputusan Pembelian</w:t>
            </w:r>
          </w:p>
        </w:tc>
      </w:tr>
    </w:tbl>
    <w:p w:rsidR="00E92E95" w:rsidRPr="00E92E95" w:rsidRDefault="00E92E95" w:rsidP="00E92E95">
      <w:pPr>
        <w:autoSpaceDE w:val="0"/>
        <w:autoSpaceDN w:val="0"/>
        <w:adjustRightInd w:val="0"/>
        <w:spacing w:line="400" w:lineRule="atLeast"/>
        <w:ind w:left="0" w:right="0" w:firstLine="0"/>
        <w:jc w:val="left"/>
        <w:rPr>
          <w:rFonts w:ascii="Times New Roman" w:hAnsi="Times New Roman"/>
          <w:sz w:val="24"/>
          <w:szCs w:val="24"/>
          <w:lang w:eastAsia="id-ID"/>
        </w:rPr>
      </w:pPr>
    </w:p>
    <w:p w:rsidR="00E92E95" w:rsidRDefault="00E92E95" w:rsidP="001E4069">
      <w:pPr>
        <w:spacing w:line="480" w:lineRule="auto"/>
        <w:ind w:left="0" w:firstLine="0"/>
        <w:rPr>
          <w:rFonts w:ascii="Times New Roman" w:hAnsi="Times New Roman"/>
          <w:b/>
          <w:sz w:val="24"/>
          <w:lang w:val="en-US"/>
        </w:rPr>
      </w:pPr>
    </w:p>
    <w:p w:rsidR="001E4069" w:rsidRDefault="001E406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Pr="00CE5008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LAMPIRAN 28</w:t>
      </w:r>
    </w:p>
    <w:p w:rsidR="00B31D86" w:rsidRDefault="00B31D86" w:rsidP="00B31D86">
      <w:pPr>
        <w:spacing w:line="480" w:lineRule="auto"/>
        <w:ind w:left="0" w:firstLine="0"/>
        <w:rPr>
          <w:rFonts w:ascii="Times New Roman" w:hAnsi="Times New Roman"/>
          <w:b/>
          <w:sz w:val="28"/>
          <w:vertAlign w:val="subscript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R</w:t>
      </w:r>
      <w:r w:rsidRPr="00B31D86">
        <w:rPr>
          <w:rFonts w:ascii="Times New Roman" w:hAnsi="Times New Roman"/>
          <w:b/>
          <w:sz w:val="28"/>
          <w:vertAlign w:val="subscript"/>
          <w:lang w:val="en-US"/>
        </w:rPr>
        <w:t>Tabel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1416"/>
        <w:gridCol w:w="1419"/>
        <w:gridCol w:w="1135"/>
        <w:gridCol w:w="1385"/>
        <w:gridCol w:w="1418"/>
      </w:tblGrid>
      <w:tr w:rsidR="00B31D86" w:rsidRPr="00B31D86" w:rsidTr="00B31D86">
        <w:trPr>
          <w:trHeight w:val="253"/>
        </w:trPr>
        <w:tc>
          <w:tcPr>
            <w:tcW w:w="1119" w:type="dxa"/>
            <w:vMerge w:val="restart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51" w:lineRule="exact"/>
              <w:ind w:left="19" w:right="0" w:firstLine="0"/>
              <w:rPr>
                <w:rFonts w:ascii="Times New Roman" w:eastAsia="Times New Roman" w:hAnsi="Times New Roman"/>
                <w:b/>
                <w:lang w:val="en-US"/>
              </w:rPr>
            </w:pPr>
            <w:r w:rsidRPr="00B31D86">
              <w:rPr>
                <w:rFonts w:ascii="Times New Roman" w:eastAsia="Times New Roman" w:hAnsi="Times New Roman"/>
                <w:b/>
                <w:lang w:val="en-US"/>
              </w:rPr>
              <w:t>N</w:t>
            </w:r>
          </w:p>
        </w:tc>
        <w:tc>
          <w:tcPr>
            <w:tcW w:w="2835" w:type="dxa"/>
            <w:gridSpan w:val="2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234" w:right="0" w:firstLine="0"/>
              <w:jc w:val="left"/>
              <w:rPr>
                <w:rFonts w:ascii="Times New Roman" w:eastAsia="Times New Roman" w:hAnsi="Times New Roman"/>
                <w:b/>
                <w:lang w:val="en-US"/>
              </w:rPr>
            </w:pPr>
            <w:r w:rsidRPr="00B31D86">
              <w:rPr>
                <w:rFonts w:ascii="Times New Roman" w:eastAsia="Times New Roman" w:hAnsi="Times New Roman"/>
                <w:b/>
                <w:lang w:val="en-US"/>
              </w:rPr>
              <w:t>The</w:t>
            </w:r>
            <w:r w:rsidRPr="00B31D86">
              <w:rPr>
                <w:rFonts w:ascii="Times New Roman" w:eastAsia="Times New Roman" w:hAnsi="Times New Roman"/>
                <w:b/>
                <w:spacing w:val="-2"/>
                <w:lang w:val="en-US"/>
              </w:rPr>
              <w:t xml:space="preserve"> </w:t>
            </w:r>
            <w:r w:rsidRPr="00B31D86">
              <w:rPr>
                <w:rFonts w:ascii="Times New Roman" w:eastAsia="Times New Roman" w:hAnsi="Times New Roman"/>
                <w:b/>
                <w:lang w:val="en-US"/>
              </w:rPr>
              <w:t>Level</w:t>
            </w:r>
            <w:r w:rsidRPr="00B31D86">
              <w:rPr>
                <w:rFonts w:ascii="Times New Roman" w:eastAsia="Times New Roman" w:hAnsi="Times New Roman"/>
                <w:b/>
                <w:spacing w:val="-3"/>
                <w:lang w:val="en-US"/>
              </w:rPr>
              <w:t xml:space="preserve"> </w:t>
            </w:r>
            <w:r w:rsidRPr="00B31D86">
              <w:rPr>
                <w:rFonts w:ascii="Times New Roman" w:eastAsia="Times New Roman" w:hAnsi="Times New Roman"/>
                <w:b/>
                <w:lang w:val="en-US"/>
              </w:rPr>
              <w:t>of</w:t>
            </w:r>
            <w:r w:rsidRPr="00B31D86">
              <w:rPr>
                <w:rFonts w:ascii="Times New Roman" w:eastAsia="Times New Roman" w:hAnsi="Times New Roman"/>
                <w:b/>
                <w:spacing w:val="1"/>
                <w:lang w:val="en-US"/>
              </w:rPr>
              <w:t xml:space="preserve"> </w:t>
            </w:r>
            <w:r w:rsidRPr="00B31D86">
              <w:rPr>
                <w:rFonts w:ascii="Times New Roman" w:eastAsia="Times New Roman" w:hAnsi="Times New Roman"/>
                <w:b/>
                <w:lang w:val="en-US"/>
              </w:rPr>
              <w:t>Significance</w:t>
            </w:r>
          </w:p>
        </w:tc>
        <w:tc>
          <w:tcPr>
            <w:tcW w:w="1135" w:type="dxa"/>
            <w:vMerge w:val="restart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51" w:lineRule="exact"/>
              <w:ind w:left="17" w:right="0" w:firstLine="0"/>
              <w:rPr>
                <w:rFonts w:ascii="Times New Roman" w:eastAsia="Times New Roman" w:hAnsi="Times New Roman"/>
                <w:b/>
                <w:lang w:val="en-US"/>
              </w:rPr>
            </w:pPr>
            <w:r w:rsidRPr="00B31D86">
              <w:rPr>
                <w:rFonts w:ascii="Times New Roman" w:eastAsia="Times New Roman" w:hAnsi="Times New Roman"/>
                <w:b/>
                <w:lang w:val="en-US"/>
              </w:rPr>
              <w:t>N</w:t>
            </w:r>
          </w:p>
        </w:tc>
        <w:tc>
          <w:tcPr>
            <w:tcW w:w="2803" w:type="dxa"/>
            <w:gridSpan w:val="2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218" w:right="0" w:firstLine="0"/>
              <w:jc w:val="left"/>
              <w:rPr>
                <w:rFonts w:ascii="Times New Roman" w:eastAsia="Times New Roman" w:hAnsi="Times New Roman"/>
                <w:b/>
                <w:lang w:val="en-US"/>
              </w:rPr>
            </w:pPr>
            <w:r w:rsidRPr="00B31D86">
              <w:rPr>
                <w:rFonts w:ascii="Times New Roman" w:eastAsia="Times New Roman" w:hAnsi="Times New Roman"/>
                <w:b/>
                <w:lang w:val="en-US"/>
              </w:rPr>
              <w:t>The</w:t>
            </w:r>
            <w:r w:rsidRPr="00B31D86">
              <w:rPr>
                <w:rFonts w:ascii="Times New Roman" w:eastAsia="Times New Roman" w:hAnsi="Times New Roman"/>
                <w:b/>
                <w:spacing w:val="-2"/>
                <w:lang w:val="en-US"/>
              </w:rPr>
              <w:t xml:space="preserve"> </w:t>
            </w:r>
            <w:r w:rsidRPr="00B31D86">
              <w:rPr>
                <w:rFonts w:ascii="Times New Roman" w:eastAsia="Times New Roman" w:hAnsi="Times New Roman"/>
                <w:b/>
                <w:lang w:val="en-US"/>
              </w:rPr>
              <w:t>Level</w:t>
            </w:r>
            <w:r w:rsidRPr="00B31D86">
              <w:rPr>
                <w:rFonts w:ascii="Times New Roman" w:eastAsia="Times New Roman" w:hAnsi="Times New Roman"/>
                <w:b/>
                <w:spacing w:val="-3"/>
                <w:lang w:val="en-US"/>
              </w:rPr>
              <w:t xml:space="preserve"> </w:t>
            </w:r>
            <w:r w:rsidRPr="00B31D86">
              <w:rPr>
                <w:rFonts w:ascii="Times New Roman" w:eastAsia="Times New Roman" w:hAnsi="Times New Roman"/>
                <w:b/>
                <w:lang w:val="en-US"/>
              </w:rPr>
              <w:t>of</w:t>
            </w:r>
            <w:r w:rsidRPr="00B31D86">
              <w:rPr>
                <w:rFonts w:ascii="Times New Roman" w:eastAsia="Times New Roman" w:hAnsi="Times New Roman"/>
                <w:b/>
                <w:spacing w:val="1"/>
                <w:lang w:val="en-US"/>
              </w:rPr>
              <w:t xml:space="preserve"> </w:t>
            </w:r>
            <w:r w:rsidRPr="00B31D86">
              <w:rPr>
                <w:rFonts w:ascii="Times New Roman" w:eastAsia="Times New Roman" w:hAnsi="Times New Roman"/>
                <w:b/>
                <w:lang w:val="en-US"/>
              </w:rPr>
              <w:t>Significance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  <w:vMerge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39" w:right="420" w:firstLine="0"/>
              <w:rPr>
                <w:rFonts w:ascii="Times New Roman" w:eastAsia="Times New Roman" w:hAnsi="Times New Roman"/>
                <w:b/>
                <w:lang w:val="en-US"/>
              </w:rPr>
            </w:pPr>
            <w:r w:rsidRPr="00B31D86">
              <w:rPr>
                <w:rFonts w:ascii="Times New Roman" w:eastAsia="Times New Roman" w:hAnsi="Times New Roman"/>
                <w:b/>
                <w:lang w:val="en-US"/>
              </w:rPr>
              <w:t>5%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0" w:right="423" w:firstLine="0"/>
              <w:rPr>
                <w:rFonts w:ascii="Times New Roman" w:eastAsia="Times New Roman" w:hAnsi="Times New Roman"/>
                <w:b/>
                <w:lang w:val="en-US"/>
              </w:rPr>
            </w:pPr>
            <w:r w:rsidRPr="00B31D86">
              <w:rPr>
                <w:rFonts w:ascii="Times New Roman" w:eastAsia="Times New Roman" w:hAnsi="Times New Roman"/>
                <w:b/>
                <w:lang w:val="en-US"/>
              </w:rPr>
              <w:t>1%</w:t>
            </w:r>
          </w:p>
        </w:tc>
        <w:tc>
          <w:tcPr>
            <w:tcW w:w="1135" w:type="dxa"/>
            <w:vMerge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40" w:lineRule="auto"/>
              <w:ind w:left="0" w:right="0" w:firstLine="0"/>
              <w:jc w:val="left"/>
              <w:rPr>
                <w:rFonts w:ascii="Times New Roman" w:eastAsia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2" w:right="405" w:firstLine="0"/>
              <w:rPr>
                <w:rFonts w:ascii="Times New Roman" w:eastAsia="Times New Roman" w:hAnsi="Times New Roman"/>
                <w:b/>
                <w:lang w:val="en-US"/>
              </w:rPr>
            </w:pPr>
            <w:r w:rsidRPr="00B31D86">
              <w:rPr>
                <w:rFonts w:ascii="Times New Roman" w:eastAsia="Times New Roman" w:hAnsi="Times New Roman"/>
                <w:b/>
                <w:lang w:val="en-US"/>
              </w:rPr>
              <w:t>5%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39" w:right="421" w:firstLine="0"/>
              <w:rPr>
                <w:rFonts w:ascii="Times New Roman" w:eastAsia="Times New Roman" w:hAnsi="Times New Roman"/>
                <w:b/>
                <w:lang w:val="en-US"/>
              </w:rPr>
            </w:pPr>
            <w:r w:rsidRPr="00B31D86">
              <w:rPr>
                <w:rFonts w:ascii="Times New Roman" w:eastAsia="Times New Roman" w:hAnsi="Times New Roman"/>
                <w:b/>
                <w:lang w:val="en-US"/>
              </w:rPr>
              <w:t>1%</w:t>
            </w:r>
          </w:p>
        </w:tc>
      </w:tr>
      <w:tr w:rsidR="00B31D86" w:rsidRPr="00B31D86" w:rsidTr="00B31D86">
        <w:trPr>
          <w:trHeight w:val="251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503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3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0.997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0.999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38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0.320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0.413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503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4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0.950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0.990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39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0.316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0.408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503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5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0.878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0.959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40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0.312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0.403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503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6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0.811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0.917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41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0.308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0.398</w:t>
            </w:r>
          </w:p>
        </w:tc>
      </w:tr>
      <w:tr w:rsidR="00B31D86" w:rsidRPr="00B31D86" w:rsidTr="00B31D86">
        <w:trPr>
          <w:trHeight w:val="251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503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7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0.754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0.874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42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0.304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0.393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503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8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0.707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0.834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43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0.301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0.389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503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9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0.666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0.798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44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0.297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0.384</w:t>
            </w:r>
          </w:p>
        </w:tc>
      </w:tr>
      <w:tr w:rsidR="00B31D86" w:rsidRPr="00B31D86" w:rsidTr="00B31D86">
        <w:trPr>
          <w:trHeight w:val="254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10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0.632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0.765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45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0.294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0.380</w:t>
            </w:r>
          </w:p>
        </w:tc>
      </w:tr>
      <w:tr w:rsidR="00B31D86" w:rsidRPr="00B31D86" w:rsidTr="00B31D86">
        <w:trPr>
          <w:trHeight w:val="251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11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0.602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0.735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46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0.291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0.376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12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0.576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0.708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47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0.288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0.372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13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0.553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0.684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48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0.284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0.368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14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0.532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0.661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49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0.281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0.364</w:t>
            </w:r>
          </w:p>
        </w:tc>
      </w:tr>
      <w:tr w:rsidR="00B31D86" w:rsidRPr="00B31D86" w:rsidTr="00B31D86">
        <w:trPr>
          <w:trHeight w:val="251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15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0.514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0.641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50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0.279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0.361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16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0.497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0.623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55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0.266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0.345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17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0.482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0.606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60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0.254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0.330</w:t>
            </w:r>
          </w:p>
        </w:tc>
      </w:tr>
      <w:tr w:rsidR="00B31D86" w:rsidRPr="00B31D86" w:rsidTr="00B31D86">
        <w:trPr>
          <w:trHeight w:val="251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18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0.468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0.590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65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0.244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0.317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19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0.456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0.575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70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0.235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0.306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20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0.444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0.561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75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0.227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0.296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21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0.433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0.549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80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0.220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0.286</w:t>
            </w:r>
          </w:p>
        </w:tc>
      </w:tr>
      <w:tr w:rsidR="00B31D86" w:rsidRPr="00B31D86" w:rsidTr="00B31D86">
        <w:trPr>
          <w:trHeight w:val="251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22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0.432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0.537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85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0.213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0.278</w:t>
            </w:r>
          </w:p>
        </w:tc>
      </w:tr>
      <w:tr w:rsidR="00B31D86" w:rsidRPr="00B31D86" w:rsidTr="00B31D86">
        <w:trPr>
          <w:trHeight w:val="254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23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0.413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0.526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90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0.207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0.267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24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0.404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0.515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43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95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0.202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0.263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25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0.396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0.505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100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0.195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0.256</w:t>
            </w:r>
          </w:p>
        </w:tc>
      </w:tr>
      <w:tr w:rsidR="00B31D86" w:rsidRPr="00B31D86" w:rsidTr="00B31D86">
        <w:trPr>
          <w:trHeight w:val="251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26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0.388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0.496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0" w:right="381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125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0.176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0.230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27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0.381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0.487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150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0.159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0.210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28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0.374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0.478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175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0.148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0.194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29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0.367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0.470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200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0.138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0.181</w:t>
            </w:r>
          </w:p>
        </w:tc>
      </w:tr>
      <w:tr w:rsidR="00B31D86" w:rsidRPr="00B31D86" w:rsidTr="00B31D86">
        <w:trPr>
          <w:trHeight w:val="251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lastRenderedPageBreak/>
              <w:t>30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0.361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0.463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0" w:right="381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300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0.113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0.148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31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0.355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0.456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400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0.098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0.128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32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0.349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0.449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500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0.088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0.115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33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0.344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0.442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600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0.080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0.105</w:t>
            </w:r>
          </w:p>
        </w:tc>
      </w:tr>
      <w:tr w:rsidR="00B31D86" w:rsidRPr="00B31D86" w:rsidTr="00B31D86">
        <w:trPr>
          <w:trHeight w:val="251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34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0.339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0.436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0" w:right="381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700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0.074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1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0.097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35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0.334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0.430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800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0.070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0.091</w:t>
            </w:r>
          </w:p>
        </w:tc>
      </w:tr>
      <w:tr w:rsidR="00B31D86" w:rsidRPr="00B31D86" w:rsidTr="00B31D86">
        <w:trPr>
          <w:trHeight w:val="254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36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0.329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0.424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381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900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0.065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0.086</w:t>
            </w:r>
          </w:p>
        </w:tc>
      </w:tr>
      <w:tr w:rsidR="00B31D86" w:rsidRPr="00B31D86" w:rsidTr="00B31D86">
        <w:trPr>
          <w:trHeight w:val="253"/>
        </w:trPr>
        <w:tc>
          <w:tcPr>
            <w:tcW w:w="11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8" w:right="0" w:firstLine="0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37</w:t>
            </w:r>
          </w:p>
        </w:tc>
        <w:tc>
          <w:tcPr>
            <w:tcW w:w="141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0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0.325</w:t>
            </w:r>
          </w:p>
        </w:tc>
        <w:tc>
          <w:tcPr>
            <w:tcW w:w="14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3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0.418</w:t>
            </w:r>
          </w:p>
        </w:tc>
        <w:tc>
          <w:tcPr>
            <w:tcW w:w="113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0" w:right="326" w:firstLine="0"/>
              <w:jc w:val="right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1000</w:t>
            </w:r>
          </w:p>
        </w:tc>
        <w:tc>
          <w:tcPr>
            <w:tcW w:w="1385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25" w:right="405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0.062</w:t>
            </w:r>
          </w:p>
        </w:tc>
        <w:tc>
          <w:tcPr>
            <w:tcW w:w="1418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34" w:lineRule="exact"/>
              <w:ind w:left="441" w:right="421" w:firstLine="0"/>
              <w:rPr>
                <w:rFonts w:ascii="Times New Roman" w:eastAsia="Times New Roman" w:hAnsi="Times New Roman"/>
                <w:lang w:val="en-US"/>
              </w:rPr>
            </w:pPr>
            <w:r w:rsidRPr="00B31D86">
              <w:rPr>
                <w:rFonts w:ascii="Times New Roman" w:eastAsia="Times New Roman" w:hAnsi="Times New Roman"/>
                <w:lang w:val="en-US"/>
              </w:rPr>
              <w:t>0.081</w:t>
            </w:r>
          </w:p>
        </w:tc>
      </w:tr>
    </w:tbl>
    <w:p w:rsidR="00B31D86" w:rsidRDefault="00B31D86" w:rsidP="00B31D86">
      <w:pPr>
        <w:spacing w:line="480" w:lineRule="auto"/>
        <w:ind w:left="0" w:firstLine="0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B31D86">
      <w:pPr>
        <w:spacing w:line="480" w:lineRule="auto"/>
        <w:ind w:left="0" w:firstLine="0"/>
        <w:rPr>
          <w:rFonts w:ascii="Times New Roman" w:hAnsi="Times New Roman"/>
          <w:b/>
          <w:sz w:val="28"/>
          <w:lang w:val="en-US"/>
        </w:rPr>
      </w:pPr>
    </w:p>
    <w:p w:rsidR="00B31D86" w:rsidRPr="00CE5008" w:rsidRDefault="00B31D86" w:rsidP="00B31D86">
      <w:pPr>
        <w:spacing w:line="480" w:lineRule="auto"/>
        <w:ind w:left="0" w:firstLine="0"/>
        <w:rPr>
          <w:rFonts w:ascii="Times New Roman" w:hAnsi="Times New Roman"/>
          <w:b/>
          <w:sz w:val="28"/>
          <w:lang w:val="en-US"/>
        </w:r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LAMPIRAN 29</w:t>
      </w:r>
    </w:p>
    <w:p w:rsidR="00B31D86" w:rsidRDefault="00B31D86" w:rsidP="00B31D86">
      <w:pPr>
        <w:spacing w:line="480" w:lineRule="auto"/>
        <w:ind w:left="0" w:firstLine="0"/>
        <w:rPr>
          <w:rFonts w:ascii="Times New Roman" w:hAnsi="Times New Roman"/>
          <w:b/>
          <w:sz w:val="28"/>
          <w:vertAlign w:val="subscript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T</w:t>
      </w:r>
      <w:r w:rsidRPr="00B31D86">
        <w:rPr>
          <w:rFonts w:ascii="Times New Roman" w:hAnsi="Times New Roman"/>
          <w:b/>
          <w:sz w:val="28"/>
          <w:vertAlign w:val="subscript"/>
          <w:lang w:val="en-US"/>
        </w:rPr>
        <w:t>Tabel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B31D86" w:rsidRPr="00B31D86" w:rsidTr="00B31D86">
        <w:trPr>
          <w:trHeight w:val="286"/>
          <w:jc w:val="center"/>
        </w:trPr>
        <w:tc>
          <w:tcPr>
            <w:tcW w:w="960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3" w:line="240" w:lineRule="auto"/>
              <w:ind w:left="0" w:right="92" w:firstLine="0"/>
              <w:jc w:val="righ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3" w:line="240" w:lineRule="auto"/>
              <w:ind w:left="0" w:right="96" w:firstLine="0"/>
              <w:jc w:val="righ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3" w:line="240" w:lineRule="auto"/>
              <w:ind w:left="0" w:right="95" w:firstLine="0"/>
              <w:jc w:val="righ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3" w:line="240" w:lineRule="auto"/>
              <w:ind w:left="0" w:right="95" w:firstLine="0"/>
              <w:jc w:val="righ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3" w:line="240" w:lineRule="auto"/>
              <w:ind w:left="0" w:right="95" w:firstLine="0"/>
              <w:jc w:val="righ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3" w:line="240" w:lineRule="auto"/>
              <w:ind w:left="0" w:right="94" w:firstLine="0"/>
              <w:jc w:val="righ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3" w:line="240" w:lineRule="auto"/>
              <w:ind w:left="0" w:right="93" w:firstLine="0"/>
              <w:jc w:val="righ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3" w:line="240" w:lineRule="auto"/>
              <w:ind w:left="0" w:right="90" w:firstLine="0"/>
              <w:jc w:val="righ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0.001</w:t>
            </w:r>
          </w:p>
        </w:tc>
      </w:tr>
      <w:tr w:rsidR="00B31D86" w:rsidRPr="00B31D86" w:rsidTr="00B31D86">
        <w:trPr>
          <w:trHeight w:val="222"/>
          <w:jc w:val="center"/>
        </w:trPr>
        <w:tc>
          <w:tcPr>
            <w:tcW w:w="960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168" w:lineRule="exact"/>
              <w:ind w:left="107" w:right="0" w:firstLine="0"/>
              <w:jc w:val="lef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168" w:lineRule="exact"/>
              <w:ind w:left="0" w:right="96" w:firstLine="0"/>
              <w:jc w:val="righ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168" w:lineRule="exact"/>
              <w:ind w:left="0" w:right="95" w:firstLine="0"/>
              <w:jc w:val="righ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168" w:lineRule="exact"/>
              <w:ind w:left="0" w:right="95" w:firstLine="0"/>
              <w:jc w:val="righ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168" w:lineRule="exact"/>
              <w:ind w:left="0" w:right="95" w:firstLine="0"/>
              <w:jc w:val="righ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168" w:lineRule="exact"/>
              <w:ind w:left="0" w:right="94" w:firstLine="0"/>
              <w:jc w:val="righ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168" w:lineRule="exact"/>
              <w:ind w:left="0" w:right="93" w:firstLine="0"/>
              <w:jc w:val="righ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168" w:lineRule="exact"/>
              <w:ind w:left="0" w:right="90" w:firstLine="0"/>
              <w:jc w:val="right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0.002</w:t>
            </w:r>
          </w:p>
        </w:tc>
      </w:tr>
      <w:tr w:rsidR="00B31D86" w:rsidRPr="00B31D86" w:rsidTr="00B31D86">
        <w:trPr>
          <w:trHeight w:val="288"/>
          <w:jc w:val="center"/>
        </w:trPr>
        <w:tc>
          <w:tcPr>
            <w:tcW w:w="960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5" w:line="240" w:lineRule="auto"/>
              <w:ind w:left="0" w:right="95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8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8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8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6.31375</w:t>
            </w:r>
          </w:p>
        </w:tc>
        <w:tc>
          <w:tcPr>
            <w:tcW w:w="979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8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8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8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8" w:line="240" w:lineRule="auto"/>
              <w:ind w:left="0" w:right="91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318.30884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5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2.91999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1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22.32712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5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2.35336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1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10.21453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3" w:line="240" w:lineRule="auto"/>
              <w:ind w:left="0" w:right="95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2.13185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7.17318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5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2.01505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5.89343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5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1.94318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5.20763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5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1.89458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4.78529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3" w:line="240" w:lineRule="auto"/>
              <w:ind w:left="0" w:right="95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7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1.85955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4.50079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5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1.83311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4.29681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2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1.81246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4.14370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1.79588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4.02470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3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1.78229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3.92963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1.77093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3.85198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1.76131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3.78739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1.75305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3.73283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3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1.74588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3.68615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1.73961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3.64577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1.73406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3.61048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1.72913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3.57940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3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1.72472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3.55181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1.72074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3.52715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1.71714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3.50499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2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1.71387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3.48496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3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1.71088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3.46678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1.70814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3.45019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1.70562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3.43500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1.70329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3.42103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3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lastRenderedPageBreak/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1.70113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3.40816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1.69913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3.39624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1.69726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3.38518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1.69552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3.37490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3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1.69389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3.36531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1.69236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3.35634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1.69092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3.34793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2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1.68957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3.34005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3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1.68830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3.33262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1.68709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3.32563</w:t>
            </w:r>
          </w:p>
        </w:tc>
      </w:tr>
      <w:tr w:rsidR="00B31D86" w:rsidRPr="00B31D86" w:rsidTr="00B31D86">
        <w:trPr>
          <w:trHeight w:val="254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1.68595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3.31903</w:t>
            </w:r>
          </w:p>
        </w:tc>
      </w:tr>
      <w:tr w:rsidR="00B31D86" w:rsidRPr="00B31D86" w:rsidTr="00B31D86">
        <w:trPr>
          <w:trHeight w:val="255"/>
          <w:jc w:val="center"/>
        </w:trPr>
        <w:tc>
          <w:tcPr>
            <w:tcW w:w="96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1" w:line="240" w:lineRule="auto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1.68488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4" w:line="240" w:lineRule="auto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3.31279</w:t>
            </w:r>
          </w:p>
        </w:tc>
      </w:tr>
      <w:tr w:rsidR="00B31D86" w:rsidRPr="00B31D86" w:rsidTr="00B31D86">
        <w:trPr>
          <w:trHeight w:val="223"/>
          <w:jc w:val="center"/>
        </w:trPr>
        <w:tc>
          <w:tcPr>
            <w:tcW w:w="960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3" w:line="171" w:lineRule="exact"/>
              <w:ind w:left="0" w:right="96" w:firstLine="0"/>
              <w:rPr>
                <w:rFonts w:ascii="Arial" w:eastAsia="Arial MT" w:hAnsi="Arial MT" w:cs="Arial MT"/>
                <w:b/>
                <w:sz w:val="16"/>
              </w:rPr>
            </w:pPr>
            <w:r w:rsidRPr="00B31D86">
              <w:rPr>
                <w:rFonts w:ascii="Arial" w:eastAsia="Arial MT" w:hAnsi="Arial MT" w:cs="Arial MT"/>
                <w:b/>
                <w:sz w:val="16"/>
              </w:rPr>
              <w:t>40</w:t>
            </w:r>
          </w:p>
        </w:tc>
        <w:tc>
          <w:tcPr>
            <w:tcW w:w="980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168" w:lineRule="exact"/>
              <w:ind w:left="0" w:right="96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0.68067</w:t>
            </w:r>
          </w:p>
        </w:tc>
        <w:tc>
          <w:tcPr>
            <w:tcW w:w="979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168" w:lineRule="exact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1.30308</w:t>
            </w:r>
          </w:p>
        </w:tc>
        <w:tc>
          <w:tcPr>
            <w:tcW w:w="981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168" w:lineRule="exact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1.68385</w:t>
            </w:r>
          </w:p>
        </w:tc>
        <w:tc>
          <w:tcPr>
            <w:tcW w:w="979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168" w:lineRule="exact"/>
              <w:ind w:left="0" w:right="95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168" w:lineRule="exact"/>
              <w:ind w:left="0" w:right="94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168" w:lineRule="exact"/>
              <w:ind w:left="0" w:right="93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168" w:lineRule="exact"/>
              <w:ind w:left="0" w:right="90" w:firstLine="0"/>
              <w:jc w:val="right"/>
              <w:rPr>
                <w:rFonts w:ascii="Arial MT" w:eastAsia="Arial MT" w:hAnsi="Arial MT" w:cs="Arial MT"/>
                <w:sz w:val="16"/>
              </w:rPr>
            </w:pPr>
            <w:r w:rsidRPr="00B31D86">
              <w:rPr>
                <w:rFonts w:ascii="Arial MT" w:eastAsia="Arial MT" w:hAnsi="Arial MT" w:cs="Arial MT"/>
                <w:sz w:val="16"/>
              </w:rPr>
              <w:t>3.30688</w:t>
            </w:r>
          </w:p>
        </w:tc>
      </w:tr>
    </w:tbl>
    <w:p w:rsidR="00B31D86" w:rsidRPr="00CE5008" w:rsidRDefault="00B31D86" w:rsidP="00B31D86">
      <w:pPr>
        <w:spacing w:line="480" w:lineRule="auto"/>
        <w:ind w:left="0" w:firstLine="0"/>
        <w:rPr>
          <w:rFonts w:ascii="Times New Roman" w:hAnsi="Times New Roman"/>
          <w:b/>
          <w:sz w:val="28"/>
          <w:lang w:val="en-US"/>
        </w:rPr>
      </w:pPr>
    </w:p>
    <w:tbl>
      <w:tblPr>
        <w:tblW w:w="7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B31D86" w:rsidTr="00B31D86">
        <w:trPr>
          <w:trHeight w:val="286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0" w:line="178" w:lineRule="exact"/>
              <w:ind w:righ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spacing w:before="6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63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63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spacing w:before="63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B31D86" w:rsidTr="00B31D86">
        <w:trPr>
          <w:trHeight w:val="222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line="168" w:lineRule="exact"/>
              <w:ind w:left="107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spacing w:line="168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line="168" w:lineRule="exact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line="168" w:lineRule="exact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spacing w:line="168" w:lineRule="exact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B31D86" w:rsidTr="00B31D86">
        <w:trPr>
          <w:trHeight w:val="288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6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0.68052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1.30254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1.68288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2.01954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2.42080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2.70118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3.30127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0.68038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1.30204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1.68195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2.01808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2.41847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2.69807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3.29595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0.68024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1.30155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1.68107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2.01669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2.41625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2.69510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3.29089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0.68011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1.30109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1.68023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2.01537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2.41413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2.69228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3.28607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0.67998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1.30065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1.67943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2.01410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2.41212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2.68959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3.28148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0.67986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1.30023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1.67866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2.01290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2.41019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2.68701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3.27710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0.67975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1.29982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1.67793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2.01174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2.40835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2.68456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3.27291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0.67964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1.29944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1.67722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2.01063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2.40658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2.68220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3.26891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0.67953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1.29907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1.67655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2.00958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2.40489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2.67995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3.26508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0.67943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1.29871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1.67591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2.00856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2.40327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2.67779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3.26141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0.67933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1.29837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1.67528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2.00758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2.40172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2.67572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3.25789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0.67924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1.29805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1.67469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2.00665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2.40022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2.67373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3.25451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0.67915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1.29773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1.67412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2.00575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2.39879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2.67182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3.25127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0.67906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1.29743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1.67356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2.00488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2.39741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2.66998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3.24815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0.67898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1.29713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1.67303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2.00404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2.39608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2.66822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3.24515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0.67890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1.29685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1.67252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2.00324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2.39480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2.66651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3.24226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0.67882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1.29658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1.67203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2.00247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2.39357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2.66487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3.23948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0.67874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1.29632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1.67155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2.00172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2.39238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2.66329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3.23680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0.67867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1.29607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1.67109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2.00100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2.39123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2.66176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3.23421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0.67860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1.29582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1.67065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2.00030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2.39012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2.66028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3.23171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0.67853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1.29558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1.67022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1.99962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2.38905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2.65886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3.22930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0.67847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1.29536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1.66980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1.99897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2.38801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2.65748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3.22696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0.67840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1.29513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1.66940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1.99834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2.38701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2.65615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3.22471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0.67834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1.29492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1.66901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1.99773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2.38604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2.65485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3.22253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0.67828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1.29471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1.66864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1.99714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2.38510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2.65360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3.22041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0.67823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1.29451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1.66827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1.99656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2.38419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2.65239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3.21837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0.67817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1.29432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1.66792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1.99601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2.38330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2.65122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3.21639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0.67811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1.29413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1.66757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1.99547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2.38245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2.65008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3.21446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0.67806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1.29394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1.66724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1.99495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2.38161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2.64898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3.21260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0.67801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1.29376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1.66691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1.99444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2.38081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2.64790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3.21079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0.67796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1.29359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1.66660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1.99394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2.38002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2.64686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3.20903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72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0.67791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1.29342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1.66629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1.99346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2.37926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2.64585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3.20733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0.67787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1.29326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1.66600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1.99300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2.37852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2.64487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3.20567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0.67782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1.29310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1.66571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1.99254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2.37780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2.64391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3.20406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0.67778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1.29294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1.66543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1.99210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2.37710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2.64298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3.20249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0.67773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1.29279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1.66515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1.99167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2.37642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2.64208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3.20096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0.67769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1.29264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1.66488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1.99125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2.37576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2.64120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3.19948</w:t>
            </w:r>
          </w:p>
        </w:tc>
      </w:tr>
      <w:tr w:rsidR="00B31D86" w:rsidTr="00B31D86">
        <w:trPr>
          <w:trHeight w:val="254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1.29250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1.66462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1.99085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2.37511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2.64034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3.19804</w:t>
            </w:r>
          </w:p>
        </w:tc>
      </w:tr>
      <w:tr w:rsidR="00B31D86" w:rsidTr="00B31D86">
        <w:trPr>
          <w:trHeight w:val="255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0.67761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1.29236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1.66437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1.99045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2.37448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2.63950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3.19663</w:t>
            </w:r>
          </w:p>
        </w:tc>
      </w:tr>
      <w:tr w:rsidR="00B31D86" w:rsidTr="00B31D86">
        <w:trPr>
          <w:trHeight w:val="223"/>
          <w:jc w:val="center"/>
        </w:trPr>
        <w:tc>
          <w:tcPr>
            <w:tcW w:w="960" w:type="dxa"/>
          </w:tcPr>
          <w:p w:rsidR="00B31D86" w:rsidRDefault="00B31D86" w:rsidP="009337F4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</w:t>
            </w:r>
          </w:p>
        </w:tc>
        <w:tc>
          <w:tcPr>
            <w:tcW w:w="980" w:type="dxa"/>
          </w:tcPr>
          <w:p w:rsidR="00B31D86" w:rsidRDefault="00B31D86" w:rsidP="009337F4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0.67757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1.29222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1.66412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1.99006</w:t>
            </w:r>
          </w:p>
        </w:tc>
        <w:tc>
          <w:tcPr>
            <w:tcW w:w="979" w:type="dxa"/>
          </w:tcPr>
          <w:p w:rsidR="00B31D86" w:rsidRDefault="00B31D86" w:rsidP="009337F4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2.37387</w:t>
            </w:r>
          </w:p>
        </w:tc>
        <w:tc>
          <w:tcPr>
            <w:tcW w:w="981" w:type="dxa"/>
          </w:tcPr>
          <w:p w:rsidR="00B31D86" w:rsidRDefault="00B31D86" w:rsidP="009337F4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2.63869</w:t>
            </w:r>
          </w:p>
        </w:tc>
        <w:tc>
          <w:tcPr>
            <w:tcW w:w="998" w:type="dxa"/>
          </w:tcPr>
          <w:p w:rsidR="00B31D86" w:rsidRDefault="00B31D86" w:rsidP="009337F4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3.19526</w:t>
            </w:r>
          </w:p>
        </w:tc>
      </w:tr>
    </w:tbl>
    <w:p w:rsidR="00B31D86" w:rsidRPr="00CE5008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B31D86" w:rsidTr="00B31D86">
        <w:trPr>
          <w:trHeight w:val="286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0"/>
              <w:ind w:right="9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spacing w:before="6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63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63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spacing w:before="63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B31D86" w:rsidTr="00B31D86">
        <w:trPr>
          <w:trHeight w:val="222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ind w:left="107" w:right="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df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B31D86" w:rsidTr="00B31D86">
        <w:trPr>
          <w:trHeight w:val="288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6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0.67753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1.29209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1.66388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1.98969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2.37327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2.63790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3.19392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0.67749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1.29196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1.66365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1.98932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2.37269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2.63712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3.19262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0.67746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1.29183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1.66342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1.98896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2.37212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2.63637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3.19135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0.67742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1.29171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1.66320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1.98861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2.37156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2.63563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3.19011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0.67739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1.29159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1.66298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1.98827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2.37102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2.63491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3.18890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1.29147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1.66277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1.98793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2.37049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2.63421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3.18772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0.67732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1.29136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1.66256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1.98761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2.36998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2.63353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3.18657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0.67729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1.29125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1.66235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1.98729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2.36947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2.63286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3.18544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0.67726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1.29114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1.66216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1.98698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2.36898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2.63220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3.18434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0.67723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1.29103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1.66196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1.98667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2.36850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2.63157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3.18327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0.67720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1.29092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1.66177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1.98638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2.36803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2.63094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3.18222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0.67717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1.29082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1.66159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1.98609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2.36757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2.63033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3.18119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0.67714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1.29072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1.66140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1.98580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2.36712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2.62973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3.18019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0.67711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1.29062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1.66123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1.98552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2.36667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2.62915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3.17921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0.67708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1.29053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1.66105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1.98525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2.36624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2.62858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3.17825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0.67705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1.29043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1.66088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1.98498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2.36582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2.62802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3.17731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0.67703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1.29034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1.66071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1.98472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2.36541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2.62747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3.17639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98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0.67700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1.29025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1.66055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1.98447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2.36500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2.62693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3.17549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0.67698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1.29016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1.66039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1.98422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2.36461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2.62641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3.17460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0.67695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1.29007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1.66023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1.98397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2.36422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2.62589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3.17374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0.67693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1.28999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1.66008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1.98373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2.36384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2.62539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3.17289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102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0.67690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1.28991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1.65993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1.98350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2.36346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2.62489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3.17206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103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0.67688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1.28982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1.65978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1.98326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2.36310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2.62441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3.17125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0.67686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1.28974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1.65964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1.98304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2.36274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2.62393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3.17045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0.67683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1.28967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1.65950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1.98282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2.36239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2.62347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3.16967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0.67681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1.28959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1.65936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1.98260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2.36204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2.62301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3.16890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107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0.67679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1.28951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1.65922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1.98238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2.36170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2.62256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3.16815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108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0.67677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1.28944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1.65909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1.98217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2.36137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2.62212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3.16741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109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1.28937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1.65895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1.98197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2.36105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2.62169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3.16669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110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0.67673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1.28930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1.65882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1.98177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2.36073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2.62126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3.16598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111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0.67671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1.28922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1.65870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1.98157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2.36041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2.62085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3.16528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112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0.67669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1.28916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1.65857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1.98137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2.36010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2.62044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3.16460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113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0.67667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1.28909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1.65845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1.98118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2.35980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2.62004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3.16392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0.67665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1.28902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1.65833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1.98099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2.35950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2.61964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3.16326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115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0.67663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1.28896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1.65821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1.98081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2.35921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2.61926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3.16262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116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0.67661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1.28889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1.65810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1.98063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2.35892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2.61888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3.16198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117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0.67659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1.28883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1.65798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1.98045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2.35864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2.61850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3.16135</w:t>
            </w:r>
          </w:p>
        </w:tc>
      </w:tr>
      <w:tr w:rsidR="00B31D86" w:rsidTr="00B31D86">
        <w:trPr>
          <w:trHeight w:val="254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118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0.67657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1.28877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1.65787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1.98027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2.35837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2.61814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3.16074</w:t>
            </w:r>
          </w:p>
        </w:tc>
      </w:tr>
      <w:tr w:rsidR="00B31D86" w:rsidTr="00B31D86">
        <w:trPr>
          <w:trHeight w:val="255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119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0.67656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1.28871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1.65776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1.98010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2.35809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2.61778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3.16013</w:t>
            </w:r>
          </w:p>
        </w:tc>
      </w:tr>
      <w:tr w:rsidR="00B31D86" w:rsidTr="00B31D86">
        <w:trPr>
          <w:trHeight w:val="223"/>
        </w:trPr>
        <w:tc>
          <w:tcPr>
            <w:tcW w:w="960" w:type="dxa"/>
          </w:tcPr>
          <w:p w:rsidR="00B31D86" w:rsidRDefault="00B31D86" w:rsidP="00B31D86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</w:t>
            </w:r>
          </w:p>
        </w:tc>
        <w:tc>
          <w:tcPr>
            <w:tcW w:w="980" w:type="dxa"/>
          </w:tcPr>
          <w:p w:rsidR="00B31D86" w:rsidRDefault="00B31D86" w:rsidP="00B31D86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0.67654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1.28865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1.65765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1.97993</w:t>
            </w:r>
          </w:p>
        </w:tc>
        <w:tc>
          <w:tcPr>
            <w:tcW w:w="979" w:type="dxa"/>
          </w:tcPr>
          <w:p w:rsidR="00B31D86" w:rsidRDefault="00B31D86" w:rsidP="00B31D86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2.35782</w:t>
            </w:r>
          </w:p>
        </w:tc>
        <w:tc>
          <w:tcPr>
            <w:tcW w:w="981" w:type="dxa"/>
          </w:tcPr>
          <w:p w:rsidR="00B31D86" w:rsidRDefault="00B31D86" w:rsidP="00B31D86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2.61742</w:t>
            </w:r>
          </w:p>
        </w:tc>
        <w:tc>
          <w:tcPr>
            <w:tcW w:w="998" w:type="dxa"/>
          </w:tcPr>
          <w:p w:rsidR="00B31D86" w:rsidRDefault="00B31D86" w:rsidP="00B31D86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3.15954</w:t>
            </w:r>
          </w:p>
        </w:tc>
      </w:tr>
    </w:tbl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B31D86" w:rsidRDefault="00B31D86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</w:p>
    <w:p w:rsidR="00527509" w:rsidRDefault="00527509" w:rsidP="0059601E">
      <w:pPr>
        <w:spacing w:line="480" w:lineRule="auto"/>
        <w:ind w:left="0" w:firstLine="0"/>
        <w:jc w:val="left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LAMPIRAN 30</w:t>
      </w:r>
    </w:p>
    <w:p w:rsidR="00B31D86" w:rsidRDefault="00B31D86" w:rsidP="00B31D86">
      <w:pPr>
        <w:spacing w:line="480" w:lineRule="auto"/>
        <w:ind w:left="0" w:firstLine="0"/>
        <w:rPr>
          <w:rFonts w:ascii="Times New Roman" w:hAnsi="Times New Roman"/>
          <w:b/>
          <w:sz w:val="28"/>
          <w:vertAlign w:val="subscript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F</w:t>
      </w:r>
      <w:r w:rsidRPr="00B31D86">
        <w:rPr>
          <w:rFonts w:ascii="Times New Roman" w:hAnsi="Times New Roman"/>
          <w:b/>
          <w:sz w:val="28"/>
          <w:vertAlign w:val="subscript"/>
          <w:lang w:val="en-US"/>
        </w:rPr>
        <w:t>Tabel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802"/>
        <w:gridCol w:w="869"/>
        <w:gridCol w:w="819"/>
        <w:gridCol w:w="983"/>
        <w:gridCol w:w="867"/>
        <w:gridCol w:w="821"/>
        <w:gridCol w:w="867"/>
        <w:gridCol w:w="866"/>
      </w:tblGrid>
      <w:tr w:rsidR="00B31D86" w:rsidRPr="00B31D86" w:rsidTr="00B31D86">
        <w:trPr>
          <w:trHeight w:val="413"/>
          <w:jc w:val="center"/>
        </w:trPr>
        <w:tc>
          <w:tcPr>
            <w:tcW w:w="7784" w:type="dxa"/>
            <w:gridSpan w:val="9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311" w:lineRule="exact"/>
              <w:ind w:left="165" w:right="0" w:firstLine="0"/>
              <w:rPr>
                <w:rFonts w:ascii="Times New Roman" w:eastAsia="Arial MT" w:hAnsi="Arial MT" w:cs="Arial MT"/>
                <w:b/>
                <w:sz w:val="28"/>
              </w:rPr>
            </w:pPr>
            <w:r w:rsidRPr="00B31D86">
              <w:rPr>
                <w:rFonts w:ascii="Times New Roman" w:eastAsia="Arial MT" w:hAnsi="Arial MT" w:cs="Arial MT"/>
                <w:b/>
                <w:sz w:val="28"/>
              </w:rPr>
              <w:t>Tabel Uji</w:t>
            </w:r>
            <w:r w:rsidRPr="00B31D86">
              <w:rPr>
                <w:rFonts w:ascii="Times New Roman" w:eastAsia="Arial MT" w:hAnsi="Arial MT" w:cs="Arial MT"/>
                <w:b/>
                <w:spacing w:val="1"/>
                <w:sz w:val="28"/>
              </w:rPr>
              <w:t xml:space="preserve"> </w:t>
            </w:r>
            <w:r w:rsidRPr="00B31D86">
              <w:rPr>
                <w:rFonts w:ascii="Times New Roman" w:eastAsia="Arial MT" w:hAnsi="Arial MT" w:cs="Arial MT"/>
                <w:b/>
                <w:sz w:val="28"/>
              </w:rPr>
              <w:t>F</w:t>
            </w:r>
          </w:p>
        </w:tc>
      </w:tr>
      <w:tr w:rsidR="00B31D86" w:rsidRPr="00B31D86" w:rsidTr="00B31D86">
        <w:trPr>
          <w:trHeight w:val="506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54" w:lineRule="exact"/>
              <w:ind w:left="251" w:right="224" w:firstLine="40"/>
              <w:jc w:val="left"/>
              <w:rPr>
                <w:rFonts w:ascii="Times New Roman" w:eastAsia="Arial MT" w:hAnsi="Times New Roman" w:cs="Arial MT"/>
                <w:b/>
              </w:rPr>
            </w:pPr>
            <w:r w:rsidRPr="00B31D86">
              <w:rPr>
                <w:rFonts w:ascii="Times New Roman" w:eastAsia="Arial MT" w:hAnsi="Times New Roman" w:cs="Arial MT"/>
                <w:b/>
                <w:i/>
              </w:rPr>
              <w:t>α =</w:t>
            </w:r>
            <w:r w:rsidRPr="00B31D86">
              <w:rPr>
                <w:rFonts w:ascii="Times New Roman" w:eastAsia="Arial MT" w:hAnsi="Times New Roman" w:cs="Arial MT"/>
                <w:b/>
                <w:i/>
                <w:spacing w:val="-52"/>
              </w:rPr>
              <w:t xml:space="preserve"> </w:t>
            </w:r>
            <w:r w:rsidRPr="00B31D86">
              <w:rPr>
                <w:rFonts w:ascii="Times New Roman" w:eastAsia="Arial MT" w:hAnsi="Times New Roman" w:cs="Arial MT"/>
                <w:b/>
              </w:rPr>
              <w:t>0,05</w:t>
            </w:r>
          </w:p>
        </w:tc>
        <w:tc>
          <w:tcPr>
            <w:tcW w:w="6894" w:type="dxa"/>
            <w:gridSpan w:val="8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99" w:line="240" w:lineRule="auto"/>
              <w:ind w:left="3125" w:right="3116" w:firstLine="0"/>
              <w:rPr>
                <w:rFonts w:ascii="Times New Roman" w:eastAsia="Arial MT" w:hAnsi="Arial MT" w:cs="Arial MT"/>
                <w:b/>
                <w:sz w:val="14"/>
              </w:rPr>
            </w:pPr>
            <w:r w:rsidRPr="00B31D86">
              <w:rPr>
                <w:rFonts w:ascii="Times New Roman" w:eastAsia="Arial MT" w:hAnsi="Arial MT" w:cs="Arial MT"/>
                <w:b/>
                <w:sz w:val="14"/>
              </w:rPr>
              <w:t>df</w:t>
            </w:r>
            <w:r w:rsidRPr="00B31D86">
              <w:rPr>
                <w:rFonts w:ascii="Times New Roman" w:eastAsia="Arial MT" w:hAnsi="Arial MT" w:cs="Arial MT"/>
                <w:b/>
                <w:position w:val="-9"/>
              </w:rPr>
              <w:t>1</w:t>
            </w:r>
            <w:r w:rsidRPr="00B31D86">
              <w:rPr>
                <w:rFonts w:ascii="Times New Roman" w:eastAsia="Arial MT" w:hAnsi="Arial MT" w:cs="Arial MT"/>
                <w:b/>
                <w:sz w:val="14"/>
              </w:rPr>
              <w:t>=(k-1)</w:t>
            </w:r>
          </w:p>
        </w:tc>
      </w:tr>
      <w:tr w:rsidR="00B31D86" w:rsidRPr="00B31D86" w:rsidTr="00B31D86">
        <w:trPr>
          <w:trHeight w:val="55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5" w:line="144" w:lineRule="auto"/>
              <w:ind w:left="335" w:right="0" w:firstLine="0"/>
              <w:jc w:val="left"/>
              <w:rPr>
                <w:rFonts w:ascii="Times New Roman" w:eastAsia="Arial MT" w:hAnsi="Arial MT" w:cs="Arial MT"/>
                <w:b/>
                <w:sz w:val="14"/>
              </w:rPr>
            </w:pPr>
            <w:r w:rsidRPr="00B31D86">
              <w:rPr>
                <w:rFonts w:ascii="Times New Roman" w:eastAsia="Arial MT" w:hAnsi="Arial MT" w:cs="Arial MT"/>
                <w:b/>
                <w:sz w:val="14"/>
              </w:rPr>
              <w:t>df</w:t>
            </w:r>
            <w:r w:rsidRPr="00B31D86">
              <w:rPr>
                <w:rFonts w:ascii="Times New Roman" w:eastAsia="Arial MT" w:hAnsi="Arial MT" w:cs="Arial MT"/>
                <w:b/>
                <w:position w:val="-9"/>
              </w:rPr>
              <w:t>2</w:t>
            </w:r>
            <w:r w:rsidRPr="00B31D86">
              <w:rPr>
                <w:rFonts w:ascii="Times New Roman" w:eastAsia="Arial MT" w:hAnsi="Arial MT" w:cs="Arial MT"/>
                <w:b/>
                <w:sz w:val="14"/>
              </w:rPr>
              <w:t>=(n</w:t>
            </w:r>
          </w:p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32" w:line="240" w:lineRule="auto"/>
              <w:ind w:left="249" w:right="0" w:firstLine="0"/>
              <w:jc w:val="left"/>
              <w:rPr>
                <w:rFonts w:ascii="Times New Roman" w:eastAsia="Arial MT" w:hAnsi="Arial MT" w:cs="Arial MT"/>
                <w:b/>
              </w:rPr>
            </w:pPr>
            <w:r w:rsidRPr="00B31D86">
              <w:rPr>
                <w:rFonts w:ascii="Times New Roman" w:eastAsia="Arial MT" w:hAnsi="Arial MT" w:cs="Arial MT"/>
                <w:b/>
                <w:sz w:val="14"/>
              </w:rPr>
              <w:t>-k-</w:t>
            </w:r>
            <w:r w:rsidRPr="00B31D86">
              <w:rPr>
                <w:rFonts w:ascii="Times New Roman" w:eastAsia="Arial MT" w:hAnsi="Arial MT" w:cs="Arial MT"/>
                <w:b/>
                <w:spacing w:val="-1"/>
                <w:sz w:val="14"/>
              </w:rPr>
              <w:t xml:space="preserve"> </w:t>
            </w:r>
            <w:r w:rsidRPr="00B31D86">
              <w:rPr>
                <w:rFonts w:ascii="Times New Roman" w:eastAsia="Arial MT" w:hAnsi="Arial MT" w:cs="Arial MT"/>
                <w:b/>
                <w:position w:val="-9"/>
              </w:rPr>
              <w:t>1)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146" w:line="240" w:lineRule="auto"/>
              <w:ind w:left="10" w:right="0" w:firstLine="0"/>
              <w:rPr>
                <w:rFonts w:ascii="Times New Roman" w:eastAsia="Arial MT" w:hAnsi="Arial MT" w:cs="Arial MT"/>
                <w:b/>
              </w:rPr>
            </w:pPr>
            <w:r w:rsidRPr="00B31D86">
              <w:rPr>
                <w:rFonts w:ascii="Times New Roman" w:eastAsia="Arial MT" w:hAnsi="Arial MT" w:cs="Arial MT"/>
                <w:b/>
              </w:rPr>
              <w:t>1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146" w:line="240" w:lineRule="auto"/>
              <w:ind w:left="5" w:right="0" w:firstLine="0"/>
              <w:rPr>
                <w:rFonts w:ascii="Times New Roman" w:eastAsia="Arial MT" w:hAnsi="Arial MT" w:cs="Arial MT"/>
                <w:b/>
              </w:rPr>
            </w:pPr>
            <w:r w:rsidRPr="00B31D86">
              <w:rPr>
                <w:rFonts w:ascii="Times New Roman" w:eastAsia="Arial MT" w:hAnsi="Arial MT" w:cs="Arial MT"/>
                <w:b/>
              </w:rPr>
              <w:t>2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146" w:line="240" w:lineRule="auto"/>
              <w:ind w:left="12" w:right="0" w:firstLine="0"/>
              <w:rPr>
                <w:rFonts w:ascii="Times New Roman" w:eastAsia="Arial MT" w:hAnsi="Arial MT" w:cs="Arial MT"/>
                <w:b/>
              </w:rPr>
            </w:pPr>
            <w:r w:rsidRPr="00B31D86">
              <w:rPr>
                <w:rFonts w:ascii="Times New Roman" w:eastAsia="Arial MT" w:hAnsi="Arial MT" w:cs="Arial MT"/>
                <w:b/>
              </w:rPr>
              <w:t>3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146" w:line="240" w:lineRule="auto"/>
              <w:ind w:left="5" w:right="0" w:firstLine="0"/>
              <w:rPr>
                <w:rFonts w:ascii="Times New Roman" w:eastAsia="Arial MT" w:hAnsi="Arial MT" w:cs="Arial MT"/>
                <w:b/>
              </w:rPr>
            </w:pPr>
            <w:r w:rsidRPr="00B31D86">
              <w:rPr>
                <w:rFonts w:ascii="Times New Roman" w:eastAsia="Arial MT" w:hAnsi="Arial MT" w:cs="Arial MT"/>
                <w:b/>
              </w:rPr>
              <w:t>4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146" w:line="240" w:lineRule="auto"/>
              <w:ind w:left="4" w:right="0" w:firstLine="0"/>
              <w:rPr>
                <w:rFonts w:ascii="Times New Roman" w:eastAsia="Arial MT" w:hAnsi="Arial MT" w:cs="Arial MT"/>
                <w:b/>
              </w:rPr>
            </w:pPr>
            <w:r w:rsidRPr="00B31D86">
              <w:rPr>
                <w:rFonts w:ascii="Times New Roman" w:eastAsia="Arial MT" w:hAnsi="Arial MT" w:cs="Arial MT"/>
                <w:b/>
              </w:rPr>
              <w:t>5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146" w:line="240" w:lineRule="auto"/>
              <w:ind w:left="5" w:right="0" w:firstLine="0"/>
              <w:rPr>
                <w:rFonts w:ascii="Times New Roman" w:eastAsia="Arial MT" w:hAnsi="Arial MT" w:cs="Arial MT"/>
                <w:b/>
              </w:rPr>
            </w:pPr>
            <w:r w:rsidRPr="00B31D86">
              <w:rPr>
                <w:rFonts w:ascii="Times New Roman" w:eastAsia="Arial MT" w:hAnsi="Arial MT" w:cs="Arial MT"/>
                <w:b/>
              </w:rPr>
              <w:t>6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146" w:line="240" w:lineRule="auto"/>
              <w:ind w:left="2" w:right="0" w:firstLine="0"/>
              <w:rPr>
                <w:rFonts w:ascii="Times New Roman" w:eastAsia="Arial MT" w:hAnsi="Arial MT" w:cs="Arial MT"/>
                <w:b/>
              </w:rPr>
            </w:pPr>
            <w:r w:rsidRPr="00B31D86">
              <w:rPr>
                <w:rFonts w:ascii="Times New Roman" w:eastAsia="Arial MT" w:hAnsi="Arial MT" w:cs="Arial MT"/>
                <w:b/>
              </w:rPr>
              <w:t>7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146" w:line="240" w:lineRule="auto"/>
              <w:ind w:left="3" w:right="0" w:firstLine="0"/>
              <w:rPr>
                <w:rFonts w:ascii="Times New Roman" w:eastAsia="Arial MT" w:hAnsi="Arial MT" w:cs="Arial MT"/>
                <w:b/>
              </w:rPr>
            </w:pPr>
            <w:r w:rsidRPr="00B31D86">
              <w:rPr>
                <w:rFonts w:ascii="Times New Roman" w:eastAsia="Arial MT" w:hAnsi="Arial MT" w:cs="Arial MT"/>
                <w:b/>
              </w:rPr>
              <w:t>8</w:t>
            </w:r>
          </w:p>
        </w:tc>
      </w:tr>
      <w:tr w:rsidR="00B31D86" w:rsidRPr="00B31D86" w:rsidTr="00B31D86">
        <w:trPr>
          <w:trHeight w:val="659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" w:line="240" w:lineRule="auto"/>
              <w:ind w:left="0" w:right="0" w:firstLine="0"/>
              <w:jc w:val="left"/>
              <w:rPr>
                <w:rFonts w:ascii="Times New Roman" w:eastAsia="Arial MT" w:hAnsi="Arial MT" w:cs="Arial MT"/>
                <w:b/>
                <w:sz w:val="19"/>
              </w:rPr>
            </w:pPr>
          </w:p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40" w:lineRule="auto"/>
              <w:ind w:left="0" w:right="384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w w:val="99"/>
                <w:sz w:val="18"/>
              </w:rPr>
              <w:t>1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121" w:line="207" w:lineRule="exact"/>
              <w:ind w:left="104" w:right="96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161.44</w:t>
            </w:r>
          </w:p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07" w:lineRule="exact"/>
              <w:ind w:left="9" w:right="0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w w:val="99"/>
                <w:sz w:val="18"/>
              </w:rPr>
              <w:t>8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" w:line="240" w:lineRule="auto"/>
              <w:ind w:left="0" w:right="0" w:firstLine="0"/>
              <w:jc w:val="left"/>
              <w:rPr>
                <w:rFonts w:ascii="Times New Roman" w:eastAsia="Arial MT" w:hAnsi="Arial MT" w:cs="Arial MT"/>
                <w:b/>
                <w:sz w:val="19"/>
              </w:rPr>
            </w:pPr>
          </w:p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40" w:lineRule="auto"/>
              <w:ind w:left="88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199,500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121" w:line="207" w:lineRule="exact"/>
              <w:ind w:left="114" w:right="10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215.70</w:t>
            </w:r>
          </w:p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07" w:lineRule="exact"/>
              <w:ind w:left="11" w:right="0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w w:val="99"/>
                <w:sz w:val="18"/>
              </w:rPr>
              <w:t>7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" w:line="240" w:lineRule="auto"/>
              <w:ind w:left="0" w:right="0" w:firstLine="0"/>
              <w:jc w:val="left"/>
              <w:rPr>
                <w:rFonts w:ascii="Times New Roman" w:eastAsia="Arial MT" w:hAnsi="Arial MT" w:cs="Arial MT"/>
                <w:b/>
                <w:sz w:val="19"/>
              </w:rPr>
            </w:pPr>
          </w:p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40" w:lineRule="auto"/>
              <w:ind w:left="143" w:right="13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224,583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" w:line="240" w:lineRule="auto"/>
              <w:ind w:left="0" w:right="0" w:firstLine="0"/>
              <w:jc w:val="left"/>
              <w:rPr>
                <w:rFonts w:ascii="Times New Roman" w:eastAsia="Arial MT" w:hAnsi="Arial MT" w:cs="Arial MT"/>
                <w:b/>
                <w:sz w:val="19"/>
              </w:rPr>
            </w:pPr>
          </w:p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40" w:lineRule="auto"/>
              <w:ind w:left="86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230,162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121" w:line="207" w:lineRule="exact"/>
              <w:ind w:left="112" w:right="108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233.98</w:t>
            </w:r>
          </w:p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07" w:lineRule="exact"/>
              <w:ind w:left="5" w:right="0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w w:val="99"/>
                <w:sz w:val="18"/>
              </w:rPr>
              <w:t>6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" w:line="240" w:lineRule="auto"/>
              <w:ind w:left="0" w:right="0" w:firstLine="0"/>
              <w:jc w:val="left"/>
              <w:rPr>
                <w:rFonts w:ascii="Times New Roman" w:eastAsia="Arial MT" w:hAnsi="Arial MT" w:cs="Arial MT"/>
                <w:b/>
                <w:sz w:val="19"/>
              </w:rPr>
            </w:pPr>
          </w:p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236,768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" w:line="240" w:lineRule="auto"/>
              <w:ind w:left="0" w:right="0" w:firstLine="0"/>
              <w:jc w:val="left"/>
              <w:rPr>
                <w:rFonts w:ascii="Times New Roman" w:eastAsia="Arial MT" w:hAnsi="Arial MT" w:cs="Arial MT"/>
                <w:b/>
                <w:sz w:val="19"/>
              </w:rPr>
            </w:pPr>
          </w:p>
          <w:p w:rsidR="00B31D86" w:rsidRPr="00B31D86" w:rsidRDefault="00B31D86" w:rsidP="00B31D86">
            <w:pPr>
              <w:widowControl w:val="0"/>
              <w:autoSpaceDE w:val="0"/>
              <w:autoSpaceDN w:val="0"/>
              <w:spacing w:line="240" w:lineRule="auto"/>
              <w:ind w:left="86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238,883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84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w w:val="99"/>
                <w:sz w:val="18"/>
              </w:rPr>
              <w:t>2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6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18,513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8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19,000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19,164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19,247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6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19,296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3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19,330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19,353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6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19,371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84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w w:val="99"/>
                <w:sz w:val="18"/>
              </w:rPr>
              <w:t>3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6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10,128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9,552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9,277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9,117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9,013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8,941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8,887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8,845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84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w w:val="99"/>
                <w:sz w:val="18"/>
              </w:rPr>
              <w:t>4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7,709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6,944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6,591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6,388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6,256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6,163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6,094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6,041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84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w w:val="99"/>
                <w:sz w:val="18"/>
              </w:rPr>
              <w:t>5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6,608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5,786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5,409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5,192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5,050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4,950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4,876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4,818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84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w w:val="99"/>
                <w:sz w:val="18"/>
              </w:rPr>
              <w:t>6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5,987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5,143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4,757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4,534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4,387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4,284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4,207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4,147</w:t>
            </w:r>
          </w:p>
        </w:tc>
      </w:tr>
      <w:tr w:rsidR="00B31D86" w:rsidRPr="00B31D86" w:rsidTr="00B31D86">
        <w:trPr>
          <w:trHeight w:val="328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84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w w:val="99"/>
                <w:sz w:val="18"/>
              </w:rPr>
              <w:t>7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5,591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4,737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4,347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4,120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3,972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3,866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3,787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3,726</w:t>
            </w:r>
          </w:p>
        </w:tc>
      </w:tr>
      <w:tr w:rsidR="00B31D86" w:rsidRPr="00B31D86" w:rsidTr="00B31D86">
        <w:trPr>
          <w:trHeight w:val="328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59" w:line="240" w:lineRule="auto"/>
              <w:ind w:left="0" w:right="384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w w:val="99"/>
                <w:sz w:val="18"/>
              </w:rPr>
              <w:t>8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59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5,318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59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4,459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59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4,066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59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3,838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59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3,687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59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3,581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59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3,500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59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3,438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84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w w:val="99"/>
                <w:sz w:val="18"/>
              </w:rPr>
              <w:t>9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5,117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4,256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3,863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3,633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3,482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3,374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3,293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3,230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10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4,965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4,103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3,708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3,478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3,326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3,217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3,135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3,072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11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4,844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3,982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3,587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3,357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3,204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3,095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3,012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2,948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12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4,747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3,885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3,490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3,259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3,106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2,996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2,913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2,849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13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4,667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3,806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3,411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3,179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3,025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2,915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2,832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2,767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14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4,600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3,739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3,344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3,112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2,958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2,848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2,764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2,699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15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4,543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3,682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3,287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3,056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2,901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2,790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2,707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2,641</w:t>
            </w:r>
          </w:p>
        </w:tc>
      </w:tr>
      <w:tr w:rsidR="00B31D86" w:rsidRPr="00B31D86" w:rsidTr="00B31D86">
        <w:trPr>
          <w:trHeight w:val="331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lastRenderedPageBreak/>
              <w:t>16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4,494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3,634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3,239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3,007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2,852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2,741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2,657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2,591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17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4,451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3,592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3,197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2,965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2,810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2,699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2,614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2,548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18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4,414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3,555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3,160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2,928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2,773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2,661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2,577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2,510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19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4,381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3,522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3,127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2,895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2,740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2,628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2,544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2,477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20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4,351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3,493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3,098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2,866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2,711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2,599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2,514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2,447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21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4,325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3,467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3,072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2,840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2,685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2,573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2,488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2,420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22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4,301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3,443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3,049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2,817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2,661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2,549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2,464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2,397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23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4,279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3,422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3,028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2,796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2,640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2,528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2,442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2,375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24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4,260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3,403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3,009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2,776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2,621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2,508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2,423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2,355</w:t>
            </w:r>
          </w:p>
        </w:tc>
      </w:tr>
      <w:tr w:rsidR="00B31D86" w:rsidRPr="00B31D86" w:rsidTr="00B31D86">
        <w:trPr>
          <w:trHeight w:val="331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25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4,242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3,385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2,991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2,759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2,603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2,490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2,405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2,337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26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4,225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3,369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2,975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2,743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2,587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2,474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2,388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2,321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27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4,210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3,354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2,960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2,728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2,572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2,459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2,373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2,305</w:t>
            </w:r>
          </w:p>
        </w:tc>
      </w:tr>
      <w:tr w:rsidR="00B31D86" w:rsidRPr="00B31D86" w:rsidTr="00B31D86">
        <w:trPr>
          <w:trHeight w:val="330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28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4,196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3,340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2,947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2,714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2,558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2,445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2,359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2,291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0" w:right="332" w:firstLine="0"/>
              <w:jc w:val="righ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29</w:t>
            </w:r>
          </w:p>
        </w:tc>
        <w:tc>
          <w:tcPr>
            <w:tcW w:w="802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04" w:right="93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4,183</w:t>
            </w:r>
          </w:p>
        </w:tc>
        <w:tc>
          <w:tcPr>
            <w:tcW w:w="86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5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3,328</w:t>
            </w:r>
          </w:p>
        </w:tc>
        <w:tc>
          <w:tcPr>
            <w:tcW w:w="819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14" w:right="101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2,934</w:t>
            </w:r>
          </w:p>
        </w:tc>
        <w:tc>
          <w:tcPr>
            <w:tcW w:w="983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43" w:right="137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2,701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4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2,545</w:t>
            </w:r>
          </w:p>
        </w:tc>
        <w:tc>
          <w:tcPr>
            <w:tcW w:w="821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182" w:right="0" w:firstLine="0"/>
              <w:jc w:val="left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2,432</w:t>
            </w:r>
          </w:p>
        </w:tc>
        <w:tc>
          <w:tcPr>
            <w:tcW w:w="867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2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2,346</w:t>
            </w:r>
          </w:p>
        </w:tc>
        <w:tc>
          <w:tcPr>
            <w:tcW w:w="866" w:type="dxa"/>
          </w:tcPr>
          <w:p w:rsidR="00B31D86" w:rsidRPr="00B31D86" w:rsidRDefault="00B31D86" w:rsidP="00B31D86">
            <w:pPr>
              <w:widowControl w:val="0"/>
              <w:autoSpaceDE w:val="0"/>
              <w:autoSpaceDN w:val="0"/>
              <w:spacing w:before="61" w:line="240" w:lineRule="auto"/>
              <w:ind w:left="83" w:right="79" w:firstLine="0"/>
              <w:rPr>
                <w:rFonts w:ascii="Arial MT" w:eastAsia="Arial MT" w:hAnsi="Arial MT" w:cs="Arial MT"/>
                <w:sz w:val="18"/>
              </w:rPr>
            </w:pPr>
            <w:r w:rsidRPr="00B31D86">
              <w:rPr>
                <w:rFonts w:ascii="Arial MT" w:eastAsia="Arial MT" w:hAnsi="Arial MT" w:cs="Arial MT"/>
                <w:sz w:val="18"/>
              </w:rPr>
              <w:t>2,278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4,171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3,316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2,922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2,690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2,534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2,334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2,266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4,160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3,305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2,911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2,679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2,523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2,409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2,323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2,255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4,149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3,295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2,901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2,668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2,512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2,399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2,244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4,139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3,285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2,892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2,659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2,503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2,389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2,303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2,235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4,130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2,883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2,650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2,494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2,380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2,294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2,225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4,121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3,267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2,874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2,641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2,485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2,285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2,217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spacing w:before="62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spacing w:before="62"/>
              <w:ind w:left="104" w:right="93"/>
              <w:rPr>
                <w:sz w:val="18"/>
              </w:rPr>
            </w:pPr>
            <w:r>
              <w:rPr>
                <w:sz w:val="18"/>
              </w:rPr>
              <w:t>4,113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spacing w:before="62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3,259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spacing w:before="62"/>
              <w:ind w:left="114" w:right="101"/>
              <w:rPr>
                <w:sz w:val="18"/>
              </w:rPr>
            </w:pPr>
            <w:r>
              <w:rPr>
                <w:sz w:val="18"/>
              </w:rPr>
              <w:t>2,866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spacing w:before="62"/>
              <w:ind w:left="143" w:right="137"/>
              <w:rPr>
                <w:sz w:val="18"/>
              </w:rPr>
            </w:pPr>
            <w:r>
              <w:rPr>
                <w:sz w:val="18"/>
              </w:rPr>
              <w:t>2,634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sz w:val="18"/>
              </w:rPr>
              <w:t>2,477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spacing w:before="62"/>
              <w:ind w:left="112" w:right="106"/>
              <w:rPr>
                <w:sz w:val="18"/>
              </w:rPr>
            </w:pPr>
            <w:r>
              <w:rPr>
                <w:sz w:val="18"/>
              </w:rPr>
              <w:t>2,364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spacing w:before="62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spacing w:before="62"/>
              <w:ind w:left="83"/>
              <w:rPr>
                <w:sz w:val="18"/>
              </w:rPr>
            </w:pPr>
            <w:r>
              <w:rPr>
                <w:sz w:val="18"/>
              </w:rPr>
              <w:t>2,209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4,105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3,252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2,859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2,626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2,470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2,356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2,270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2,201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4,098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3,245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2,852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2,619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2,262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2,194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4,091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3,238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2,845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2,612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2,456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2,342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2,255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2,187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4,085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3,232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2,839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2,606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2,449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2,336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2,249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2,180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4,079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3,226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2,833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2,600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2,443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2,330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2,243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2,174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4,073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3,220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2,827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2,594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2,438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2,237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2,168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4,067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3,214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2,822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2,589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2,432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2,318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2,163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4,062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3,209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2,816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2,584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2,427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2,226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2,157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4,057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3,204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2,812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2,579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2,422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2,308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2,221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2,152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4,052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3,200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2,807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2,574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2,417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2,304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2,216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2,147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3,195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2,802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2,570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2,413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2,299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2,212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2,143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4,043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3,191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2,798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2,565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2,409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2,295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2,207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2,138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4,038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3,187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2,794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2,561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2,404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2,290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2,203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2,134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4,034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3,183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2,790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2,557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2,400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2,286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2,199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2,130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4,030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3,179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2,786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2,553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2,397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2,283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2,195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2,126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4,027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3,175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2,783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2,550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2,393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2,279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2,192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2,122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53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4,023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3,172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2,779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2,546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2,389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2,275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2,188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2,119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spacing w:before="62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spacing w:before="62"/>
              <w:ind w:left="104" w:right="93"/>
              <w:rPr>
                <w:sz w:val="18"/>
              </w:rPr>
            </w:pPr>
            <w:r>
              <w:rPr>
                <w:sz w:val="18"/>
              </w:rPr>
              <w:t>4,020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spacing w:before="62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3,168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spacing w:before="62"/>
              <w:ind w:left="114" w:right="101"/>
              <w:rPr>
                <w:sz w:val="18"/>
              </w:rPr>
            </w:pPr>
            <w:r>
              <w:rPr>
                <w:sz w:val="18"/>
              </w:rPr>
              <w:t>2,776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spacing w:before="62"/>
              <w:ind w:left="143" w:right="137"/>
              <w:rPr>
                <w:sz w:val="18"/>
              </w:rPr>
            </w:pPr>
            <w:r>
              <w:rPr>
                <w:sz w:val="18"/>
              </w:rPr>
              <w:t>2,543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sz w:val="18"/>
              </w:rPr>
              <w:t>2,386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spacing w:before="62"/>
              <w:ind w:left="112" w:right="106"/>
              <w:rPr>
                <w:sz w:val="18"/>
              </w:rPr>
            </w:pPr>
            <w:r>
              <w:rPr>
                <w:sz w:val="18"/>
              </w:rPr>
              <w:t>2,272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spacing w:before="62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2,185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spacing w:before="62"/>
              <w:ind w:left="83"/>
              <w:rPr>
                <w:sz w:val="18"/>
              </w:rPr>
            </w:pPr>
            <w:r>
              <w:rPr>
                <w:sz w:val="18"/>
              </w:rPr>
              <w:t>2,115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3,165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2,773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2,540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2,383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2,269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2,181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2,112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4,013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3,162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2,769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2,537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2,380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2,266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2,178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2,109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4,010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3,159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2,766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2,534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2,377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2,263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2,175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2,106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4,007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3,156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2,764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2,531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2,374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2,260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2,172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2,103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4,004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3,153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2,761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2,528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2,371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2,257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2,169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2,100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4,001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3,150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2,758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2,525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2,368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2,254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2,167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2,097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3,998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3,148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2,755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2,523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2,366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2,164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2,094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3,996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3,145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2,753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2,520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2,363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2,249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2,161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2,092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3,993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3,143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2,751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2,518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2,361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2,246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2,159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2,089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3,991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3,140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2,748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2,515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2,244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2,156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2,087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3,989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3,138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2,746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2,513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2,356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2,154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2,084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3,986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3,136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2,744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2,511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2,354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2,239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2,152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2,082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3,984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3,134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2,742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2,509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2,352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2,237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2,150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2,080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3,982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3,132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2,740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2,507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2,350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2,235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2,148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2,078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3,980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3,130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2,737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2,505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2,348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2,233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2,145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2,076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3,978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3,128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2,736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2,503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2,231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2,143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2,074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3,976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3,126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2,734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2,344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2,142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2,072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3,974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3,124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2,732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2,342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2,227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2,140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2,070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spacing w:before="62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spacing w:before="62"/>
              <w:ind w:left="104" w:right="93"/>
              <w:rPr>
                <w:sz w:val="18"/>
              </w:rPr>
            </w:pPr>
            <w:r>
              <w:rPr>
                <w:sz w:val="18"/>
              </w:rPr>
              <w:t>3,972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spacing w:before="62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3,122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spacing w:before="62"/>
              <w:ind w:left="114" w:right="101"/>
              <w:rPr>
                <w:sz w:val="18"/>
              </w:rPr>
            </w:pPr>
            <w:r>
              <w:rPr>
                <w:sz w:val="18"/>
              </w:rPr>
              <w:t>2,730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spacing w:before="62"/>
              <w:ind w:left="143" w:right="137"/>
              <w:rPr>
                <w:sz w:val="18"/>
              </w:rPr>
            </w:pPr>
            <w:r>
              <w:rPr>
                <w:sz w:val="18"/>
              </w:rPr>
              <w:t>2,497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sz w:val="18"/>
              </w:rPr>
              <w:t>2,340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spacing w:before="62"/>
              <w:ind w:left="112" w:right="106"/>
              <w:rPr>
                <w:sz w:val="18"/>
              </w:rPr>
            </w:pPr>
            <w:r>
              <w:rPr>
                <w:sz w:val="18"/>
              </w:rPr>
              <w:t>2,226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spacing w:before="62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2,138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spacing w:before="62"/>
              <w:ind w:left="83"/>
              <w:rPr>
                <w:sz w:val="18"/>
              </w:rPr>
            </w:pPr>
            <w:r>
              <w:rPr>
                <w:sz w:val="18"/>
              </w:rPr>
              <w:t>2,068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3,970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3,120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2,728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2,495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2,338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2,136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2,066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3,968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3,119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2,727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2,337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2,222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2,134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2,064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3,967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3,117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2,725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2,492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2,335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2,133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2,063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3,965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2,723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2,333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2,131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2,061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3,963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3,114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2,722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2,332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2,217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2,129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2,059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3,962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3,112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2,720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2,487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2,330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2,216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2,128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2,058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3,960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3,111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2,719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2,486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2,329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2,126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2,056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3,959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3,109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2,717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2,327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2,213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2,125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2,055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3,957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3,108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2,716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2,483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2,326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2,211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2,123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2,053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3,956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3,107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2,715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2,482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2,122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3,955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2,713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2,323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2,121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3,953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3,104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2,712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2,322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2,207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2,119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2,049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3,952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3,103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2,711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2,478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2,321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2,206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2,118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2,048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3,951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3,101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2,709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2,476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2,319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2,205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2,117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2,047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3,949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3,100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2,708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2,475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2,318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2,203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2,115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3,948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3,099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2,707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2,317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2,202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2,114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2,044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90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3,947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3,098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2,706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2,473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2,316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2,201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2,113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2,043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spacing w:before="62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spacing w:before="62"/>
              <w:ind w:left="104" w:right="93"/>
              <w:rPr>
                <w:sz w:val="18"/>
              </w:rPr>
            </w:pPr>
            <w:r>
              <w:rPr>
                <w:sz w:val="18"/>
              </w:rPr>
              <w:t>3,946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spacing w:before="62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3,097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spacing w:before="62"/>
              <w:ind w:left="114" w:right="101"/>
              <w:rPr>
                <w:sz w:val="18"/>
              </w:rPr>
            </w:pPr>
            <w:r>
              <w:rPr>
                <w:sz w:val="18"/>
              </w:rPr>
              <w:t>2,705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spacing w:before="62"/>
              <w:ind w:left="143" w:right="137"/>
              <w:rPr>
                <w:sz w:val="18"/>
              </w:rPr>
            </w:pPr>
            <w:r>
              <w:rPr>
                <w:sz w:val="18"/>
              </w:rPr>
              <w:t>2,472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sz w:val="18"/>
              </w:rPr>
              <w:t>2,315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spacing w:before="62"/>
              <w:ind w:left="112" w:right="106"/>
              <w:rPr>
                <w:sz w:val="18"/>
              </w:rPr>
            </w:pPr>
            <w:r>
              <w:rPr>
                <w:sz w:val="18"/>
              </w:rPr>
              <w:t>2,200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spacing w:before="62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2,112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spacing w:before="62"/>
              <w:ind w:left="83"/>
              <w:rPr>
                <w:sz w:val="18"/>
              </w:rPr>
            </w:pPr>
            <w:r>
              <w:rPr>
                <w:sz w:val="18"/>
              </w:rPr>
              <w:t>2,042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3,945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3,095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2,704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2,471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2,111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2,041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3,943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3,094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2,703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2,470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2,312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2,198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2,110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2,040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3,942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3,093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2,701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2,469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2,311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2,197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2,109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2,038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3,941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3,092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2,700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2,467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2,310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2,196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2,108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2,037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3,940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3,091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2,699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2,466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2,309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2,195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2,106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2,036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3,939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3,090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2,698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2,465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2,308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2,105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2,035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3,938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3,089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2,697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2,465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2,307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2,193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2,104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2,034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3,937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3,088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2,696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2,464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2,192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2,103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2,033</w:t>
            </w:r>
          </w:p>
        </w:tc>
      </w:tr>
      <w:tr w:rsidR="00B31D86" w:rsidRPr="00B31D86" w:rsidTr="00B31D86">
        <w:trPr>
          <w:trHeight w:val="333"/>
          <w:jc w:val="center"/>
        </w:trPr>
        <w:tc>
          <w:tcPr>
            <w:tcW w:w="890" w:type="dxa"/>
          </w:tcPr>
          <w:p w:rsidR="00B31D86" w:rsidRDefault="00B31D86" w:rsidP="009337F4">
            <w:pPr>
              <w:pStyle w:val="TableParagraph"/>
              <w:ind w:left="295" w:right="0"/>
              <w:jc w:val="lef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02" w:type="dxa"/>
          </w:tcPr>
          <w:p w:rsidR="00B31D86" w:rsidRDefault="00B31D86" w:rsidP="009337F4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3,936</w:t>
            </w:r>
          </w:p>
        </w:tc>
        <w:tc>
          <w:tcPr>
            <w:tcW w:w="869" w:type="dxa"/>
          </w:tcPr>
          <w:p w:rsidR="00B31D86" w:rsidRDefault="00B31D86" w:rsidP="009337F4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3,087</w:t>
            </w:r>
          </w:p>
        </w:tc>
        <w:tc>
          <w:tcPr>
            <w:tcW w:w="819" w:type="dxa"/>
          </w:tcPr>
          <w:p w:rsidR="00B31D86" w:rsidRDefault="00B31D86" w:rsidP="009337F4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2,696</w:t>
            </w:r>
          </w:p>
        </w:tc>
        <w:tc>
          <w:tcPr>
            <w:tcW w:w="983" w:type="dxa"/>
          </w:tcPr>
          <w:p w:rsidR="00B31D86" w:rsidRDefault="00B31D86" w:rsidP="009337F4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2,305</w:t>
            </w:r>
          </w:p>
        </w:tc>
        <w:tc>
          <w:tcPr>
            <w:tcW w:w="821" w:type="dxa"/>
          </w:tcPr>
          <w:p w:rsidR="00B31D86" w:rsidRDefault="00B31D86" w:rsidP="009337F4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2,191</w:t>
            </w:r>
          </w:p>
        </w:tc>
        <w:tc>
          <w:tcPr>
            <w:tcW w:w="867" w:type="dxa"/>
          </w:tcPr>
          <w:p w:rsidR="00B31D86" w:rsidRDefault="00B31D86" w:rsidP="009337F4">
            <w:pPr>
              <w:pStyle w:val="TableParagraph"/>
              <w:ind w:left="0" w:right="198"/>
              <w:jc w:val="right"/>
              <w:rPr>
                <w:sz w:val="18"/>
              </w:rPr>
            </w:pPr>
            <w:r>
              <w:rPr>
                <w:sz w:val="18"/>
              </w:rPr>
              <w:t>2,103</w:t>
            </w:r>
          </w:p>
        </w:tc>
        <w:tc>
          <w:tcPr>
            <w:tcW w:w="866" w:type="dxa"/>
          </w:tcPr>
          <w:p w:rsidR="00B31D86" w:rsidRDefault="00B31D86" w:rsidP="009337F4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2,032</w:t>
            </w:r>
          </w:p>
        </w:tc>
      </w:tr>
    </w:tbl>
    <w:p w:rsidR="00595DC1" w:rsidRPr="00CE5008" w:rsidRDefault="00595DC1">
      <w:pPr>
        <w:rPr>
          <w:rFonts w:ascii="Times New Roman" w:hAnsi="Times New Roman"/>
          <w:b/>
          <w:sz w:val="28"/>
          <w:lang w:val="en-US"/>
        </w:rPr>
      </w:pPr>
    </w:p>
    <w:sectPr w:rsidR="00595DC1" w:rsidRPr="00CE5008" w:rsidSect="00CC349F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57" w:rsidRDefault="00C27757" w:rsidP="00712FD3">
      <w:pPr>
        <w:spacing w:line="240" w:lineRule="auto"/>
      </w:pPr>
      <w:r>
        <w:separator/>
      </w:r>
    </w:p>
  </w:endnote>
  <w:endnote w:type="continuationSeparator" w:id="0">
    <w:p w:rsidR="00C27757" w:rsidRDefault="00C27757" w:rsidP="00712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2B" w:rsidRDefault="007C7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2B" w:rsidRDefault="007C782B" w:rsidP="00C517DA">
    <w:pPr>
      <w:pStyle w:val="Footer"/>
      <w:tabs>
        <w:tab w:val="clear" w:pos="4513"/>
        <w:tab w:val="center" w:pos="3969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2DEE">
      <w:rPr>
        <w:noProof/>
      </w:rPr>
      <w:t>4</w:t>
    </w:r>
    <w:r>
      <w:fldChar w:fldCharType="end"/>
    </w:r>
  </w:p>
  <w:p w:rsidR="007C782B" w:rsidRDefault="007C7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57" w:rsidRDefault="00C27757" w:rsidP="00712FD3">
      <w:pPr>
        <w:spacing w:line="240" w:lineRule="auto"/>
      </w:pPr>
      <w:r>
        <w:separator/>
      </w:r>
    </w:p>
  </w:footnote>
  <w:footnote w:type="continuationSeparator" w:id="0">
    <w:p w:rsidR="00C27757" w:rsidRDefault="00C27757" w:rsidP="00712F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2B" w:rsidRPr="00CF53E9" w:rsidRDefault="007C782B" w:rsidP="00CF53E9">
    <w:pPr>
      <w:pStyle w:val="Header"/>
      <w:ind w:right="0"/>
      <w:jc w:val="right"/>
      <w:rPr>
        <w:rFonts w:ascii="Times New Roman" w:hAnsi="Times New Roman"/>
        <w:sz w:val="24"/>
      </w:rPr>
    </w:pPr>
    <w:r w:rsidRPr="00CF53E9">
      <w:rPr>
        <w:rFonts w:ascii="Times New Roman" w:hAnsi="Times New Roman"/>
        <w:sz w:val="24"/>
      </w:rPr>
      <w:fldChar w:fldCharType="begin"/>
    </w:r>
    <w:r w:rsidRPr="00CF53E9">
      <w:rPr>
        <w:rFonts w:ascii="Times New Roman" w:hAnsi="Times New Roman"/>
        <w:sz w:val="24"/>
      </w:rPr>
      <w:instrText xml:space="preserve"> PAGE   \* MERGEFORMAT </w:instrText>
    </w:r>
    <w:r w:rsidRPr="00CF53E9">
      <w:rPr>
        <w:rFonts w:ascii="Times New Roman" w:hAnsi="Times New Roman"/>
        <w:sz w:val="24"/>
      </w:rPr>
      <w:fldChar w:fldCharType="separate"/>
    </w:r>
    <w:r w:rsidR="00AE2DEE">
      <w:rPr>
        <w:rFonts w:ascii="Times New Roman" w:hAnsi="Times New Roman"/>
        <w:noProof/>
        <w:sz w:val="24"/>
      </w:rPr>
      <w:t>78</w:t>
    </w:r>
    <w:r w:rsidRPr="00CF53E9">
      <w:rPr>
        <w:rFonts w:ascii="Times New Roman" w:hAnsi="Times New Roman"/>
        <w:sz w:val="24"/>
      </w:rPr>
      <w:fldChar w:fldCharType="end"/>
    </w:r>
  </w:p>
  <w:p w:rsidR="007C782B" w:rsidRDefault="007C7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82B" w:rsidRDefault="007C7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460"/>
    <w:multiLevelType w:val="hybridMultilevel"/>
    <w:tmpl w:val="834A2BE0"/>
    <w:lvl w:ilvl="0" w:tplc="127A3FE4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bCs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C412EC"/>
    <w:multiLevelType w:val="hybridMultilevel"/>
    <w:tmpl w:val="FB02416A"/>
    <w:lvl w:ilvl="0" w:tplc="0ACEDD8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31E55"/>
    <w:multiLevelType w:val="hybridMultilevel"/>
    <w:tmpl w:val="5F84D4F8"/>
    <w:lvl w:ilvl="0" w:tplc="62F4883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1B23709"/>
    <w:multiLevelType w:val="hybridMultilevel"/>
    <w:tmpl w:val="F530D458"/>
    <w:lvl w:ilvl="0" w:tplc="AAE22E1A">
      <w:start w:val="1"/>
      <w:numFmt w:val="decimal"/>
      <w:lvlText w:val="%1)"/>
      <w:lvlJc w:val="left"/>
      <w:pPr>
        <w:ind w:left="1854" w:hanging="360"/>
      </w:pPr>
      <w:rPr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22F6E1A"/>
    <w:multiLevelType w:val="hybridMultilevel"/>
    <w:tmpl w:val="4894A8E2"/>
    <w:lvl w:ilvl="0" w:tplc="7980C656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0279024B"/>
    <w:multiLevelType w:val="hybridMultilevel"/>
    <w:tmpl w:val="28A82D54"/>
    <w:lvl w:ilvl="0" w:tplc="7F42ACD4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2C90580"/>
    <w:multiLevelType w:val="hybridMultilevel"/>
    <w:tmpl w:val="7640F08A"/>
    <w:lvl w:ilvl="0" w:tplc="A5402C86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0357400B"/>
    <w:multiLevelType w:val="hybridMultilevel"/>
    <w:tmpl w:val="4844B416"/>
    <w:lvl w:ilvl="0" w:tplc="25523CE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4845DEF"/>
    <w:multiLevelType w:val="hybridMultilevel"/>
    <w:tmpl w:val="4D623396"/>
    <w:lvl w:ilvl="0" w:tplc="4648864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54025E4"/>
    <w:multiLevelType w:val="hybridMultilevel"/>
    <w:tmpl w:val="A712FDE2"/>
    <w:lvl w:ilvl="0" w:tplc="127A3FE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4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11">
      <w:start w:val="1"/>
      <w:numFmt w:val="decimal"/>
      <w:lvlText w:val="%4)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5FB1A2A"/>
    <w:multiLevelType w:val="hybridMultilevel"/>
    <w:tmpl w:val="0326359E"/>
    <w:lvl w:ilvl="0" w:tplc="3B12AAD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8176FF"/>
    <w:multiLevelType w:val="hybridMultilevel"/>
    <w:tmpl w:val="CA804F7A"/>
    <w:lvl w:ilvl="0" w:tplc="81947A26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 w:hint="default"/>
        <w:b w:val="0"/>
        <w:spacing w:val="0"/>
        <w:w w:val="99"/>
        <w:sz w:val="24"/>
        <w:szCs w:val="20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725" w:hanging="360"/>
      </w:pPr>
    </w:lvl>
    <w:lvl w:ilvl="2" w:tplc="0421001B" w:tentative="1">
      <w:start w:val="1"/>
      <w:numFmt w:val="lowerRoman"/>
      <w:lvlText w:val="%3."/>
      <w:lvlJc w:val="right"/>
      <w:pPr>
        <w:ind w:left="2445" w:hanging="180"/>
      </w:pPr>
    </w:lvl>
    <w:lvl w:ilvl="3" w:tplc="0421000F" w:tentative="1">
      <w:start w:val="1"/>
      <w:numFmt w:val="decimal"/>
      <w:lvlText w:val="%4."/>
      <w:lvlJc w:val="left"/>
      <w:pPr>
        <w:ind w:left="3165" w:hanging="360"/>
      </w:pPr>
    </w:lvl>
    <w:lvl w:ilvl="4" w:tplc="04210019" w:tentative="1">
      <w:start w:val="1"/>
      <w:numFmt w:val="lowerLetter"/>
      <w:lvlText w:val="%5."/>
      <w:lvlJc w:val="left"/>
      <w:pPr>
        <w:ind w:left="3885" w:hanging="360"/>
      </w:pPr>
    </w:lvl>
    <w:lvl w:ilvl="5" w:tplc="0421001B" w:tentative="1">
      <w:start w:val="1"/>
      <w:numFmt w:val="lowerRoman"/>
      <w:lvlText w:val="%6."/>
      <w:lvlJc w:val="right"/>
      <w:pPr>
        <w:ind w:left="4605" w:hanging="180"/>
      </w:pPr>
    </w:lvl>
    <w:lvl w:ilvl="6" w:tplc="0421000F" w:tentative="1">
      <w:start w:val="1"/>
      <w:numFmt w:val="decimal"/>
      <w:lvlText w:val="%7."/>
      <w:lvlJc w:val="left"/>
      <w:pPr>
        <w:ind w:left="5325" w:hanging="360"/>
      </w:pPr>
    </w:lvl>
    <w:lvl w:ilvl="7" w:tplc="04210019" w:tentative="1">
      <w:start w:val="1"/>
      <w:numFmt w:val="lowerLetter"/>
      <w:lvlText w:val="%8."/>
      <w:lvlJc w:val="left"/>
      <w:pPr>
        <w:ind w:left="6045" w:hanging="360"/>
      </w:pPr>
    </w:lvl>
    <w:lvl w:ilvl="8" w:tplc="0421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0A0804E7"/>
    <w:multiLevelType w:val="hybridMultilevel"/>
    <w:tmpl w:val="5A24A8B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737F59"/>
    <w:multiLevelType w:val="hybridMultilevel"/>
    <w:tmpl w:val="05CCDBDC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0B52E7"/>
    <w:multiLevelType w:val="hybridMultilevel"/>
    <w:tmpl w:val="5E28BA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BC4A5E"/>
    <w:multiLevelType w:val="hybridMultilevel"/>
    <w:tmpl w:val="AF865048"/>
    <w:lvl w:ilvl="0" w:tplc="40508D96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21436D6"/>
    <w:multiLevelType w:val="hybridMultilevel"/>
    <w:tmpl w:val="0DD86458"/>
    <w:lvl w:ilvl="0" w:tplc="EB42C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B47774"/>
    <w:multiLevelType w:val="hybridMultilevel"/>
    <w:tmpl w:val="E8AA4D08"/>
    <w:lvl w:ilvl="0" w:tplc="8EAE4398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5EC3339"/>
    <w:multiLevelType w:val="hybridMultilevel"/>
    <w:tmpl w:val="C00658F8"/>
    <w:lvl w:ilvl="0" w:tplc="127A3FE4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F87ADF"/>
    <w:multiLevelType w:val="hybridMultilevel"/>
    <w:tmpl w:val="049C51E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7683649"/>
    <w:multiLevelType w:val="hybridMultilevel"/>
    <w:tmpl w:val="850EFF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7961FD"/>
    <w:multiLevelType w:val="hybridMultilevel"/>
    <w:tmpl w:val="EA42AC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E3302C"/>
    <w:multiLevelType w:val="hybridMultilevel"/>
    <w:tmpl w:val="93B2BD3E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B57153D"/>
    <w:multiLevelType w:val="hybridMultilevel"/>
    <w:tmpl w:val="D37CFC66"/>
    <w:lvl w:ilvl="0" w:tplc="8D8247B8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DD05D9"/>
    <w:multiLevelType w:val="hybridMultilevel"/>
    <w:tmpl w:val="31AA983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D307D4C"/>
    <w:multiLevelType w:val="hybridMultilevel"/>
    <w:tmpl w:val="5394BE58"/>
    <w:lvl w:ilvl="0" w:tplc="E850ED1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1E7B1A78"/>
    <w:multiLevelType w:val="hybridMultilevel"/>
    <w:tmpl w:val="287A4F7C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202617B8"/>
    <w:multiLevelType w:val="hybridMultilevel"/>
    <w:tmpl w:val="52D888FA"/>
    <w:lvl w:ilvl="0" w:tplc="04210017">
      <w:start w:val="1"/>
      <w:numFmt w:val="lowerLetter"/>
      <w:lvlText w:val="%1)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252F4432"/>
    <w:multiLevelType w:val="hybridMultilevel"/>
    <w:tmpl w:val="DA323E0E"/>
    <w:lvl w:ilvl="0" w:tplc="0421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26D6169A"/>
    <w:multiLevelType w:val="hybridMultilevel"/>
    <w:tmpl w:val="AECC655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51A85"/>
    <w:multiLevelType w:val="hybridMultilevel"/>
    <w:tmpl w:val="0B4254CA"/>
    <w:lvl w:ilvl="0" w:tplc="47CCB608">
      <w:start w:val="1"/>
      <w:numFmt w:val="decimal"/>
      <w:lvlText w:val="%1."/>
      <w:lvlJc w:val="left"/>
      <w:pPr>
        <w:ind w:left="2988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27162768"/>
    <w:multiLevelType w:val="hybridMultilevel"/>
    <w:tmpl w:val="D3C819CC"/>
    <w:lvl w:ilvl="0" w:tplc="16C837B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5C6ABA"/>
    <w:multiLevelType w:val="hybridMultilevel"/>
    <w:tmpl w:val="60C85C48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98E75CB"/>
    <w:multiLevelType w:val="hybridMultilevel"/>
    <w:tmpl w:val="0C5684B2"/>
    <w:lvl w:ilvl="0" w:tplc="04090017">
      <w:start w:val="1"/>
      <w:numFmt w:val="lowerLetter"/>
      <w:lvlText w:val="%1)"/>
      <w:lvlJc w:val="left"/>
      <w:pPr>
        <w:ind w:left="3195" w:hanging="360"/>
      </w:pPr>
    </w:lvl>
    <w:lvl w:ilvl="1" w:tplc="12280734">
      <w:start w:val="1"/>
      <w:numFmt w:val="lowerLetter"/>
      <w:lvlText w:val="%2."/>
      <w:lvlJc w:val="left"/>
      <w:pPr>
        <w:ind w:left="39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4" w15:restartNumberingAfterBreak="0">
    <w:nsid w:val="29B37C36"/>
    <w:multiLevelType w:val="hybridMultilevel"/>
    <w:tmpl w:val="D350494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9957D0"/>
    <w:multiLevelType w:val="hybridMultilevel"/>
    <w:tmpl w:val="263668A8"/>
    <w:lvl w:ilvl="0" w:tplc="0421000F">
      <w:start w:val="1"/>
      <w:numFmt w:val="decimal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 w15:restartNumberingAfterBreak="0">
    <w:nsid w:val="2C5C0ECD"/>
    <w:multiLevelType w:val="hybridMultilevel"/>
    <w:tmpl w:val="78F4B0B2"/>
    <w:lvl w:ilvl="0" w:tplc="10747E0C">
      <w:start w:val="1"/>
      <w:numFmt w:val="lowerLetter"/>
      <w:lvlText w:val="%1."/>
      <w:lvlJc w:val="left"/>
      <w:pPr>
        <w:ind w:left="144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C836239"/>
    <w:multiLevelType w:val="hybridMultilevel"/>
    <w:tmpl w:val="61B60F14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2C87051A"/>
    <w:multiLevelType w:val="hybridMultilevel"/>
    <w:tmpl w:val="89365B86"/>
    <w:lvl w:ilvl="0" w:tplc="94ECC98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2EEB22F5"/>
    <w:multiLevelType w:val="hybridMultilevel"/>
    <w:tmpl w:val="85EC4FEE"/>
    <w:lvl w:ilvl="0" w:tplc="04210011">
      <w:start w:val="1"/>
      <w:numFmt w:val="decimal"/>
      <w:lvlText w:val="%1)"/>
      <w:lvlJc w:val="left"/>
      <w:pPr>
        <w:ind w:left="2705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0" w15:restartNumberingAfterBreak="0">
    <w:nsid w:val="30ED4323"/>
    <w:multiLevelType w:val="hybridMultilevel"/>
    <w:tmpl w:val="D40091A4"/>
    <w:lvl w:ilvl="0" w:tplc="B8AAF914">
      <w:start w:val="1"/>
      <w:numFmt w:val="upperLetter"/>
      <w:lvlText w:val="%1."/>
      <w:lvlJc w:val="left"/>
      <w:pPr>
        <w:ind w:left="107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0955F4"/>
    <w:multiLevelType w:val="hybridMultilevel"/>
    <w:tmpl w:val="8A08EAA0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31623D8A"/>
    <w:multiLevelType w:val="hybridMultilevel"/>
    <w:tmpl w:val="3D287F26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346B2A4A"/>
    <w:multiLevelType w:val="hybridMultilevel"/>
    <w:tmpl w:val="2D00DBE0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6035325"/>
    <w:multiLevelType w:val="hybridMultilevel"/>
    <w:tmpl w:val="A226181C"/>
    <w:lvl w:ilvl="0" w:tplc="64BA9EA6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7503CFE"/>
    <w:multiLevelType w:val="hybridMultilevel"/>
    <w:tmpl w:val="1ED2CE90"/>
    <w:lvl w:ilvl="0" w:tplc="04210017">
      <w:start w:val="1"/>
      <w:numFmt w:val="lowerLetter"/>
      <w:lvlText w:val="%1)"/>
      <w:lvlJc w:val="left"/>
      <w:pPr>
        <w:ind w:left="1571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38BF44D7"/>
    <w:multiLevelType w:val="hybridMultilevel"/>
    <w:tmpl w:val="85B4F1A2"/>
    <w:lvl w:ilvl="0" w:tplc="6A6E86CA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7" w15:restartNumberingAfterBreak="0">
    <w:nsid w:val="3B001C13"/>
    <w:multiLevelType w:val="hybridMultilevel"/>
    <w:tmpl w:val="814475AE"/>
    <w:lvl w:ilvl="0" w:tplc="B0482994">
      <w:start w:val="3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124762"/>
    <w:multiLevelType w:val="hybridMultilevel"/>
    <w:tmpl w:val="97D65ACE"/>
    <w:lvl w:ilvl="0" w:tplc="1C6A659E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 w15:restartNumberingAfterBreak="0">
    <w:nsid w:val="3DC03726"/>
    <w:multiLevelType w:val="hybridMultilevel"/>
    <w:tmpl w:val="2648DF0A"/>
    <w:lvl w:ilvl="0" w:tplc="3078F690">
      <w:start w:val="1"/>
      <w:numFmt w:val="decimal"/>
      <w:lvlText w:val="%1)"/>
      <w:lvlJc w:val="left"/>
      <w:pPr>
        <w:ind w:left="2138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3E741D74"/>
    <w:multiLevelType w:val="hybridMultilevel"/>
    <w:tmpl w:val="A7724AFC"/>
    <w:lvl w:ilvl="0" w:tplc="24B6CA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766559"/>
    <w:multiLevelType w:val="hybridMultilevel"/>
    <w:tmpl w:val="A52AEFB4"/>
    <w:lvl w:ilvl="0" w:tplc="9502FBAA">
      <w:start w:val="1"/>
      <w:numFmt w:val="decimal"/>
      <w:lvlText w:val="%1."/>
      <w:lvlJc w:val="left"/>
      <w:pPr>
        <w:ind w:left="1287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F9B66AC"/>
    <w:multiLevelType w:val="hybridMultilevel"/>
    <w:tmpl w:val="CF90572C"/>
    <w:lvl w:ilvl="0" w:tplc="C63C7C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EF4690"/>
    <w:multiLevelType w:val="hybridMultilevel"/>
    <w:tmpl w:val="B4EAE8B8"/>
    <w:lvl w:ilvl="0" w:tplc="858A9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0B03B0"/>
    <w:multiLevelType w:val="hybridMultilevel"/>
    <w:tmpl w:val="7054A518"/>
    <w:lvl w:ilvl="0" w:tplc="0C289B48">
      <w:start w:val="1"/>
      <w:numFmt w:val="decimal"/>
      <w:lvlText w:val="%1."/>
      <w:lvlJc w:val="left"/>
      <w:pPr>
        <w:ind w:left="2988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5" w15:restartNumberingAfterBreak="0">
    <w:nsid w:val="419D57C6"/>
    <w:multiLevelType w:val="hybridMultilevel"/>
    <w:tmpl w:val="392840D6"/>
    <w:lvl w:ilvl="0" w:tplc="B386CA4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A3506D"/>
    <w:multiLevelType w:val="hybridMultilevel"/>
    <w:tmpl w:val="74544766"/>
    <w:lvl w:ilvl="0" w:tplc="6E38B2A0">
      <w:start w:val="1"/>
      <w:numFmt w:val="decimal"/>
      <w:lvlText w:val="%1."/>
      <w:lvlJc w:val="left"/>
      <w:pPr>
        <w:ind w:left="1355" w:hanging="428"/>
      </w:pPr>
      <w:rPr>
        <w:rFonts w:ascii="Times New Roman" w:eastAsia="Times New Roman" w:hAnsi="Times New Roman" w:cs="Times New Roman" w:hint="default"/>
        <w:b w:val="0"/>
        <w:bCs/>
        <w:i w:val="0"/>
        <w:spacing w:val="0"/>
        <w:w w:val="100"/>
        <w:sz w:val="24"/>
        <w:szCs w:val="24"/>
        <w:lang w:eastAsia="en-US" w:bidi="ar-SA"/>
      </w:rPr>
    </w:lvl>
    <w:lvl w:ilvl="1" w:tplc="1EC01B2C">
      <w:numFmt w:val="bullet"/>
      <w:lvlText w:val="•"/>
      <w:lvlJc w:val="left"/>
      <w:pPr>
        <w:ind w:left="2148" w:hanging="428"/>
      </w:pPr>
      <w:rPr>
        <w:rFonts w:hint="default"/>
        <w:lang w:eastAsia="en-US" w:bidi="ar-SA"/>
      </w:rPr>
    </w:lvl>
    <w:lvl w:ilvl="2" w:tplc="B2620CD4">
      <w:numFmt w:val="bullet"/>
      <w:lvlText w:val="•"/>
      <w:lvlJc w:val="left"/>
      <w:pPr>
        <w:ind w:left="2937" w:hanging="428"/>
      </w:pPr>
      <w:rPr>
        <w:rFonts w:hint="default"/>
        <w:lang w:eastAsia="en-US" w:bidi="ar-SA"/>
      </w:rPr>
    </w:lvl>
    <w:lvl w:ilvl="3" w:tplc="A2AAE98C">
      <w:numFmt w:val="bullet"/>
      <w:lvlText w:val="•"/>
      <w:lvlJc w:val="left"/>
      <w:pPr>
        <w:ind w:left="3725" w:hanging="428"/>
      </w:pPr>
      <w:rPr>
        <w:rFonts w:hint="default"/>
        <w:lang w:eastAsia="en-US" w:bidi="ar-SA"/>
      </w:rPr>
    </w:lvl>
    <w:lvl w:ilvl="4" w:tplc="293E824C">
      <w:numFmt w:val="bullet"/>
      <w:lvlText w:val="•"/>
      <w:lvlJc w:val="left"/>
      <w:pPr>
        <w:ind w:left="4514" w:hanging="428"/>
      </w:pPr>
      <w:rPr>
        <w:rFonts w:hint="default"/>
        <w:lang w:eastAsia="en-US" w:bidi="ar-SA"/>
      </w:rPr>
    </w:lvl>
    <w:lvl w:ilvl="5" w:tplc="025CD906">
      <w:numFmt w:val="bullet"/>
      <w:lvlText w:val="•"/>
      <w:lvlJc w:val="left"/>
      <w:pPr>
        <w:ind w:left="5303" w:hanging="428"/>
      </w:pPr>
      <w:rPr>
        <w:rFonts w:hint="default"/>
        <w:lang w:eastAsia="en-US" w:bidi="ar-SA"/>
      </w:rPr>
    </w:lvl>
    <w:lvl w:ilvl="6" w:tplc="33583328">
      <w:numFmt w:val="bullet"/>
      <w:lvlText w:val="•"/>
      <w:lvlJc w:val="left"/>
      <w:pPr>
        <w:ind w:left="6091" w:hanging="428"/>
      </w:pPr>
      <w:rPr>
        <w:rFonts w:hint="default"/>
        <w:lang w:eastAsia="en-US" w:bidi="ar-SA"/>
      </w:rPr>
    </w:lvl>
    <w:lvl w:ilvl="7" w:tplc="F08EFBCE">
      <w:numFmt w:val="bullet"/>
      <w:lvlText w:val="•"/>
      <w:lvlJc w:val="left"/>
      <w:pPr>
        <w:ind w:left="6880" w:hanging="428"/>
      </w:pPr>
      <w:rPr>
        <w:rFonts w:hint="default"/>
        <w:lang w:eastAsia="en-US" w:bidi="ar-SA"/>
      </w:rPr>
    </w:lvl>
    <w:lvl w:ilvl="8" w:tplc="976C7A7A">
      <w:numFmt w:val="bullet"/>
      <w:lvlText w:val="•"/>
      <w:lvlJc w:val="left"/>
      <w:pPr>
        <w:ind w:left="7669" w:hanging="428"/>
      </w:pPr>
      <w:rPr>
        <w:rFonts w:hint="default"/>
        <w:lang w:eastAsia="en-US" w:bidi="ar-SA"/>
      </w:rPr>
    </w:lvl>
  </w:abstractNum>
  <w:abstractNum w:abstractNumId="57" w15:restartNumberingAfterBreak="0">
    <w:nsid w:val="425F6CCC"/>
    <w:multiLevelType w:val="hybridMultilevel"/>
    <w:tmpl w:val="F4085D08"/>
    <w:lvl w:ilvl="0" w:tplc="5874DD38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eastAsia="en-US" w:bidi="ar-SA"/>
      </w:rPr>
    </w:lvl>
    <w:lvl w:ilvl="1" w:tplc="A0D22C86">
      <w:start w:val="1"/>
      <w:numFmt w:val="lowerLetter"/>
      <w:lvlText w:val="%2."/>
      <w:lvlJc w:val="left"/>
      <w:pPr>
        <w:ind w:left="1780" w:hanging="28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70AE4828">
      <w:start w:val="1"/>
      <w:numFmt w:val="decimal"/>
      <w:lvlText w:val="%3)"/>
      <w:lvlJc w:val="left"/>
      <w:pPr>
        <w:ind w:left="21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3" w:tplc="75AA7834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4" w:tplc="CC4E528C">
      <w:numFmt w:val="bullet"/>
      <w:lvlText w:val="•"/>
      <w:lvlJc w:val="left"/>
      <w:pPr>
        <w:ind w:left="3155" w:hanging="360"/>
      </w:pPr>
      <w:rPr>
        <w:rFonts w:hint="default"/>
        <w:lang w:eastAsia="en-US" w:bidi="ar-SA"/>
      </w:rPr>
    </w:lvl>
    <w:lvl w:ilvl="5" w:tplc="45A41086">
      <w:numFmt w:val="bullet"/>
      <w:lvlText w:val="•"/>
      <w:lvlJc w:val="left"/>
      <w:pPr>
        <w:ind w:left="4170" w:hanging="360"/>
      </w:pPr>
      <w:rPr>
        <w:rFonts w:hint="default"/>
        <w:lang w:eastAsia="en-US" w:bidi="ar-SA"/>
      </w:rPr>
    </w:lvl>
    <w:lvl w:ilvl="6" w:tplc="5CF0BB08">
      <w:numFmt w:val="bullet"/>
      <w:lvlText w:val="•"/>
      <w:lvlJc w:val="left"/>
      <w:pPr>
        <w:ind w:left="5185" w:hanging="360"/>
      </w:pPr>
      <w:rPr>
        <w:rFonts w:hint="default"/>
        <w:lang w:eastAsia="en-US" w:bidi="ar-SA"/>
      </w:rPr>
    </w:lvl>
    <w:lvl w:ilvl="7" w:tplc="AE58D372">
      <w:numFmt w:val="bullet"/>
      <w:lvlText w:val="•"/>
      <w:lvlJc w:val="left"/>
      <w:pPr>
        <w:ind w:left="6200" w:hanging="360"/>
      </w:pPr>
      <w:rPr>
        <w:rFonts w:hint="default"/>
        <w:lang w:eastAsia="en-US" w:bidi="ar-SA"/>
      </w:rPr>
    </w:lvl>
    <w:lvl w:ilvl="8" w:tplc="4A30A296">
      <w:numFmt w:val="bullet"/>
      <w:lvlText w:val="•"/>
      <w:lvlJc w:val="left"/>
      <w:pPr>
        <w:ind w:left="7216" w:hanging="360"/>
      </w:pPr>
      <w:rPr>
        <w:rFonts w:hint="default"/>
        <w:lang w:eastAsia="en-US" w:bidi="ar-SA"/>
      </w:rPr>
    </w:lvl>
  </w:abstractNum>
  <w:abstractNum w:abstractNumId="58" w15:restartNumberingAfterBreak="0">
    <w:nsid w:val="42DB20BE"/>
    <w:multiLevelType w:val="hybridMultilevel"/>
    <w:tmpl w:val="A524D73C"/>
    <w:lvl w:ilvl="0" w:tplc="04210011">
      <w:start w:val="1"/>
      <w:numFmt w:val="decimal"/>
      <w:lvlText w:val="%1)"/>
      <w:lvlJc w:val="left"/>
      <w:pPr>
        <w:ind w:left="228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9" w15:restartNumberingAfterBreak="0">
    <w:nsid w:val="43560287"/>
    <w:multiLevelType w:val="hybridMultilevel"/>
    <w:tmpl w:val="68C2312C"/>
    <w:lvl w:ilvl="0" w:tplc="F4DC313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BB24B9"/>
    <w:multiLevelType w:val="hybridMultilevel"/>
    <w:tmpl w:val="A30809A8"/>
    <w:lvl w:ilvl="0" w:tplc="F22AEC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2D3C17"/>
    <w:multiLevelType w:val="hybridMultilevel"/>
    <w:tmpl w:val="E79E19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ED08C0"/>
    <w:multiLevelType w:val="hybridMultilevel"/>
    <w:tmpl w:val="BEDA65B0"/>
    <w:lvl w:ilvl="0" w:tplc="62F4883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93C55DB"/>
    <w:multiLevelType w:val="hybridMultilevel"/>
    <w:tmpl w:val="0838A61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7">
      <w:start w:val="1"/>
      <w:numFmt w:val="lowerLetter"/>
      <w:lvlText w:val="%3)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E1A14"/>
    <w:multiLevelType w:val="hybridMultilevel"/>
    <w:tmpl w:val="84D09BFC"/>
    <w:lvl w:ilvl="0" w:tplc="83D04CE6">
      <w:start w:val="1"/>
      <w:numFmt w:val="decimal"/>
      <w:lvlText w:val="%1)"/>
      <w:lvlJc w:val="left"/>
      <w:pPr>
        <w:ind w:left="1854" w:hanging="360"/>
      </w:pPr>
      <w:rPr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 w15:restartNumberingAfterBreak="0">
    <w:nsid w:val="4A72437B"/>
    <w:multiLevelType w:val="hybridMultilevel"/>
    <w:tmpl w:val="FB7A0EC0"/>
    <w:lvl w:ilvl="0" w:tplc="A8E86986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4BA41DA5"/>
    <w:multiLevelType w:val="hybridMultilevel"/>
    <w:tmpl w:val="865C0786"/>
    <w:lvl w:ilvl="0" w:tplc="E8660F6E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E8000B58">
      <w:start w:val="1"/>
      <w:numFmt w:val="lowerLetter"/>
      <w:lvlText w:val="%3)"/>
      <w:lvlJc w:val="left"/>
      <w:pPr>
        <w:ind w:left="34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7" w15:restartNumberingAfterBreak="0">
    <w:nsid w:val="4C714622"/>
    <w:multiLevelType w:val="hybridMultilevel"/>
    <w:tmpl w:val="9F74CA24"/>
    <w:lvl w:ilvl="0" w:tplc="62F612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A221F7"/>
    <w:multiLevelType w:val="hybridMultilevel"/>
    <w:tmpl w:val="5A24A8B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D017282"/>
    <w:multiLevelType w:val="hybridMultilevel"/>
    <w:tmpl w:val="77F2EF42"/>
    <w:lvl w:ilvl="0" w:tplc="04210017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pacing w:val="-29"/>
        <w:w w:val="99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0" w15:restartNumberingAfterBreak="0">
    <w:nsid w:val="4D063245"/>
    <w:multiLevelType w:val="hybridMultilevel"/>
    <w:tmpl w:val="635ACA36"/>
    <w:lvl w:ilvl="0" w:tplc="2C089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4B79B7"/>
    <w:multiLevelType w:val="hybridMultilevel"/>
    <w:tmpl w:val="96C6B562"/>
    <w:lvl w:ilvl="0" w:tplc="110E8D2E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2" w15:restartNumberingAfterBreak="0">
    <w:nsid w:val="50092FAE"/>
    <w:multiLevelType w:val="hybridMultilevel"/>
    <w:tmpl w:val="D34C84BC"/>
    <w:lvl w:ilvl="0" w:tplc="38090011">
      <w:start w:val="1"/>
      <w:numFmt w:val="decimal"/>
      <w:lvlText w:val="%1)"/>
      <w:lvlJc w:val="left"/>
      <w:pPr>
        <w:ind w:left="3060" w:hanging="360"/>
      </w:pPr>
      <w:rPr>
        <w:rFonts w:cs="Times New Roman"/>
      </w:rPr>
    </w:lvl>
    <w:lvl w:ilvl="1" w:tplc="82989764">
      <w:start w:val="1"/>
      <w:numFmt w:val="lowerLetter"/>
      <w:lvlText w:val="%2."/>
      <w:lvlJc w:val="left"/>
      <w:pPr>
        <w:ind w:left="3780" w:hanging="360"/>
      </w:pPr>
      <w:rPr>
        <w:rFonts w:cs="Times New Roman"/>
        <w:b w:val="0"/>
        <w:sz w:val="24"/>
      </w:rPr>
    </w:lvl>
    <w:lvl w:ilvl="2" w:tplc="3809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73" w15:restartNumberingAfterBreak="0">
    <w:nsid w:val="51980C0E"/>
    <w:multiLevelType w:val="hybridMultilevel"/>
    <w:tmpl w:val="6A1655E4"/>
    <w:lvl w:ilvl="0" w:tplc="73B6824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4" w15:restartNumberingAfterBreak="0">
    <w:nsid w:val="51E171FA"/>
    <w:multiLevelType w:val="hybridMultilevel"/>
    <w:tmpl w:val="049C51EE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52C04823"/>
    <w:multiLevelType w:val="hybridMultilevel"/>
    <w:tmpl w:val="C6E013EA"/>
    <w:lvl w:ilvl="0" w:tplc="6D4A27F8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6" w15:restartNumberingAfterBreak="0">
    <w:nsid w:val="541C06CB"/>
    <w:multiLevelType w:val="hybridMultilevel"/>
    <w:tmpl w:val="052CA126"/>
    <w:lvl w:ilvl="0" w:tplc="9E48A26E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7" w15:restartNumberingAfterBreak="0">
    <w:nsid w:val="55846BE9"/>
    <w:multiLevelType w:val="hybridMultilevel"/>
    <w:tmpl w:val="0D78EF8A"/>
    <w:lvl w:ilvl="0" w:tplc="04210011">
      <w:start w:val="1"/>
      <w:numFmt w:val="decimal"/>
      <w:lvlText w:val="%1)"/>
      <w:lvlJc w:val="left"/>
      <w:pPr>
        <w:ind w:left="3318" w:hanging="360"/>
      </w:pPr>
      <w:rPr>
        <w:b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4038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4758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5478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6198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6918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7638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8358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9078" w:hanging="180"/>
      </w:pPr>
      <w:rPr>
        <w:rFonts w:cs="Times New Roman"/>
      </w:rPr>
    </w:lvl>
  </w:abstractNum>
  <w:abstractNum w:abstractNumId="78" w15:restartNumberingAfterBreak="0">
    <w:nsid w:val="574255FB"/>
    <w:multiLevelType w:val="hybridMultilevel"/>
    <w:tmpl w:val="97260BEA"/>
    <w:lvl w:ilvl="0" w:tplc="9112F58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5A372CF8"/>
    <w:multiLevelType w:val="hybridMultilevel"/>
    <w:tmpl w:val="C248BB8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5A886661"/>
    <w:multiLevelType w:val="hybridMultilevel"/>
    <w:tmpl w:val="77824F60"/>
    <w:lvl w:ilvl="0" w:tplc="9542781E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1" w15:restartNumberingAfterBreak="0">
    <w:nsid w:val="5CD8235D"/>
    <w:multiLevelType w:val="hybridMultilevel"/>
    <w:tmpl w:val="A99E85F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790DC9"/>
    <w:multiLevelType w:val="hybridMultilevel"/>
    <w:tmpl w:val="BB844070"/>
    <w:lvl w:ilvl="0" w:tplc="76D0A3BC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E925585"/>
    <w:multiLevelType w:val="hybridMultilevel"/>
    <w:tmpl w:val="335A8952"/>
    <w:lvl w:ilvl="0" w:tplc="B22604E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321A9C"/>
    <w:multiLevelType w:val="hybridMultilevel"/>
    <w:tmpl w:val="8CBEBE4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BA75E0"/>
    <w:multiLevelType w:val="hybridMultilevel"/>
    <w:tmpl w:val="DADE1026"/>
    <w:lvl w:ilvl="0" w:tplc="04210017">
      <w:start w:val="1"/>
      <w:numFmt w:val="lowerLetter"/>
      <w:lvlText w:val="%1)"/>
      <w:lvlJc w:val="left"/>
      <w:pPr>
        <w:ind w:left="3414" w:hanging="360"/>
      </w:pPr>
    </w:lvl>
    <w:lvl w:ilvl="1" w:tplc="04210019" w:tentative="1">
      <w:start w:val="1"/>
      <w:numFmt w:val="lowerLetter"/>
      <w:lvlText w:val="%2."/>
      <w:lvlJc w:val="left"/>
      <w:pPr>
        <w:ind w:left="4134" w:hanging="360"/>
      </w:pPr>
    </w:lvl>
    <w:lvl w:ilvl="2" w:tplc="0421001B" w:tentative="1">
      <w:start w:val="1"/>
      <w:numFmt w:val="lowerRoman"/>
      <w:lvlText w:val="%3."/>
      <w:lvlJc w:val="right"/>
      <w:pPr>
        <w:ind w:left="4854" w:hanging="180"/>
      </w:pPr>
    </w:lvl>
    <w:lvl w:ilvl="3" w:tplc="0421000F" w:tentative="1">
      <w:start w:val="1"/>
      <w:numFmt w:val="decimal"/>
      <w:lvlText w:val="%4."/>
      <w:lvlJc w:val="left"/>
      <w:pPr>
        <w:ind w:left="5574" w:hanging="360"/>
      </w:pPr>
    </w:lvl>
    <w:lvl w:ilvl="4" w:tplc="04210019" w:tentative="1">
      <w:start w:val="1"/>
      <w:numFmt w:val="lowerLetter"/>
      <w:lvlText w:val="%5."/>
      <w:lvlJc w:val="left"/>
      <w:pPr>
        <w:ind w:left="6294" w:hanging="360"/>
      </w:pPr>
    </w:lvl>
    <w:lvl w:ilvl="5" w:tplc="0421001B" w:tentative="1">
      <w:start w:val="1"/>
      <w:numFmt w:val="lowerRoman"/>
      <w:lvlText w:val="%6."/>
      <w:lvlJc w:val="right"/>
      <w:pPr>
        <w:ind w:left="7014" w:hanging="180"/>
      </w:pPr>
    </w:lvl>
    <w:lvl w:ilvl="6" w:tplc="0421000F" w:tentative="1">
      <w:start w:val="1"/>
      <w:numFmt w:val="decimal"/>
      <w:lvlText w:val="%7."/>
      <w:lvlJc w:val="left"/>
      <w:pPr>
        <w:ind w:left="7734" w:hanging="360"/>
      </w:pPr>
    </w:lvl>
    <w:lvl w:ilvl="7" w:tplc="04210019" w:tentative="1">
      <w:start w:val="1"/>
      <w:numFmt w:val="lowerLetter"/>
      <w:lvlText w:val="%8."/>
      <w:lvlJc w:val="left"/>
      <w:pPr>
        <w:ind w:left="8454" w:hanging="360"/>
      </w:pPr>
    </w:lvl>
    <w:lvl w:ilvl="8" w:tplc="0421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86" w15:restartNumberingAfterBreak="0">
    <w:nsid w:val="63FB5F5D"/>
    <w:multiLevelType w:val="hybridMultilevel"/>
    <w:tmpl w:val="6750EFC2"/>
    <w:lvl w:ilvl="0" w:tplc="A6523CD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447320"/>
    <w:multiLevelType w:val="hybridMultilevel"/>
    <w:tmpl w:val="8F10F5A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6A353BAB"/>
    <w:multiLevelType w:val="hybridMultilevel"/>
    <w:tmpl w:val="4484ED4E"/>
    <w:lvl w:ilvl="0" w:tplc="479A3E8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11">
      <w:start w:val="1"/>
      <w:numFmt w:val="decimal"/>
      <w:lvlText w:val="%4)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AD84007"/>
    <w:multiLevelType w:val="hybridMultilevel"/>
    <w:tmpl w:val="100E5A82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276061"/>
    <w:multiLevelType w:val="hybridMultilevel"/>
    <w:tmpl w:val="02A6E52E"/>
    <w:lvl w:ilvl="0" w:tplc="BE069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E30578"/>
    <w:multiLevelType w:val="hybridMultilevel"/>
    <w:tmpl w:val="D36A4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54694A"/>
    <w:multiLevelType w:val="hybridMultilevel"/>
    <w:tmpl w:val="FAD67A8A"/>
    <w:lvl w:ilvl="0" w:tplc="CB7CC7D0">
      <w:start w:val="1"/>
      <w:numFmt w:val="decimal"/>
      <w:lvlText w:val="%1)"/>
      <w:lvlJc w:val="left"/>
      <w:pPr>
        <w:ind w:left="1287" w:hanging="360"/>
      </w:pPr>
      <w:rPr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6EEF2797"/>
    <w:multiLevelType w:val="hybridMultilevel"/>
    <w:tmpl w:val="43C8E026"/>
    <w:lvl w:ilvl="0" w:tplc="9B908038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4" w15:restartNumberingAfterBreak="0">
    <w:nsid w:val="6F5C6526"/>
    <w:multiLevelType w:val="hybridMultilevel"/>
    <w:tmpl w:val="3DAE8820"/>
    <w:lvl w:ilvl="0" w:tplc="62F4883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70390836"/>
    <w:multiLevelType w:val="hybridMultilevel"/>
    <w:tmpl w:val="D3423AA4"/>
    <w:lvl w:ilvl="0" w:tplc="CA968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71563846"/>
    <w:multiLevelType w:val="hybridMultilevel"/>
    <w:tmpl w:val="0E02BCC6"/>
    <w:lvl w:ilvl="0" w:tplc="7B2CD8FC">
      <w:start w:val="1"/>
      <w:numFmt w:val="decimal"/>
      <w:lvlText w:val="%1."/>
      <w:lvlJc w:val="left"/>
      <w:pPr>
        <w:ind w:left="1571" w:hanging="360"/>
      </w:pPr>
      <w:rPr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 w15:restartNumberingAfterBreak="0">
    <w:nsid w:val="715E76DF"/>
    <w:multiLevelType w:val="hybridMultilevel"/>
    <w:tmpl w:val="4AA2B076"/>
    <w:lvl w:ilvl="0" w:tplc="04090019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A21CC0"/>
    <w:multiLevelType w:val="hybridMultilevel"/>
    <w:tmpl w:val="662C159A"/>
    <w:lvl w:ilvl="0" w:tplc="090C4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514C12"/>
    <w:multiLevelType w:val="hybridMultilevel"/>
    <w:tmpl w:val="779AED68"/>
    <w:lvl w:ilvl="0" w:tplc="637E5E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7C1779"/>
    <w:multiLevelType w:val="hybridMultilevel"/>
    <w:tmpl w:val="A634C6C6"/>
    <w:lvl w:ilvl="0" w:tplc="3C62F2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7B1728"/>
    <w:multiLevelType w:val="hybridMultilevel"/>
    <w:tmpl w:val="0588A350"/>
    <w:lvl w:ilvl="0" w:tplc="127A3FE4">
      <w:start w:val="1"/>
      <w:numFmt w:val="lowerLetter"/>
      <w:lvlText w:val="%1."/>
      <w:lvlJc w:val="left"/>
      <w:pPr>
        <w:ind w:left="2160" w:hanging="360"/>
      </w:pPr>
      <w:rPr>
        <w:rFonts w:ascii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767C45B7"/>
    <w:multiLevelType w:val="hybridMultilevel"/>
    <w:tmpl w:val="6C80CB26"/>
    <w:lvl w:ilvl="0" w:tplc="04210017">
      <w:start w:val="1"/>
      <w:numFmt w:val="lowerLetter"/>
      <w:lvlText w:val="%1)"/>
      <w:lvlJc w:val="left"/>
      <w:pPr>
        <w:ind w:left="2705" w:hanging="360"/>
      </w:p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3" w15:restartNumberingAfterBreak="0">
    <w:nsid w:val="76AB5C07"/>
    <w:multiLevelType w:val="hybridMultilevel"/>
    <w:tmpl w:val="A51CC26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77C20CFF"/>
    <w:multiLevelType w:val="hybridMultilevel"/>
    <w:tmpl w:val="7A72D8BA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9434AAF"/>
    <w:multiLevelType w:val="hybridMultilevel"/>
    <w:tmpl w:val="A56C8F6A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7B815AF9"/>
    <w:multiLevelType w:val="hybridMultilevel"/>
    <w:tmpl w:val="9C1EC0F2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7CA06B60"/>
    <w:multiLevelType w:val="hybridMultilevel"/>
    <w:tmpl w:val="F7FAE6D4"/>
    <w:lvl w:ilvl="0" w:tplc="D494BC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D7704C6"/>
    <w:multiLevelType w:val="hybridMultilevel"/>
    <w:tmpl w:val="EC400110"/>
    <w:lvl w:ilvl="0" w:tplc="FB7A0DAA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0"/>
        <w:lang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4"/>
  </w:num>
  <w:num w:numId="2">
    <w:abstractNumId w:val="7"/>
  </w:num>
  <w:num w:numId="3">
    <w:abstractNumId w:val="22"/>
  </w:num>
  <w:num w:numId="4">
    <w:abstractNumId w:val="61"/>
  </w:num>
  <w:num w:numId="5">
    <w:abstractNumId w:val="37"/>
  </w:num>
  <w:num w:numId="6">
    <w:abstractNumId w:val="103"/>
  </w:num>
  <w:num w:numId="7">
    <w:abstractNumId w:val="32"/>
  </w:num>
  <w:num w:numId="8">
    <w:abstractNumId w:val="49"/>
  </w:num>
  <w:num w:numId="9">
    <w:abstractNumId w:val="41"/>
  </w:num>
  <w:num w:numId="10">
    <w:abstractNumId w:val="72"/>
  </w:num>
  <w:num w:numId="11">
    <w:abstractNumId w:val="26"/>
  </w:num>
  <w:num w:numId="12">
    <w:abstractNumId w:val="39"/>
  </w:num>
  <w:num w:numId="13">
    <w:abstractNumId w:val="92"/>
  </w:num>
  <w:num w:numId="14">
    <w:abstractNumId w:val="27"/>
  </w:num>
  <w:num w:numId="15">
    <w:abstractNumId w:val="69"/>
  </w:num>
  <w:num w:numId="16">
    <w:abstractNumId w:val="33"/>
  </w:num>
  <w:num w:numId="17">
    <w:abstractNumId w:val="66"/>
  </w:num>
  <w:num w:numId="18">
    <w:abstractNumId w:val="9"/>
  </w:num>
  <w:num w:numId="19">
    <w:abstractNumId w:val="88"/>
  </w:num>
  <w:num w:numId="20">
    <w:abstractNumId w:val="85"/>
  </w:num>
  <w:num w:numId="21">
    <w:abstractNumId w:val="21"/>
  </w:num>
  <w:num w:numId="22">
    <w:abstractNumId w:val="51"/>
  </w:num>
  <w:num w:numId="23">
    <w:abstractNumId w:val="83"/>
  </w:num>
  <w:num w:numId="24">
    <w:abstractNumId w:val="59"/>
  </w:num>
  <w:num w:numId="25">
    <w:abstractNumId w:val="55"/>
  </w:num>
  <w:num w:numId="26">
    <w:abstractNumId w:val="86"/>
  </w:num>
  <w:num w:numId="27">
    <w:abstractNumId w:val="36"/>
  </w:num>
  <w:num w:numId="28">
    <w:abstractNumId w:val="8"/>
  </w:num>
  <w:num w:numId="29">
    <w:abstractNumId w:val="89"/>
  </w:num>
  <w:num w:numId="30">
    <w:abstractNumId w:val="13"/>
  </w:num>
  <w:num w:numId="31">
    <w:abstractNumId w:val="17"/>
  </w:num>
  <w:num w:numId="32">
    <w:abstractNumId w:val="84"/>
  </w:num>
  <w:num w:numId="33">
    <w:abstractNumId w:val="2"/>
  </w:num>
  <w:num w:numId="34">
    <w:abstractNumId w:val="65"/>
  </w:num>
  <w:num w:numId="35">
    <w:abstractNumId w:val="81"/>
  </w:num>
  <w:num w:numId="36">
    <w:abstractNumId w:val="53"/>
  </w:num>
  <w:num w:numId="37">
    <w:abstractNumId w:val="19"/>
  </w:num>
  <w:num w:numId="38">
    <w:abstractNumId w:val="30"/>
  </w:num>
  <w:num w:numId="39">
    <w:abstractNumId w:val="74"/>
  </w:num>
  <w:num w:numId="40">
    <w:abstractNumId w:val="67"/>
  </w:num>
  <w:num w:numId="41">
    <w:abstractNumId w:val="52"/>
  </w:num>
  <w:num w:numId="42">
    <w:abstractNumId w:val="16"/>
  </w:num>
  <w:num w:numId="43">
    <w:abstractNumId w:val="73"/>
  </w:num>
  <w:num w:numId="44">
    <w:abstractNumId w:val="100"/>
  </w:num>
  <w:num w:numId="45">
    <w:abstractNumId w:val="48"/>
  </w:num>
  <w:num w:numId="46">
    <w:abstractNumId w:val="99"/>
  </w:num>
  <w:num w:numId="47">
    <w:abstractNumId w:val="4"/>
  </w:num>
  <w:num w:numId="48">
    <w:abstractNumId w:val="98"/>
  </w:num>
  <w:num w:numId="49">
    <w:abstractNumId w:val="35"/>
  </w:num>
  <w:num w:numId="50">
    <w:abstractNumId w:val="70"/>
  </w:num>
  <w:num w:numId="51">
    <w:abstractNumId w:val="54"/>
  </w:num>
  <w:num w:numId="52">
    <w:abstractNumId w:val="29"/>
  </w:num>
  <w:num w:numId="53">
    <w:abstractNumId w:val="102"/>
  </w:num>
  <w:num w:numId="54">
    <w:abstractNumId w:val="34"/>
  </w:num>
  <w:num w:numId="55">
    <w:abstractNumId w:val="5"/>
  </w:num>
  <w:num w:numId="56">
    <w:abstractNumId w:val="15"/>
  </w:num>
  <w:num w:numId="57">
    <w:abstractNumId w:val="87"/>
  </w:num>
  <w:num w:numId="58">
    <w:abstractNumId w:val="6"/>
  </w:num>
  <w:num w:numId="59">
    <w:abstractNumId w:val="75"/>
  </w:num>
  <w:num w:numId="60">
    <w:abstractNumId w:val="71"/>
  </w:num>
  <w:num w:numId="61">
    <w:abstractNumId w:val="46"/>
  </w:num>
  <w:num w:numId="62">
    <w:abstractNumId w:val="79"/>
  </w:num>
  <w:num w:numId="63">
    <w:abstractNumId w:val="60"/>
  </w:num>
  <w:num w:numId="64">
    <w:abstractNumId w:val="57"/>
  </w:num>
  <w:num w:numId="65">
    <w:abstractNumId w:val="63"/>
  </w:num>
  <w:num w:numId="66">
    <w:abstractNumId w:val="24"/>
  </w:num>
  <w:num w:numId="67">
    <w:abstractNumId w:val="93"/>
  </w:num>
  <w:num w:numId="68">
    <w:abstractNumId w:val="108"/>
  </w:num>
  <w:num w:numId="69">
    <w:abstractNumId w:val="80"/>
  </w:num>
  <w:num w:numId="70">
    <w:abstractNumId w:val="107"/>
  </w:num>
  <w:num w:numId="71">
    <w:abstractNumId w:val="43"/>
  </w:num>
  <w:num w:numId="72">
    <w:abstractNumId w:val="104"/>
  </w:num>
  <w:num w:numId="73">
    <w:abstractNumId w:val="78"/>
  </w:num>
  <w:num w:numId="74">
    <w:abstractNumId w:val="25"/>
  </w:num>
  <w:num w:numId="75">
    <w:abstractNumId w:val="76"/>
  </w:num>
  <w:num w:numId="76">
    <w:abstractNumId w:val="90"/>
  </w:num>
  <w:num w:numId="77">
    <w:abstractNumId w:val="14"/>
  </w:num>
  <w:num w:numId="78">
    <w:abstractNumId w:val="11"/>
  </w:num>
  <w:num w:numId="79">
    <w:abstractNumId w:val="23"/>
  </w:num>
  <w:num w:numId="80">
    <w:abstractNumId w:val="40"/>
  </w:num>
  <w:num w:numId="81">
    <w:abstractNumId w:val="97"/>
  </w:num>
  <w:num w:numId="82">
    <w:abstractNumId w:val="82"/>
  </w:num>
  <w:num w:numId="83">
    <w:abstractNumId w:val="77"/>
  </w:num>
  <w:num w:numId="84">
    <w:abstractNumId w:val="64"/>
  </w:num>
  <w:num w:numId="85">
    <w:abstractNumId w:val="3"/>
  </w:num>
  <w:num w:numId="86">
    <w:abstractNumId w:val="28"/>
  </w:num>
  <w:num w:numId="87">
    <w:abstractNumId w:val="10"/>
  </w:num>
  <w:num w:numId="88">
    <w:abstractNumId w:val="38"/>
  </w:num>
  <w:num w:numId="89">
    <w:abstractNumId w:val="68"/>
  </w:num>
  <w:num w:numId="90">
    <w:abstractNumId w:val="50"/>
  </w:num>
  <w:num w:numId="91">
    <w:abstractNumId w:val="12"/>
  </w:num>
  <w:num w:numId="92">
    <w:abstractNumId w:val="1"/>
  </w:num>
  <w:num w:numId="93">
    <w:abstractNumId w:val="20"/>
  </w:num>
  <w:num w:numId="94">
    <w:abstractNumId w:val="94"/>
  </w:num>
  <w:num w:numId="95">
    <w:abstractNumId w:val="96"/>
  </w:num>
  <w:num w:numId="96">
    <w:abstractNumId w:val="106"/>
  </w:num>
  <w:num w:numId="97">
    <w:abstractNumId w:val="56"/>
  </w:num>
  <w:num w:numId="98">
    <w:abstractNumId w:val="95"/>
  </w:num>
  <w:num w:numId="99">
    <w:abstractNumId w:val="91"/>
  </w:num>
  <w:num w:numId="100">
    <w:abstractNumId w:val="0"/>
  </w:num>
  <w:num w:numId="101">
    <w:abstractNumId w:val="105"/>
  </w:num>
  <w:num w:numId="102">
    <w:abstractNumId w:val="45"/>
  </w:num>
  <w:num w:numId="103">
    <w:abstractNumId w:val="42"/>
  </w:num>
  <w:num w:numId="104">
    <w:abstractNumId w:val="31"/>
  </w:num>
  <w:num w:numId="105">
    <w:abstractNumId w:val="62"/>
  </w:num>
  <w:num w:numId="106">
    <w:abstractNumId w:val="18"/>
  </w:num>
  <w:num w:numId="107">
    <w:abstractNumId w:val="101"/>
  </w:num>
  <w:num w:numId="108">
    <w:abstractNumId w:val="58"/>
  </w:num>
  <w:num w:numId="109">
    <w:abstractNumId w:val="4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hideSpellingErrors/>
  <w:hideGrammaticalErrors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7C"/>
    <w:rsid w:val="00004102"/>
    <w:rsid w:val="0000470C"/>
    <w:rsid w:val="00004B44"/>
    <w:rsid w:val="0000751D"/>
    <w:rsid w:val="000129BA"/>
    <w:rsid w:val="00015EAB"/>
    <w:rsid w:val="0001716B"/>
    <w:rsid w:val="00030134"/>
    <w:rsid w:val="00031FE2"/>
    <w:rsid w:val="00032072"/>
    <w:rsid w:val="00033ECA"/>
    <w:rsid w:val="00037934"/>
    <w:rsid w:val="00040FC6"/>
    <w:rsid w:val="00043AAE"/>
    <w:rsid w:val="000553C9"/>
    <w:rsid w:val="00062B46"/>
    <w:rsid w:val="00063396"/>
    <w:rsid w:val="00070D58"/>
    <w:rsid w:val="00073D8C"/>
    <w:rsid w:val="00076C6C"/>
    <w:rsid w:val="00080138"/>
    <w:rsid w:val="00081C69"/>
    <w:rsid w:val="00087795"/>
    <w:rsid w:val="00091FE1"/>
    <w:rsid w:val="00095B06"/>
    <w:rsid w:val="000A318F"/>
    <w:rsid w:val="000A4565"/>
    <w:rsid w:val="000C005A"/>
    <w:rsid w:val="000E16FE"/>
    <w:rsid w:val="00100796"/>
    <w:rsid w:val="001008AA"/>
    <w:rsid w:val="001040E1"/>
    <w:rsid w:val="00106F4D"/>
    <w:rsid w:val="0011084B"/>
    <w:rsid w:val="001174C5"/>
    <w:rsid w:val="00117D7A"/>
    <w:rsid w:val="0013655E"/>
    <w:rsid w:val="0014071B"/>
    <w:rsid w:val="0014583E"/>
    <w:rsid w:val="001526FE"/>
    <w:rsid w:val="00153584"/>
    <w:rsid w:val="001537EF"/>
    <w:rsid w:val="001540B9"/>
    <w:rsid w:val="001553CE"/>
    <w:rsid w:val="00155512"/>
    <w:rsid w:val="001577A5"/>
    <w:rsid w:val="00160BE8"/>
    <w:rsid w:val="00170532"/>
    <w:rsid w:val="00174589"/>
    <w:rsid w:val="001767BC"/>
    <w:rsid w:val="001816FB"/>
    <w:rsid w:val="00191BE7"/>
    <w:rsid w:val="00192CB5"/>
    <w:rsid w:val="00193513"/>
    <w:rsid w:val="00194CD7"/>
    <w:rsid w:val="001954BE"/>
    <w:rsid w:val="001B1B62"/>
    <w:rsid w:val="001B6285"/>
    <w:rsid w:val="001C1608"/>
    <w:rsid w:val="001D0501"/>
    <w:rsid w:val="001D25D8"/>
    <w:rsid w:val="001D5574"/>
    <w:rsid w:val="001D6583"/>
    <w:rsid w:val="001D6977"/>
    <w:rsid w:val="001E2E3C"/>
    <w:rsid w:val="001E4069"/>
    <w:rsid w:val="001F5D9D"/>
    <w:rsid w:val="001F5E1A"/>
    <w:rsid w:val="001F5FE1"/>
    <w:rsid w:val="0020054C"/>
    <w:rsid w:val="00202A66"/>
    <w:rsid w:val="00204DDF"/>
    <w:rsid w:val="00221B25"/>
    <w:rsid w:val="00221D31"/>
    <w:rsid w:val="002321AD"/>
    <w:rsid w:val="002324CB"/>
    <w:rsid w:val="002433FE"/>
    <w:rsid w:val="00245AA7"/>
    <w:rsid w:val="00254AD0"/>
    <w:rsid w:val="00255D87"/>
    <w:rsid w:val="00261967"/>
    <w:rsid w:val="0026474C"/>
    <w:rsid w:val="00264BEA"/>
    <w:rsid w:val="00271F7E"/>
    <w:rsid w:val="00280AF0"/>
    <w:rsid w:val="00287954"/>
    <w:rsid w:val="002A2A6C"/>
    <w:rsid w:val="002A3967"/>
    <w:rsid w:val="002A44A1"/>
    <w:rsid w:val="002A6BE5"/>
    <w:rsid w:val="002A7A07"/>
    <w:rsid w:val="002B0132"/>
    <w:rsid w:val="002B72A2"/>
    <w:rsid w:val="002B7CE1"/>
    <w:rsid w:val="002B7FCE"/>
    <w:rsid w:val="002C493A"/>
    <w:rsid w:val="002C5899"/>
    <w:rsid w:val="002D06F8"/>
    <w:rsid w:val="002D08EF"/>
    <w:rsid w:val="002D0C63"/>
    <w:rsid w:val="00303B6D"/>
    <w:rsid w:val="00307CBB"/>
    <w:rsid w:val="00312739"/>
    <w:rsid w:val="003231FF"/>
    <w:rsid w:val="003267A7"/>
    <w:rsid w:val="00332229"/>
    <w:rsid w:val="00340CC4"/>
    <w:rsid w:val="00340F78"/>
    <w:rsid w:val="003500A0"/>
    <w:rsid w:val="003502FB"/>
    <w:rsid w:val="003555A5"/>
    <w:rsid w:val="0037507B"/>
    <w:rsid w:val="00377EB7"/>
    <w:rsid w:val="00377F4D"/>
    <w:rsid w:val="00385567"/>
    <w:rsid w:val="0039177B"/>
    <w:rsid w:val="00392B8D"/>
    <w:rsid w:val="00396BA6"/>
    <w:rsid w:val="003C15E8"/>
    <w:rsid w:val="003C3D73"/>
    <w:rsid w:val="003C4DE9"/>
    <w:rsid w:val="003C71D7"/>
    <w:rsid w:val="003D5770"/>
    <w:rsid w:val="003D5EB1"/>
    <w:rsid w:val="003E3566"/>
    <w:rsid w:val="003E4C0A"/>
    <w:rsid w:val="003E67E3"/>
    <w:rsid w:val="003F0E25"/>
    <w:rsid w:val="003F7A72"/>
    <w:rsid w:val="00400C53"/>
    <w:rsid w:val="004078E7"/>
    <w:rsid w:val="00412D4A"/>
    <w:rsid w:val="00414B89"/>
    <w:rsid w:val="00415C6E"/>
    <w:rsid w:val="004215C9"/>
    <w:rsid w:val="00423C64"/>
    <w:rsid w:val="0043494D"/>
    <w:rsid w:val="004355AD"/>
    <w:rsid w:val="00447ED1"/>
    <w:rsid w:val="00451FEF"/>
    <w:rsid w:val="004526AE"/>
    <w:rsid w:val="00455D89"/>
    <w:rsid w:val="00464D8A"/>
    <w:rsid w:val="00467EC4"/>
    <w:rsid w:val="00473034"/>
    <w:rsid w:val="00482086"/>
    <w:rsid w:val="0048465C"/>
    <w:rsid w:val="00486DCA"/>
    <w:rsid w:val="00496583"/>
    <w:rsid w:val="00496F1F"/>
    <w:rsid w:val="004A72FC"/>
    <w:rsid w:val="004B4B3F"/>
    <w:rsid w:val="004D1B21"/>
    <w:rsid w:val="004D1D1F"/>
    <w:rsid w:val="004E02EF"/>
    <w:rsid w:val="004E38AD"/>
    <w:rsid w:val="004E628E"/>
    <w:rsid w:val="004F52A3"/>
    <w:rsid w:val="004F5F63"/>
    <w:rsid w:val="004F725A"/>
    <w:rsid w:val="005015E4"/>
    <w:rsid w:val="005042B7"/>
    <w:rsid w:val="00506BA0"/>
    <w:rsid w:val="00516EF8"/>
    <w:rsid w:val="005177B9"/>
    <w:rsid w:val="00526953"/>
    <w:rsid w:val="00527509"/>
    <w:rsid w:val="00530B3B"/>
    <w:rsid w:val="005316F9"/>
    <w:rsid w:val="005335F7"/>
    <w:rsid w:val="00541BB2"/>
    <w:rsid w:val="00542667"/>
    <w:rsid w:val="00544C46"/>
    <w:rsid w:val="00557A70"/>
    <w:rsid w:val="00557D43"/>
    <w:rsid w:val="00557FA6"/>
    <w:rsid w:val="00564FCD"/>
    <w:rsid w:val="00565456"/>
    <w:rsid w:val="00565EA5"/>
    <w:rsid w:val="00567289"/>
    <w:rsid w:val="005704B8"/>
    <w:rsid w:val="005708CA"/>
    <w:rsid w:val="00572737"/>
    <w:rsid w:val="00577F36"/>
    <w:rsid w:val="00580A7F"/>
    <w:rsid w:val="005859CE"/>
    <w:rsid w:val="00592D5E"/>
    <w:rsid w:val="00594927"/>
    <w:rsid w:val="00595DC1"/>
    <w:rsid w:val="0059601E"/>
    <w:rsid w:val="005A0FC5"/>
    <w:rsid w:val="005A3048"/>
    <w:rsid w:val="005B0A94"/>
    <w:rsid w:val="005B0D53"/>
    <w:rsid w:val="005D025F"/>
    <w:rsid w:val="005D3D07"/>
    <w:rsid w:val="005E1797"/>
    <w:rsid w:val="005E3DFC"/>
    <w:rsid w:val="005F0341"/>
    <w:rsid w:val="005F6EBA"/>
    <w:rsid w:val="00600EA4"/>
    <w:rsid w:val="00603237"/>
    <w:rsid w:val="0060342D"/>
    <w:rsid w:val="00606010"/>
    <w:rsid w:val="00611C00"/>
    <w:rsid w:val="00614364"/>
    <w:rsid w:val="006272F2"/>
    <w:rsid w:val="006317FE"/>
    <w:rsid w:val="006364DF"/>
    <w:rsid w:val="00640FF3"/>
    <w:rsid w:val="00644D4E"/>
    <w:rsid w:val="006534B4"/>
    <w:rsid w:val="00653A92"/>
    <w:rsid w:val="00653C7C"/>
    <w:rsid w:val="0066038F"/>
    <w:rsid w:val="00662783"/>
    <w:rsid w:val="00666B1F"/>
    <w:rsid w:val="00674058"/>
    <w:rsid w:val="0068326F"/>
    <w:rsid w:val="00686475"/>
    <w:rsid w:val="00694E48"/>
    <w:rsid w:val="006A08BF"/>
    <w:rsid w:val="006A18BF"/>
    <w:rsid w:val="006A3F87"/>
    <w:rsid w:val="006A4BD1"/>
    <w:rsid w:val="006B1CF0"/>
    <w:rsid w:val="006B287A"/>
    <w:rsid w:val="006B4742"/>
    <w:rsid w:val="006B6E96"/>
    <w:rsid w:val="006C785D"/>
    <w:rsid w:val="006D03BB"/>
    <w:rsid w:val="006D1753"/>
    <w:rsid w:val="006D4804"/>
    <w:rsid w:val="006E3245"/>
    <w:rsid w:val="006E73ED"/>
    <w:rsid w:val="00700AAD"/>
    <w:rsid w:val="00702747"/>
    <w:rsid w:val="00703E6F"/>
    <w:rsid w:val="007102ED"/>
    <w:rsid w:val="007104F4"/>
    <w:rsid w:val="00712FD3"/>
    <w:rsid w:val="00720552"/>
    <w:rsid w:val="0072057C"/>
    <w:rsid w:val="00724CB7"/>
    <w:rsid w:val="00730B2C"/>
    <w:rsid w:val="00732246"/>
    <w:rsid w:val="0073767F"/>
    <w:rsid w:val="00747431"/>
    <w:rsid w:val="00757898"/>
    <w:rsid w:val="00767657"/>
    <w:rsid w:val="007764FB"/>
    <w:rsid w:val="007773AF"/>
    <w:rsid w:val="00783484"/>
    <w:rsid w:val="00786D73"/>
    <w:rsid w:val="00787522"/>
    <w:rsid w:val="007917D3"/>
    <w:rsid w:val="00792B45"/>
    <w:rsid w:val="007962F5"/>
    <w:rsid w:val="007B279F"/>
    <w:rsid w:val="007B2E40"/>
    <w:rsid w:val="007B4437"/>
    <w:rsid w:val="007C3C42"/>
    <w:rsid w:val="007C782B"/>
    <w:rsid w:val="007D6B1C"/>
    <w:rsid w:val="007E713B"/>
    <w:rsid w:val="007F2DF7"/>
    <w:rsid w:val="00801FE5"/>
    <w:rsid w:val="008020AD"/>
    <w:rsid w:val="00805C56"/>
    <w:rsid w:val="00812E4C"/>
    <w:rsid w:val="00816997"/>
    <w:rsid w:val="00824608"/>
    <w:rsid w:val="00826818"/>
    <w:rsid w:val="00834F71"/>
    <w:rsid w:val="008447A4"/>
    <w:rsid w:val="00845E5F"/>
    <w:rsid w:val="00846C08"/>
    <w:rsid w:val="00853DE6"/>
    <w:rsid w:val="00860182"/>
    <w:rsid w:val="008707A8"/>
    <w:rsid w:val="00872167"/>
    <w:rsid w:val="008729A6"/>
    <w:rsid w:val="00880B59"/>
    <w:rsid w:val="00887F3A"/>
    <w:rsid w:val="008928EF"/>
    <w:rsid w:val="008933FD"/>
    <w:rsid w:val="00893687"/>
    <w:rsid w:val="00895956"/>
    <w:rsid w:val="00895BC3"/>
    <w:rsid w:val="008A0947"/>
    <w:rsid w:val="008A526A"/>
    <w:rsid w:val="008B10EF"/>
    <w:rsid w:val="008B66B5"/>
    <w:rsid w:val="008C07C5"/>
    <w:rsid w:val="008C18A1"/>
    <w:rsid w:val="008D5642"/>
    <w:rsid w:val="008D6DE6"/>
    <w:rsid w:val="008E6604"/>
    <w:rsid w:val="008F689B"/>
    <w:rsid w:val="009009AA"/>
    <w:rsid w:val="00913E34"/>
    <w:rsid w:val="009337F4"/>
    <w:rsid w:val="00935118"/>
    <w:rsid w:val="009414B5"/>
    <w:rsid w:val="0094327B"/>
    <w:rsid w:val="00954C9B"/>
    <w:rsid w:val="00960E97"/>
    <w:rsid w:val="00961E40"/>
    <w:rsid w:val="00961E4E"/>
    <w:rsid w:val="00965313"/>
    <w:rsid w:val="0097050D"/>
    <w:rsid w:val="00970DF1"/>
    <w:rsid w:val="00972EAE"/>
    <w:rsid w:val="0097571A"/>
    <w:rsid w:val="00991AB1"/>
    <w:rsid w:val="00993A2E"/>
    <w:rsid w:val="00995F99"/>
    <w:rsid w:val="009A4F34"/>
    <w:rsid w:val="009B3C2C"/>
    <w:rsid w:val="009B42CA"/>
    <w:rsid w:val="009C3A11"/>
    <w:rsid w:val="009C6C2D"/>
    <w:rsid w:val="009E349E"/>
    <w:rsid w:val="009E5485"/>
    <w:rsid w:val="009F122A"/>
    <w:rsid w:val="009F34BC"/>
    <w:rsid w:val="009F762B"/>
    <w:rsid w:val="009F7CE6"/>
    <w:rsid w:val="00A003EE"/>
    <w:rsid w:val="00A01E96"/>
    <w:rsid w:val="00A056A6"/>
    <w:rsid w:val="00A11437"/>
    <w:rsid w:val="00A12FFC"/>
    <w:rsid w:val="00A154DC"/>
    <w:rsid w:val="00A30D4C"/>
    <w:rsid w:val="00A35BBF"/>
    <w:rsid w:val="00A370AA"/>
    <w:rsid w:val="00A375BC"/>
    <w:rsid w:val="00A40E61"/>
    <w:rsid w:val="00A55E8F"/>
    <w:rsid w:val="00A562DE"/>
    <w:rsid w:val="00A63D49"/>
    <w:rsid w:val="00A82A60"/>
    <w:rsid w:val="00A93269"/>
    <w:rsid w:val="00A961B6"/>
    <w:rsid w:val="00A97E26"/>
    <w:rsid w:val="00AA4FBA"/>
    <w:rsid w:val="00AB69BC"/>
    <w:rsid w:val="00AC1B8A"/>
    <w:rsid w:val="00AC1EB6"/>
    <w:rsid w:val="00AC531B"/>
    <w:rsid w:val="00AD255D"/>
    <w:rsid w:val="00AD725E"/>
    <w:rsid w:val="00AE2DEE"/>
    <w:rsid w:val="00AE41E3"/>
    <w:rsid w:val="00AF6F7E"/>
    <w:rsid w:val="00B05579"/>
    <w:rsid w:val="00B138F9"/>
    <w:rsid w:val="00B202C5"/>
    <w:rsid w:val="00B31D86"/>
    <w:rsid w:val="00B42EC6"/>
    <w:rsid w:val="00B458FD"/>
    <w:rsid w:val="00B46943"/>
    <w:rsid w:val="00B507EF"/>
    <w:rsid w:val="00B5300F"/>
    <w:rsid w:val="00B53391"/>
    <w:rsid w:val="00B53DD7"/>
    <w:rsid w:val="00B548E1"/>
    <w:rsid w:val="00B5495E"/>
    <w:rsid w:val="00B55609"/>
    <w:rsid w:val="00B55BC2"/>
    <w:rsid w:val="00B64484"/>
    <w:rsid w:val="00B660B9"/>
    <w:rsid w:val="00B66A80"/>
    <w:rsid w:val="00B735C3"/>
    <w:rsid w:val="00B85B9A"/>
    <w:rsid w:val="00B9022C"/>
    <w:rsid w:val="00B950C0"/>
    <w:rsid w:val="00BA4D5F"/>
    <w:rsid w:val="00BB2130"/>
    <w:rsid w:val="00BB6A70"/>
    <w:rsid w:val="00BB72CB"/>
    <w:rsid w:val="00BC233E"/>
    <w:rsid w:val="00BD10FF"/>
    <w:rsid w:val="00BD48B7"/>
    <w:rsid w:val="00BE1652"/>
    <w:rsid w:val="00BF19A5"/>
    <w:rsid w:val="00BF2155"/>
    <w:rsid w:val="00BF2597"/>
    <w:rsid w:val="00BF3388"/>
    <w:rsid w:val="00BF6650"/>
    <w:rsid w:val="00C0076D"/>
    <w:rsid w:val="00C01DF3"/>
    <w:rsid w:val="00C0269B"/>
    <w:rsid w:val="00C066A5"/>
    <w:rsid w:val="00C16D18"/>
    <w:rsid w:val="00C21212"/>
    <w:rsid w:val="00C27757"/>
    <w:rsid w:val="00C300E5"/>
    <w:rsid w:val="00C34625"/>
    <w:rsid w:val="00C42A80"/>
    <w:rsid w:val="00C517DA"/>
    <w:rsid w:val="00C5236E"/>
    <w:rsid w:val="00C544CC"/>
    <w:rsid w:val="00C548B2"/>
    <w:rsid w:val="00C61CEC"/>
    <w:rsid w:val="00C636E4"/>
    <w:rsid w:val="00C6646C"/>
    <w:rsid w:val="00C718DB"/>
    <w:rsid w:val="00C73D5B"/>
    <w:rsid w:val="00C822EE"/>
    <w:rsid w:val="00C823EC"/>
    <w:rsid w:val="00C82F8D"/>
    <w:rsid w:val="00C83784"/>
    <w:rsid w:val="00C87E6E"/>
    <w:rsid w:val="00C96663"/>
    <w:rsid w:val="00C97E95"/>
    <w:rsid w:val="00CA0612"/>
    <w:rsid w:val="00CA1FDB"/>
    <w:rsid w:val="00CA41E9"/>
    <w:rsid w:val="00CA4235"/>
    <w:rsid w:val="00CA798E"/>
    <w:rsid w:val="00CB383A"/>
    <w:rsid w:val="00CB43AB"/>
    <w:rsid w:val="00CC106E"/>
    <w:rsid w:val="00CC1EB8"/>
    <w:rsid w:val="00CC349F"/>
    <w:rsid w:val="00CD5132"/>
    <w:rsid w:val="00CD578B"/>
    <w:rsid w:val="00CD5A85"/>
    <w:rsid w:val="00CD5E3F"/>
    <w:rsid w:val="00CE0849"/>
    <w:rsid w:val="00CE5008"/>
    <w:rsid w:val="00CE51AB"/>
    <w:rsid w:val="00CF1635"/>
    <w:rsid w:val="00CF53E9"/>
    <w:rsid w:val="00D01161"/>
    <w:rsid w:val="00D0226A"/>
    <w:rsid w:val="00D06B7A"/>
    <w:rsid w:val="00D14F4E"/>
    <w:rsid w:val="00D22B53"/>
    <w:rsid w:val="00D27E3D"/>
    <w:rsid w:val="00D306B4"/>
    <w:rsid w:val="00D30B80"/>
    <w:rsid w:val="00D31997"/>
    <w:rsid w:val="00D34BAC"/>
    <w:rsid w:val="00D40AD2"/>
    <w:rsid w:val="00D40C3C"/>
    <w:rsid w:val="00D4505D"/>
    <w:rsid w:val="00D54B7E"/>
    <w:rsid w:val="00D60FAB"/>
    <w:rsid w:val="00D64EE3"/>
    <w:rsid w:val="00D652B0"/>
    <w:rsid w:val="00D71401"/>
    <w:rsid w:val="00D85AA9"/>
    <w:rsid w:val="00D900D6"/>
    <w:rsid w:val="00D911F9"/>
    <w:rsid w:val="00D917B3"/>
    <w:rsid w:val="00D91BCB"/>
    <w:rsid w:val="00D93A40"/>
    <w:rsid w:val="00D94AEE"/>
    <w:rsid w:val="00D96B50"/>
    <w:rsid w:val="00DA2470"/>
    <w:rsid w:val="00DA6DAA"/>
    <w:rsid w:val="00DB1687"/>
    <w:rsid w:val="00DB31D0"/>
    <w:rsid w:val="00DB35B4"/>
    <w:rsid w:val="00DB4260"/>
    <w:rsid w:val="00DC0FCA"/>
    <w:rsid w:val="00DC228B"/>
    <w:rsid w:val="00DC29ED"/>
    <w:rsid w:val="00DC7349"/>
    <w:rsid w:val="00DD218E"/>
    <w:rsid w:val="00DD3141"/>
    <w:rsid w:val="00DE1FEC"/>
    <w:rsid w:val="00DE6B99"/>
    <w:rsid w:val="00DF3B3A"/>
    <w:rsid w:val="00DF3D74"/>
    <w:rsid w:val="00DF5D67"/>
    <w:rsid w:val="00DF6107"/>
    <w:rsid w:val="00E0124C"/>
    <w:rsid w:val="00E131A7"/>
    <w:rsid w:val="00E20B85"/>
    <w:rsid w:val="00E22C27"/>
    <w:rsid w:val="00E27C11"/>
    <w:rsid w:val="00E3519E"/>
    <w:rsid w:val="00E416A4"/>
    <w:rsid w:val="00E4370A"/>
    <w:rsid w:val="00E54B99"/>
    <w:rsid w:val="00E57FDE"/>
    <w:rsid w:val="00E6095D"/>
    <w:rsid w:val="00E65577"/>
    <w:rsid w:val="00E65CB4"/>
    <w:rsid w:val="00E67B6D"/>
    <w:rsid w:val="00E7395B"/>
    <w:rsid w:val="00E748E5"/>
    <w:rsid w:val="00E755BB"/>
    <w:rsid w:val="00E8319F"/>
    <w:rsid w:val="00E859AA"/>
    <w:rsid w:val="00E8782A"/>
    <w:rsid w:val="00E92AF1"/>
    <w:rsid w:val="00E92E95"/>
    <w:rsid w:val="00E92FCC"/>
    <w:rsid w:val="00EA0E76"/>
    <w:rsid w:val="00EA3D5B"/>
    <w:rsid w:val="00EA4F54"/>
    <w:rsid w:val="00EB029F"/>
    <w:rsid w:val="00EB6153"/>
    <w:rsid w:val="00EC3F75"/>
    <w:rsid w:val="00ED6247"/>
    <w:rsid w:val="00ED7D5B"/>
    <w:rsid w:val="00EE2EEB"/>
    <w:rsid w:val="00EE64CC"/>
    <w:rsid w:val="00EE7196"/>
    <w:rsid w:val="00EE7AC1"/>
    <w:rsid w:val="00EF1F31"/>
    <w:rsid w:val="00EF264E"/>
    <w:rsid w:val="00EF3E4D"/>
    <w:rsid w:val="00EF7F3A"/>
    <w:rsid w:val="00F05619"/>
    <w:rsid w:val="00F06CFF"/>
    <w:rsid w:val="00F10462"/>
    <w:rsid w:val="00F10F56"/>
    <w:rsid w:val="00F11461"/>
    <w:rsid w:val="00F1375F"/>
    <w:rsid w:val="00F13770"/>
    <w:rsid w:val="00F16956"/>
    <w:rsid w:val="00F1774A"/>
    <w:rsid w:val="00F25546"/>
    <w:rsid w:val="00F2622D"/>
    <w:rsid w:val="00F27C0B"/>
    <w:rsid w:val="00F435B6"/>
    <w:rsid w:val="00F4416F"/>
    <w:rsid w:val="00F44E4F"/>
    <w:rsid w:val="00F64549"/>
    <w:rsid w:val="00F64CEE"/>
    <w:rsid w:val="00F67944"/>
    <w:rsid w:val="00F741B0"/>
    <w:rsid w:val="00F74D92"/>
    <w:rsid w:val="00F75CA2"/>
    <w:rsid w:val="00F76294"/>
    <w:rsid w:val="00F819D1"/>
    <w:rsid w:val="00F83C58"/>
    <w:rsid w:val="00F90E3E"/>
    <w:rsid w:val="00F92794"/>
    <w:rsid w:val="00F94364"/>
    <w:rsid w:val="00F947D0"/>
    <w:rsid w:val="00F97557"/>
    <w:rsid w:val="00F97C49"/>
    <w:rsid w:val="00FA3516"/>
    <w:rsid w:val="00FB290D"/>
    <w:rsid w:val="00FB3E87"/>
    <w:rsid w:val="00FC0439"/>
    <w:rsid w:val="00FC3B69"/>
    <w:rsid w:val="00FE50B0"/>
    <w:rsid w:val="00FF02C7"/>
    <w:rsid w:val="00FF19C4"/>
    <w:rsid w:val="00FF428B"/>
    <w:rsid w:val="00FF61F1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DB077-B2EC-436F-BD64-0A02FCC1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53"/>
    <w:pPr>
      <w:spacing w:line="360" w:lineRule="auto"/>
      <w:ind w:left="720" w:right="150" w:hanging="360"/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75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D1753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17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rsid w:val="006D1753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table" w:styleId="TableGrid">
    <w:name w:val="Table Grid"/>
    <w:aliases w:val="ggri"/>
    <w:basedOn w:val="TableGrid3"/>
    <w:uiPriority w:val="59"/>
    <w:rsid w:val="005335F7"/>
    <w:tblPr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/>
      </w:tcPr>
    </w:tblStylePr>
  </w:style>
  <w:style w:type="table" w:styleId="TableGrid3">
    <w:name w:val="Table Grid 3"/>
    <w:basedOn w:val="TableNormal"/>
    <w:uiPriority w:val="99"/>
    <w:semiHidden/>
    <w:unhideWhenUsed/>
    <w:rsid w:val="005335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aliases w:val="Body of text,Colorful List - Accent 11,List Paragraph1,List Paragraph11,List Paragraph2,List Paragraph111,sub de titre 4,ANNEX,List Paragraph1111,List Paragraph21,List Paragraph211,List Paragraph3,List Paragraph2111,List Paragraph21111,Ta"/>
    <w:basedOn w:val="Normal"/>
    <w:link w:val="ListParagraphChar"/>
    <w:uiPriority w:val="34"/>
    <w:qFormat/>
    <w:rsid w:val="006D1753"/>
    <w:pPr>
      <w:contextualSpacing/>
    </w:pPr>
  </w:style>
  <w:style w:type="character" w:customStyle="1" w:styleId="ListParagraphChar">
    <w:name w:val="List Paragraph Char"/>
    <w:aliases w:val="Body of text Char,Colorful List - Accent 11 Char,List Paragraph1 Char,List Paragraph11 Char,List Paragraph2 Char,List Paragraph111 Char,sub de titre 4 Char,ANNEX Char,List Paragraph1111 Char,List Paragraph21 Char,List Paragraph3 Char"/>
    <w:link w:val="ListParagraph"/>
    <w:uiPriority w:val="34"/>
    <w:qFormat/>
    <w:locked/>
    <w:rsid w:val="006D1753"/>
  </w:style>
  <w:style w:type="paragraph" w:styleId="BodyText">
    <w:name w:val="Body Text"/>
    <w:basedOn w:val="Normal"/>
    <w:link w:val="BodyTextChar"/>
    <w:uiPriority w:val="1"/>
    <w:qFormat/>
    <w:rsid w:val="006D1753"/>
    <w:pPr>
      <w:widowControl w:val="0"/>
      <w:autoSpaceDE w:val="0"/>
      <w:autoSpaceDN w:val="0"/>
      <w:spacing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uiPriority w:val="1"/>
    <w:rsid w:val="006D17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17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175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6D1753"/>
    <w:pPr>
      <w:tabs>
        <w:tab w:val="center" w:pos="4513"/>
        <w:tab w:val="right" w:pos="9026"/>
      </w:tabs>
      <w:spacing w:beforeAutospacing="1" w:line="240" w:lineRule="auto"/>
      <w:ind w:left="0" w:righ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6D17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17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53"/>
  </w:style>
  <w:style w:type="paragraph" w:styleId="NoSpacing">
    <w:name w:val="No Spacing"/>
    <w:uiPriority w:val="1"/>
    <w:qFormat/>
    <w:rsid w:val="006D1753"/>
    <w:pPr>
      <w:ind w:left="720" w:right="150" w:hanging="360"/>
      <w:jc w:val="center"/>
    </w:pPr>
    <w:rPr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6D1753"/>
  </w:style>
  <w:style w:type="paragraph" w:styleId="TOC5">
    <w:name w:val="toc 5"/>
    <w:basedOn w:val="Normal"/>
    <w:uiPriority w:val="1"/>
    <w:qFormat/>
    <w:rsid w:val="00993A2E"/>
    <w:pPr>
      <w:widowControl w:val="0"/>
      <w:autoSpaceDE w:val="0"/>
      <w:autoSpaceDN w:val="0"/>
      <w:spacing w:before="139" w:line="240" w:lineRule="auto"/>
      <w:ind w:left="2745" w:right="0" w:hanging="541"/>
      <w:jc w:val="left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E02EF"/>
    <w:rPr>
      <w:i/>
      <w:iCs/>
    </w:rPr>
  </w:style>
  <w:style w:type="character" w:styleId="Hyperlink">
    <w:name w:val="Hyperlink"/>
    <w:uiPriority w:val="99"/>
    <w:unhideWhenUsed/>
    <w:rsid w:val="000A318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94364"/>
    <w:rPr>
      <w:color w:val="800080"/>
      <w:u w:val="single"/>
    </w:rPr>
  </w:style>
  <w:style w:type="paragraph" w:customStyle="1" w:styleId="xl72">
    <w:name w:val="xl72"/>
    <w:basedOn w:val="Normal"/>
    <w:rsid w:val="00F94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" w:eastAsia="Times New Roman" w:hAnsi="Times New Roman"/>
      <w:color w:val="000000"/>
      <w:sz w:val="24"/>
      <w:szCs w:val="24"/>
      <w:lang w:eastAsia="id-ID"/>
    </w:rPr>
  </w:style>
  <w:style w:type="paragraph" w:customStyle="1" w:styleId="xl73">
    <w:name w:val="xl73"/>
    <w:basedOn w:val="Normal"/>
    <w:rsid w:val="00F94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id-ID"/>
    </w:rPr>
  </w:style>
  <w:style w:type="paragraph" w:customStyle="1" w:styleId="xl74">
    <w:name w:val="xl74"/>
    <w:basedOn w:val="Normal"/>
    <w:rsid w:val="00F94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/>
      <w:b/>
      <w:bCs/>
      <w:color w:val="000000"/>
      <w:sz w:val="24"/>
      <w:szCs w:val="24"/>
      <w:lang w:eastAsia="id-ID"/>
    </w:rPr>
  </w:style>
  <w:style w:type="paragraph" w:customStyle="1" w:styleId="xl75">
    <w:name w:val="xl75"/>
    <w:basedOn w:val="Normal"/>
    <w:rsid w:val="0000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xl76">
    <w:name w:val="xl76"/>
    <w:basedOn w:val="Normal"/>
    <w:rsid w:val="0000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id-ID"/>
    </w:rPr>
  </w:style>
  <w:style w:type="paragraph" w:customStyle="1" w:styleId="xl77">
    <w:name w:val="xl77"/>
    <w:basedOn w:val="Normal"/>
    <w:rsid w:val="0000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textAlignment w:val="center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TableParagraph">
    <w:name w:val="Table Paragraph"/>
    <w:basedOn w:val="Normal"/>
    <w:uiPriority w:val="1"/>
    <w:qFormat/>
    <w:rsid w:val="00B31D86"/>
    <w:pPr>
      <w:widowControl w:val="0"/>
      <w:autoSpaceDE w:val="0"/>
      <w:autoSpaceDN w:val="0"/>
      <w:spacing w:before="61" w:line="240" w:lineRule="auto"/>
      <w:ind w:left="182" w:right="79" w:firstLine="0"/>
    </w:pPr>
    <w:rPr>
      <w:rFonts w:ascii="Arial MT" w:eastAsia="Arial MT" w:hAnsi="Arial MT" w:cs="Arial MT"/>
    </w:rPr>
  </w:style>
  <w:style w:type="paragraph" w:customStyle="1" w:styleId="Default">
    <w:name w:val="Default"/>
    <w:rsid w:val="00BF25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MA%203%20Slawi\SKRIPSI\skripsi%20lavif\Proposal%20Aditia%20(12)\BAB%204%20&amp;%205\SKRIPSI%20ADIT%20PINDAH%20LAPT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SKRIPSI ADIT PINDAH LAPTOP</Template>
  <TotalTime>3</TotalTime>
  <Pages>1</Pages>
  <Words>12634</Words>
  <Characters>72014</Characters>
  <Application>Microsoft Office Word</Application>
  <DocSecurity>0</DocSecurity>
  <Lines>600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84480</CharactersWithSpaces>
  <SharedDoc>false</SharedDoc>
  <HLinks>
    <vt:vector size="126" baseType="variant">
      <vt:variant>
        <vt:i4>6094920</vt:i4>
      </vt:variant>
      <vt:variant>
        <vt:i4>60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57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54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51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48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45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42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39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36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33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30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27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24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21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18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15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12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9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6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3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  <vt:variant>
        <vt:i4>6094920</vt:i4>
      </vt:variant>
      <vt:variant>
        <vt:i4>0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mughni lavif</dc:creator>
  <cp:keywords/>
  <cp:lastModifiedBy>ADIT</cp:lastModifiedBy>
  <cp:revision>5</cp:revision>
  <cp:lastPrinted>2010-01-09T17:28:00Z</cp:lastPrinted>
  <dcterms:created xsi:type="dcterms:W3CDTF">2023-02-11T04:10:00Z</dcterms:created>
  <dcterms:modified xsi:type="dcterms:W3CDTF">2023-02-11T06:52:00Z</dcterms:modified>
</cp:coreProperties>
</file>